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0076E" w14:textId="77777777" w:rsidR="00003CA1" w:rsidRPr="00003DD1" w:rsidRDefault="00003CA1">
      <w:pPr>
        <w:spacing w:after="0" w:line="240" w:lineRule="auto"/>
        <w:rPr>
          <w:b/>
        </w:rPr>
      </w:pPr>
      <w:bookmarkStart w:id="0" w:name="_GoBack"/>
      <w:bookmarkEnd w:id="0"/>
    </w:p>
    <w:p w14:paraId="52B94461" w14:textId="77777777" w:rsidR="00F31E1B" w:rsidRPr="00003DD1" w:rsidRDefault="00F31E1B" w:rsidP="005058B5">
      <w:pPr>
        <w:spacing w:after="0" w:line="240" w:lineRule="auto"/>
        <w:jc w:val="center"/>
        <w:rPr>
          <w:b/>
        </w:rPr>
      </w:pPr>
    </w:p>
    <w:p w14:paraId="28812EE8" w14:textId="77777777" w:rsidR="00240C90" w:rsidRPr="00003DD1" w:rsidRDefault="00240C90" w:rsidP="005058B5">
      <w:pPr>
        <w:spacing w:after="0" w:line="240" w:lineRule="auto"/>
        <w:jc w:val="center"/>
        <w:rPr>
          <w:b/>
        </w:rPr>
      </w:pPr>
    </w:p>
    <w:p w14:paraId="7EF142CF" w14:textId="4CBA9DF1" w:rsidR="005058B5" w:rsidRDefault="005058B5" w:rsidP="005058B5">
      <w:pPr>
        <w:spacing w:after="0" w:line="240" w:lineRule="auto"/>
        <w:jc w:val="center"/>
        <w:rPr>
          <w:b/>
        </w:rPr>
      </w:pPr>
      <w:r w:rsidRPr="00003DD1">
        <w:rPr>
          <w:b/>
        </w:rPr>
        <w:t>Symposium Neuromusculaire ziekten</w:t>
      </w:r>
    </w:p>
    <w:p w14:paraId="44C6A6FF" w14:textId="14014F32" w:rsidR="000C6D59" w:rsidRPr="00003DD1" w:rsidRDefault="000C6D59" w:rsidP="005058B5">
      <w:pPr>
        <w:spacing w:after="0" w:line="240" w:lineRule="auto"/>
        <w:jc w:val="center"/>
        <w:rPr>
          <w:b/>
        </w:rPr>
      </w:pPr>
      <w:r>
        <w:rPr>
          <w:b/>
        </w:rPr>
        <w:t>Spierziekten Centrum Nederland</w:t>
      </w:r>
    </w:p>
    <w:p w14:paraId="089CF8D0" w14:textId="77777777" w:rsidR="00336A4F" w:rsidRPr="00003DD1" w:rsidRDefault="00336A4F" w:rsidP="005058B5">
      <w:pPr>
        <w:spacing w:after="0" w:line="240" w:lineRule="auto"/>
        <w:jc w:val="center"/>
        <w:rPr>
          <w:b/>
        </w:rPr>
      </w:pPr>
    </w:p>
    <w:p w14:paraId="0901EF8D" w14:textId="77777777" w:rsidR="00D61E84" w:rsidRPr="00003DD1" w:rsidRDefault="00D61E84" w:rsidP="00D61E84">
      <w:pPr>
        <w:pStyle w:val="Geenafstand"/>
        <w:ind w:left="708" w:firstLine="708"/>
        <w:rPr>
          <w:b/>
        </w:rPr>
      </w:pPr>
    </w:p>
    <w:p w14:paraId="2A4F993D" w14:textId="77777777" w:rsidR="00D61E84" w:rsidRPr="00003DD1" w:rsidRDefault="00D61E84" w:rsidP="00D61E84">
      <w:pPr>
        <w:pStyle w:val="Geenafstand"/>
        <w:ind w:left="2124" w:firstLine="708"/>
        <w:rPr>
          <w:b/>
        </w:rPr>
      </w:pPr>
      <w:r w:rsidRPr="00003DD1">
        <w:rPr>
          <w:b/>
        </w:rPr>
        <w:t xml:space="preserve">Hoofd, schouders, knie en teen  </w:t>
      </w:r>
    </w:p>
    <w:p w14:paraId="4AB688A9" w14:textId="77777777" w:rsidR="00D61E84" w:rsidRPr="00003DD1" w:rsidRDefault="00D61E84" w:rsidP="00D61E84">
      <w:pPr>
        <w:pStyle w:val="Geenafstand"/>
        <w:ind w:left="708" w:firstLine="708"/>
        <w:rPr>
          <w:b/>
        </w:rPr>
      </w:pPr>
    </w:p>
    <w:p w14:paraId="57A58A85" w14:textId="77777777" w:rsidR="00D61E84" w:rsidRPr="00003DD1" w:rsidRDefault="00D61E84" w:rsidP="00D61E84">
      <w:pPr>
        <w:pStyle w:val="Geenafstand"/>
        <w:ind w:left="708" w:firstLine="708"/>
        <w:rPr>
          <w:b/>
        </w:rPr>
      </w:pPr>
      <w:r w:rsidRPr="00003DD1">
        <w:rPr>
          <w:b/>
        </w:rPr>
        <w:t>Diagnostiek &amp; behandeling van neuromusculaire aandoeningen</w:t>
      </w:r>
    </w:p>
    <w:p w14:paraId="04BFE2F7" w14:textId="77777777" w:rsidR="00682385" w:rsidRPr="00003DD1" w:rsidRDefault="00682385" w:rsidP="005058B5">
      <w:pPr>
        <w:spacing w:after="0" w:line="240" w:lineRule="auto"/>
        <w:jc w:val="center"/>
        <w:rPr>
          <w:b/>
        </w:rPr>
      </w:pPr>
    </w:p>
    <w:p w14:paraId="5072DE9E" w14:textId="77777777" w:rsidR="00D61E84" w:rsidRPr="00003DD1" w:rsidRDefault="00D61E84" w:rsidP="005058B5">
      <w:pPr>
        <w:spacing w:after="0" w:line="240" w:lineRule="auto"/>
        <w:jc w:val="center"/>
        <w:rPr>
          <w:b/>
        </w:rPr>
      </w:pPr>
    </w:p>
    <w:p w14:paraId="61D338C6" w14:textId="77777777" w:rsidR="005058B5" w:rsidRPr="00003DD1" w:rsidRDefault="00EB498E" w:rsidP="005058B5">
      <w:pPr>
        <w:spacing w:after="0" w:line="240" w:lineRule="auto"/>
        <w:jc w:val="center"/>
        <w:rPr>
          <w:b/>
        </w:rPr>
      </w:pPr>
      <w:r w:rsidRPr="00003DD1">
        <w:rPr>
          <w:b/>
        </w:rPr>
        <w:t xml:space="preserve">Vrijdag </w:t>
      </w:r>
      <w:r w:rsidR="009D09D2" w:rsidRPr="00003DD1">
        <w:rPr>
          <w:b/>
        </w:rPr>
        <w:t>12 januari 2018</w:t>
      </w:r>
    </w:p>
    <w:p w14:paraId="7F35FAEA" w14:textId="77777777" w:rsidR="005F4E11" w:rsidRPr="00003DD1" w:rsidRDefault="005F4E11" w:rsidP="005058B5">
      <w:pPr>
        <w:spacing w:after="0" w:line="240" w:lineRule="auto"/>
        <w:jc w:val="center"/>
        <w:rPr>
          <w:b/>
        </w:rPr>
      </w:pPr>
      <w:r w:rsidRPr="00003DD1">
        <w:rPr>
          <w:b/>
        </w:rPr>
        <w:t>Amsterdam</w:t>
      </w:r>
    </w:p>
    <w:p w14:paraId="54E7CDEE" w14:textId="77777777" w:rsidR="00240C90" w:rsidRPr="00003DD1" w:rsidRDefault="00240C90" w:rsidP="005058B5">
      <w:pPr>
        <w:spacing w:after="0" w:line="240" w:lineRule="auto"/>
        <w:rPr>
          <w:b/>
        </w:rPr>
      </w:pPr>
    </w:p>
    <w:p w14:paraId="78ACEB43" w14:textId="77777777" w:rsidR="00261642" w:rsidRPr="00003DD1" w:rsidRDefault="00261642" w:rsidP="002A1630">
      <w:pPr>
        <w:spacing w:after="0" w:line="240" w:lineRule="auto"/>
      </w:pPr>
    </w:p>
    <w:p w14:paraId="64B36923" w14:textId="77777777" w:rsidR="008070BC" w:rsidRPr="00AE723C" w:rsidRDefault="008070BC" w:rsidP="008070BC">
      <w:pPr>
        <w:spacing w:after="0" w:line="240" w:lineRule="auto"/>
        <w:rPr>
          <w:rFonts w:cs="Calibri"/>
          <w:b/>
        </w:rPr>
      </w:pPr>
      <w:r w:rsidRPr="00AE723C">
        <w:rPr>
          <w:rFonts w:cs="Calibri"/>
          <w:b/>
        </w:rPr>
        <w:t>Cursusinhoud</w:t>
      </w:r>
    </w:p>
    <w:p w14:paraId="3120FB0D" w14:textId="43995BFE" w:rsidR="002A15D6" w:rsidRPr="00644400" w:rsidRDefault="00F13BCB" w:rsidP="00F13BCB">
      <w:pPr>
        <w:spacing w:after="0" w:line="240" w:lineRule="auto"/>
      </w:pPr>
      <w:r w:rsidRPr="00644400">
        <w:rPr>
          <w:rFonts w:cs="Calibri"/>
        </w:rPr>
        <w:t xml:space="preserve">Het Symposium </w:t>
      </w:r>
      <w:r w:rsidRPr="00644400">
        <w:t xml:space="preserve">Neuromusculaire ziekten is </w:t>
      </w:r>
      <w:r w:rsidR="0099010A">
        <w:t xml:space="preserve">reeds </w:t>
      </w:r>
      <w:r w:rsidRPr="00644400">
        <w:t xml:space="preserve">jaren met succes georganiseerd onder de hoede van het Prinses Beatrix Spierfonds. Dit jaar zal het symposium voor het eerst worden gehouden onder de vlag van het Spierziekten Centrum Nederland. Deze hernieuwde jeugdigheid </w:t>
      </w:r>
      <w:r w:rsidR="00644400" w:rsidRPr="00644400">
        <w:t>komt terug in de titel</w:t>
      </w:r>
      <w:r w:rsidR="00644400">
        <w:t>:</w:t>
      </w:r>
      <w:r w:rsidRPr="00644400">
        <w:t xml:space="preserve"> </w:t>
      </w:r>
      <w:r w:rsidR="00644400">
        <w:rPr>
          <w:rFonts w:cs="Calibri"/>
        </w:rPr>
        <w:t>‘Hoofd, schouders, knie en teen’; de eerste regel van een erg bekend kinderliedje.</w:t>
      </w:r>
      <w:r w:rsidR="00644400">
        <w:t xml:space="preserve"> </w:t>
      </w:r>
      <w:r w:rsidR="00C34F0B">
        <w:rPr>
          <w:rFonts w:cs="Calibri"/>
        </w:rPr>
        <w:t>Deze regel heeft</w:t>
      </w:r>
      <w:r w:rsidR="00803AC0">
        <w:rPr>
          <w:rFonts w:cs="Calibri"/>
        </w:rPr>
        <w:t xml:space="preserve"> de commissie </w:t>
      </w:r>
      <w:r w:rsidR="00C34F0B">
        <w:rPr>
          <w:rFonts w:cs="Calibri"/>
        </w:rPr>
        <w:t>geïnspireerd</w:t>
      </w:r>
      <w:r w:rsidR="00644400">
        <w:rPr>
          <w:rFonts w:cs="Calibri"/>
        </w:rPr>
        <w:t xml:space="preserve"> </w:t>
      </w:r>
      <w:r w:rsidR="00803AC0">
        <w:rPr>
          <w:rFonts w:cs="Calibri"/>
        </w:rPr>
        <w:t xml:space="preserve"> een boeiend pro</w:t>
      </w:r>
      <w:r w:rsidR="002A15D6">
        <w:rPr>
          <w:rFonts w:cs="Calibri"/>
        </w:rPr>
        <w:t>gramma samen te stellen</w:t>
      </w:r>
      <w:r w:rsidR="00C34F0B">
        <w:rPr>
          <w:rFonts w:cs="Calibri"/>
        </w:rPr>
        <w:t>, waarbij geleidelijk wordt afgedaald van hoofd naar teen</w:t>
      </w:r>
      <w:r w:rsidR="002A15D6">
        <w:rPr>
          <w:rFonts w:cs="Calibri"/>
        </w:rPr>
        <w:t>.</w:t>
      </w:r>
      <w:r w:rsidR="00803AC0">
        <w:rPr>
          <w:rFonts w:cs="Calibri"/>
        </w:rPr>
        <w:t xml:space="preserve"> </w:t>
      </w:r>
      <w:r w:rsidR="002A15D6" w:rsidRPr="00120B4D">
        <w:rPr>
          <w:rFonts w:cs="Calibri"/>
        </w:rPr>
        <w:t>In de</w:t>
      </w:r>
      <w:r w:rsidR="002A15D6">
        <w:rPr>
          <w:rFonts w:cs="Calibri"/>
        </w:rPr>
        <w:t xml:space="preserve"> </w:t>
      </w:r>
      <w:r w:rsidR="002A15D6" w:rsidRPr="00120B4D">
        <w:rPr>
          <w:rFonts w:cs="Calibri"/>
        </w:rPr>
        <w:t xml:space="preserve">voordrachten krijgt u een praktische update van een aantal alledaagse en minder alledaagse neuromusculaire problemen op zowel de kinder- als volwassen leeftijd. </w:t>
      </w:r>
    </w:p>
    <w:p w14:paraId="1B5AC221" w14:textId="65448173" w:rsidR="009B275E" w:rsidRPr="00495A49" w:rsidRDefault="00AA27F7" w:rsidP="00495A49">
      <w:pPr>
        <w:spacing w:line="240" w:lineRule="auto"/>
        <w:rPr>
          <w:rFonts w:asciiTheme="minorHAnsi" w:eastAsia="Times New Roman" w:hAnsiTheme="minorHAnsi"/>
        </w:rPr>
      </w:pPr>
      <w:r w:rsidRPr="005068D5">
        <w:rPr>
          <w:rFonts w:cs="Calibri"/>
        </w:rPr>
        <w:t xml:space="preserve"> </w:t>
      </w:r>
      <w:r w:rsidR="00803AC0" w:rsidRPr="005068D5">
        <w:rPr>
          <w:rFonts w:cs="Calibri"/>
        </w:rPr>
        <w:t>‘Hoofd’ nodigt uit tot een bespreking van cognitieve stoornissen bij neuromusculaire aandoeningen</w:t>
      </w:r>
      <w:r w:rsidR="00CA58A4">
        <w:rPr>
          <w:rFonts w:cs="Calibri"/>
        </w:rPr>
        <w:t xml:space="preserve"> zoals </w:t>
      </w:r>
      <w:proofErr w:type="spellStart"/>
      <w:r w:rsidR="00CA58A4">
        <w:rPr>
          <w:rFonts w:cs="Calibri"/>
        </w:rPr>
        <w:t>myotone</w:t>
      </w:r>
      <w:proofErr w:type="spellEnd"/>
      <w:r w:rsidR="00CA58A4">
        <w:rPr>
          <w:rFonts w:cs="Calibri"/>
        </w:rPr>
        <w:t xml:space="preserve"> dystrofie, aandoeningen van de motorische</w:t>
      </w:r>
      <w:r w:rsidR="00F13BCB">
        <w:rPr>
          <w:rFonts w:cs="Calibri"/>
        </w:rPr>
        <w:t xml:space="preserve"> voorhoorn en het </w:t>
      </w:r>
      <w:proofErr w:type="spellStart"/>
      <w:r w:rsidR="00F13BCB">
        <w:rPr>
          <w:rFonts w:cs="Calibri"/>
        </w:rPr>
        <w:t>Guillain</w:t>
      </w:r>
      <w:proofErr w:type="spellEnd"/>
      <w:r w:rsidR="00F13BCB">
        <w:rPr>
          <w:rFonts w:cs="Calibri"/>
        </w:rPr>
        <w:t>-Barré</w:t>
      </w:r>
      <w:r w:rsidR="00CA58A4">
        <w:rPr>
          <w:rFonts w:cs="Calibri"/>
        </w:rPr>
        <w:t xml:space="preserve"> syndroom</w:t>
      </w:r>
      <w:r w:rsidR="00803AC0" w:rsidRPr="005068D5">
        <w:rPr>
          <w:rFonts w:cs="Calibri"/>
        </w:rPr>
        <w:t>. ‘Schouders’ geeft de mogelijkheid de diagnostiek</w:t>
      </w:r>
      <w:r w:rsidR="009B275E">
        <w:rPr>
          <w:rFonts w:cs="Calibri"/>
        </w:rPr>
        <w:t xml:space="preserve"> en behandeling </w:t>
      </w:r>
      <w:r w:rsidR="00803AC0" w:rsidRPr="005068D5">
        <w:rPr>
          <w:rFonts w:cs="Calibri"/>
        </w:rPr>
        <w:t xml:space="preserve"> van zwakte van schouder en arm te bespreken. </w:t>
      </w:r>
      <w:r w:rsidR="009B275E">
        <w:rPr>
          <w:rFonts w:cs="Calibri"/>
        </w:rPr>
        <w:t>Vervolgens</w:t>
      </w:r>
      <w:r w:rsidR="00DA2103" w:rsidRPr="005068D5">
        <w:rPr>
          <w:rFonts w:cs="Calibri"/>
        </w:rPr>
        <w:t xml:space="preserve"> wordt</w:t>
      </w:r>
      <w:r w:rsidR="001943EE">
        <w:rPr>
          <w:rFonts w:cs="Calibri"/>
        </w:rPr>
        <w:t xml:space="preserve"> aandacht besteed</w:t>
      </w:r>
      <w:r w:rsidR="002A15D6" w:rsidRPr="005068D5">
        <w:rPr>
          <w:rFonts w:cs="Calibri"/>
        </w:rPr>
        <w:t xml:space="preserve"> aan ademhalingsproblemen</w:t>
      </w:r>
      <w:r w:rsidR="00C34F0B">
        <w:rPr>
          <w:rFonts w:cs="Calibri"/>
        </w:rPr>
        <w:t xml:space="preserve"> bij neuro</w:t>
      </w:r>
      <w:r w:rsidR="00DA2103" w:rsidRPr="005068D5">
        <w:rPr>
          <w:rFonts w:cs="Calibri"/>
        </w:rPr>
        <w:t>musculaire aandoeningen: welke diagnostiek</w:t>
      </w:r>
      <w:r w:rsidR="001943EE">
        <w:rPr>
          <w:rFonts w:cs="Calibri"/>
        </w:rPr>
        <w:t xml:space="preserve"> is noodzakelijk en wanneer kan</w:t>
      </w:r>
      <w:r w:rsidR="00DA2103" w:rsidRPr="005068D5">
        <w:rPr>
          <w:rFonts w:cs="Calibri"/>
        </w:rPr>
        <w:t xml:space="preserve"> behandeling worden gestart?</w:t>
      </w:r>
      <w:r w:rsidR="002A15D6" w:rsidRPr="005068D5">
        <w:rPr>
          <w:rFonts w:cs="Calibri"/>
        </w:rPr>
        <w:t xml:space="preserve"> </w:t>
      </w:r>
      <w:r w:rsidR="00F12EA1" w:rsidRPr="005068D5">
        <w:rPr>
          <w:rFonts w:cs="Calibri"/>
        </w:rPr>
        <w:t>Bij bespreking va</w:t>
      </w:r>
      <w:r w:rsidR="00DA2103" w:rsidRPr="005068D5">
        <w:rPr>
          <w:rFonts w:cs="Calibri"/>
        </w:rPr>
        <w:t>n de waggelgan</w:t>
      </w:r>
      <w:r w:rsidR="00644400">
        <w:rPr>
          <w:rFonts w:cs="Calibri"/>
        </w:rPr>
        <w:t>g za</w:t>
      </w:r>
      <w:r w:rsidR="00F13BCB">
        <w:rPr>
          <w:rFonts w:cs="Calibri"/>
        </w:rPr>
        <w:t>l</w:t>
      </w:r>
      <w:r w:rsidR="00F12EA1" w:rsidRPr="005068D5">
        <w:rPr>
          <w:rFonts w:cs="Calibri"/>
        </w:rPr>
        <w:t xml:space="preserve"> </w:t>
      </w:r>
      <w:r w:rsidR="009B275E">
        <w:rPr>
          <w:rFonts w:cs="Calibri"/>
        </w:rPr>
        <w:t xml:space="preserve">het met name gaan over </w:t>
      </w:r>
      <w:r w:rsidR="00F12EA1" w:rsidRPr="005068D5">
        <w:rPr>
          <w:rFonts w:cs="Calibri"/>
        </w:rPr>
        <w:t>de v</w:t>
      </w:r>
      <w:r w:rsidR="00F12EA1" w:rsidRPr="005068D5">
        <w:t xml:space="preserve">roege en late presentatie van congenitale </w:t>
      </w:r>
      <w:proofErr w:type="spellStart"/>
      <w:r w:rsidR="00F12EA1" w:rsidRPr="005068D5">
        <w:t>myast</w:t>
      </w:r>
      <w:r w:rsidR="0099010A">
        <w:t>henie</w:t>
      </w:r>
      <w:proofErr w:type="spellEnd"/>
      <w:r w:rsidR="0099010A">
        <w:t xml:space="preserve"> </w:t>
      </w:r>
      <w:r w:rsidR="009B275E">
        <w:t>en behandelmogelijkheden</w:t>
      </w:r>
      <w:r w:rsidR="00F12EA1" w:rsidRPr="00495A49">
        <w:rPr>
          <w:rFonts w:asciiTheme="minorHAnsi" w:hAnsiTheme="minorHAnsi"/>
        </w:rPr>
        <w:t>.</w:t>
      </w:r>
      <w:r w:rsidR="00DA2103" w:rsidRPr="00495A49">
        <w:rPr>
          <w:rFonts w:asciiTheme="minorHAnsi" w:hAnsiTheme="minorHAnsi"/>
        </w:rPr>
        <w:t xml:space="preserve"> </w:t>
      </w:r>
      <w:r w:rsidR="00495A49" w:rsidRPr="00495A49">
        <w:rPr>
          <w:rFonts w:asciiTheme="minorHAnsi" w:hAnsiTheme="minorHAnsi"/>
        </w:rPr>
        <w:t xml:space="preserve"> </w:t>
      </w:r>
      <w:r w:rsidR="00495A49" w:rsidRPr="00495A49">
        <w:rPr>
          <w:rFonts w:asciiTheme="minorHAnsi" w:eastAsia="Times New Roman" w:hAnsiTheme="minorHAnsi"/>
        </w:rPr>
        <w:t>Als laatste zal de vaak voorkomende klapvoet worden behandeld: wat is de differentiaal diagnose en wat zijn de diagnostische mogelijkheden?</w:t>
      </w:r>
    </w:p>
    <w:p w14:paraId="3C51EE87" w14:textId="77777777" w:rsidR="005942D3" w:rsidRDefault="001022E2" w:rsidP="008070BC">
      <w:pPr>
        <w:spacing w:after="0" w:line="240" w:lineRule="auto"/>
        <w:rPr>
          <w:rFonts w:cs="Calibri"/>
        </w:rPr>
      </w:pPr>
      <w:r>
        <w:rPr>
          <w:rFonts w:cs="Calibri"/>
        </w:rPr>
        <w:t xml:space="preserve">Naast deze voordrachten zullen een aantal jaarlijks terugkerende  onderwerpen aan bod komen. Zo zullen de </w:t>
      </w:r>
      <w:r w:rsidRPr="00FB1978">
        <w:rPr>
          <w:rFonts w:cs="Calibri"/>
        </w:rPr>
        <w:t xml:space="preserve">belangrijkste ontwikkelingen op neuromusculair gebied </w:t>
      </w:r>
      <w:r>
        <w:rPr>
          <w:rFonts w:cs="Calibri"/>
        </w:rPr>
        <w:t>van</w:t>
      </w:r>
      <w:r w:rsidRPr="00FB1978">
        <w:rPr>
          <w:rFonts w:cs="Calibri"/>
        </w:rPr>
        <w:t xml:space="preserve"> het afgelopen jaar </w:t>
      </w:r>
      <w:r>
        <w:rPr>
          <w:rFonts w:cs="Calibri"/>
        </w:rPr>
        <w:t xml:space="preserve">worden </w:t>
      </w:r>
      <w:r w:rsidRPr="00FB1978">
        <w:rPr>
          <w:rFonts w:cs="Calibri"/>
        </w:rPr>
        <w:t xml:space="preserve">besproken. </w:t>
      </w:r>
      <w:r>
        <w:rPr>
          <w:rFonts w:cs="Calibri"/>
        </w:rPr>
        <w:t>D</w:t>
      </w:r>
      <w:r w:rsidRPr="00FB1978">
        <w:rPr>
          <w:rFonts w:cs="Calibri"/>
        </w:rPr>
        <w:t>e winnaar van de Prinses Beatrix Spierfonds Jaarpr</w:t>
      </w:r>
      <w:r>
        <w:rPr>
          <w:rFonts w:cs="Calibri"/>
        </w:rPr>
        <w:t>ijs Neuromusculaire ziekten zal  bekend</w:t>
      </w:r>
      <w:r w:rsidR="00F12EA1">
        <w:rPr>
          <w:rFonts w:cs="Calibri"/>
        </w:rPr>
        <w:t xml:space="preserve"> worden</w:t>
      </w:r>
      <w:r>
        <w:rPr>
          <w:rFonts w:cs="Calibri"/>
        </w:rPr>
        <w:t xml:space="preserve"> gemaakt. Deze winnaar zal een lezing geven.</w:t>
      </w:r>
      <w:r w:rsidRPr="00FB1978">
        <w:rPr>
          <w:rFonts w:cs="Calibri"/>
        </w:rPr>
        <w:t xml:space="preserve"> De dag </w:t>
      </w:r>
      <w:r>
        <w:rPr>
          <w:rFonts w:cs="Calibri"/>
        </w:rPr>
        <w:t>zal worden</w:t>
      </w:r>
      <w:r w:rsidRPr="00FB1978">
        <w:rPr>
          <w:rFonts w:cs="Calibri"/>
        </w:rPr>
        <w:t xml:space="preserve"> afgesloten met </w:t>
      </w:r>
      <w:r>
        <w:rPr>
          <w:rFonts w:cs="Calibri"/>
        </w:rPr>
        <w:t xml:space="preserve">een </w:t>
      </w:r>
      <w:r w:rsidRPr="00FB1978">
        <w:rPr>
          <w:rFonts w:cs="Calibri"/>
        </w:rPr>
        <w:t xml:space="preserve">neuromusculaire quiz. </w:t>
      </w:r>
      <w:r>
        <w:rPr>
          <w:rFonts w:cs="Calibri"/>
        </w:rPr>
        <w:t>B</w:t>
      </w:r>
      <w:r w:rsidRPr="00FB1978">
        <w:rPr>
          <w:rFonts w:cs="Calibri"/>
        </w:rPr>
        <w:t xml:space="preserve">ij alle voordrachten </w:t>
      </w:r>
      <w:r>
        <w:rPr>
          <w:rFonts w:cs="Calibri"/>
        </w:rPr>
        <w:t>zullen s</w:t>
      </w:r>
      <w:r w:rsidRPr="00FB1978">
        <w:rPr>
          <w:rFonts w:cs="Calibri"/>
        </w:rPr>
        <w:t>temkastjes worde</w:t>
      </w:r>
      <w:r w:rsidR="00CA58A4">
        <w:rPr>
          <w:rFonts w:cs="Calibri"/>
        </w:rPr>
        <w:t xml:space="preserve">n gebruikt, zodat u actief kunt </w:t>
      </w:r>
      <w:r w:rsidRPr="00FB1978">
        <w:rPr>
          <w:rFonts w:cs="Calibri"/>
        </w:rPr>
        <w:t>deelnemen en uw eigen mening kunt toetsen aan die van uw collega’s.</w:t>
      </w:r>
    </w:p>
    <w:p w14:paraId="4AD8AA67" w14:textId="77777777" w:rsidR="005942D3" w:rsidRDefault="005942D3" w:rsidP="008070BC">
      <w:pPr>
        <w:spacing w:after="0" w:line="240" w:lineRule="auto"/>
        <w:rPr>
          <w:rFonts w:cs="Calibri"/>
        </w:rPr>
      </w:pPr>
    </w:p>
    <w:p w14:paraId="40454709" w14:textId="77777777" w:rsidR="005942D3" w:rsidRPr="00003DD1" w:rsidRDefault="005942D3" w:rsidP="005942D3">
      <w:pPr>
        <w:spacing w:after="0" w:line="240" w:lineRule="auto"/>
      </w:pPr>
      <w:r w:rsidRPr="00003DD1">
        <w:rPr>
          <w:b/>
        </w:rPr>
        <w:t>Symposiumcommissie</w:t>
      </w:r>
    </w:p>
    <w:p w14:paraId="3CC30CA5" w14:textId="46D0509B" w:rsidR="005942D3" w:rsidRPr="00003DD1" w:rsidRDefault="005942D3" w:rsidP="005942D3">
      <w:pPr>
        <w:spacing w:after="0" w:line="240" w:lineRule="auto"/>
      </w:pPr>
      <w:r w:rsidRPr="00003DD1">
        <w:t xml:space="preserve">dr. C. Verhamme (voorzitter), dr. U.A. </w:t>
      </w:r>
      <w:proofErr w:type="spellStart"/>
      <w:r w:rsidRPr="00003DD1">
        <w:t>Badrising</w:t>
      </w:r>
      <w:proofErr w:type="spellEnd"/>
      <w:r w:rsidRPr="00003DD1">
        <w:t xml:space="preserve">, dr.  M.A. van Es, mw. dr. J.G. </w:t>
      </w:r>
      <w:proofErr w:type="spellStart"/>
      <w:r w:rsidRPr="00003DD1">
        <w:t>Hoeijmakers</w:t>
      </w:r>
      <w:proofErr w:type="spellEnd"/>
      <w:r w:rsidRPr="00003DD1">
        <w:t>, prof. dr. B.C. Jacobs,  mw</w:t>
      </w:r>
      <w:r w:rsidR="002430B7">
        <w:t>.</w:t>
      </w:r>
      <w:r w:rsidRPr="00003DD1">
        <w:t xml:space="preserve"> dr. N. C. Notermans, dr. M.C. de Rijk, dr. C.G. Saris en mw. dr. N.</w:t>
      </w:r>
      <w:r w:rsidR="0099010A">
        <w:t>B.M.</w:t>
      </w:r>
      <w:r w:rsidRPr="00003DD1">
        <w:t xml:space="preserve"> Voet.</w:t>
      </w:r>
    </w:p>
    <w:p w14:paraId="21C8F0C2" w14:textId="77777777" w:rsidR="005942D3" w:rsidRPr="00003DD1" w:rsidRDefault="005942D3" w:rsidP="005942D3">
      <w:pPr>
        <w:spacing w:after="0" w:line="240" w:lineRule="auto"/>
      </w:pPr>
    </w:p>
    <w:p w14:paraId="750E0616" w14:textId="77777777" w:rsidR="005942D3" w:rsidRPr="00261642" w:rsidRDefault="005942D3" w:rsidP="005942D3">
      <w:pPr>
        <w:spacing w:after="0" w:line="240" w:lineRule="auto"/>
        <w:rPr>
          <w:b/>
        </w:rPr>
      </w:pPr>
      <w:r w:rsidRPr="00261642">
        <w:rPr>
          <w:b/>
        </w:rPr>
        <w:t>Accreditatie</w:t>
      </w:r>
    </w:p>
    <w:p w14:paraId="360C5D93" w14:textId="77777777" w:rsidR="005942D3" w:rsidRPr="000D4971" w:rsidRDefault="005942D3" w:rsidP="005942D3">
      <w:pPr>
        <w:spacing w:after="0" w:line="240" w:lineRule="auto"/>
      </w:pPr>
      <w:r w:rsidRPr="000D4971">
        <w:t>Accreditatie is aangevraagd</w:t>
      </w:r>
      <w:r>
        <w:t xml:space="preserve"> bij:</w:t>
      </w:r>
    </w:p>
    <w:tbl>
      <w:tblPr>
        <w:tblW w:w="0" w:type="auto"/>
        <w:tblCellSpacing w:w="22" w:type="dxa"/>
        <w:tblCellMar>
          <w:left w:w="0" w:type="dxa"/>
          <w:right w:w="0" w:type="dxa"/>
        </w:tblCellMar>
        <w:tblLook w:val="0000" w:firstRow="0" w:lastRow="0" w:firstColumn="0" w:lastColumn="0" w:noHBand="0" w:noVBand="0"/>
      </w:tblPr>
      <w:tblGrid>
        <w:gridCol w:w="5055"/>
        <w:gridCol w:w="50"/>
        <w:gridCol w:w="44"/>
        <w:gridCol w:w="66"/>
      </w:tblGrid>
      <w:tr w:rsidR="005942D3" w:rsidRPr="000D4971" w14:paraId="743920C3" w14:textId="77777777" w:rsidTr="00FA0585">
        <w:trPr>
          <w:tblCellSpacing w:w="22" w:type="dxa"/>
        </w:trPr>
        <w:tc>
          <w:tcPr>
            <w:tcW w:w="0" w:type="auto"/>
            <w:shd w:val="clear" w:color="auto" w:fill="auto"/>
          </w:tcPr>
          <w:p w14:paraId="136E9351" w14:textId="77777777" w:rsidR="005942D3" w:rsidRPr="000D4971" w:rsidRDefault="005942D3" w:rsidP="00FA0585">
            <w:pPr>
              <w:spacing w:after="0" w:line="240" w:lineRule="auto"/>
              <w:rPr>
                <w:color w:val="000000"/>
                <w:lang w:eastAsia="nl-NL"/>
              </w:rPr>
            </w:pPr>
            <w:r w:rsidRPr="000D4971">
              <w:rPr>
                <w:color w:val="000000"/>
                <w:lang w:eastAsia="nl-NL"/>
              </w:rPr>
              <w:t>Nederlandse V</w:t>
            </w:r>
            <w:r>
              <w:rPr>
                <w:color w:val="000000"/>
                <w:lang w:eastAsia="nl-NL"/>
              </w:rPr>
              <w:t>ereniging voor Neurologie (NVN)</w:t>
            </w:r>
          </w:p>
        </w:tc>
        <w:tc>
          <w:tcPr>
            <w:tcW w:w="0" w:type="auto"/>
            <w:shd w:val="clear" w:color="auto" w:fill="auto"/>
          </w:tcPr>
          <w:p w14:paraId="141645C6" w14:textId="77777777" w:rsidR="005942D3" w:rsidRPr="000D4971" w:rsidRDefault="005942D3" w:rsidP="00FA0585">
            <w:pPr>
              <w:spacing w:after="0" w:line="240" w:lineRule="auto"/>
              <w:jc w:val="right"/>
              <w:rPr>
                <w:color w:val="000000"/>
                <w:lang w:eastAsia="nl-NL"/>
              </w:rPr>
            </w:pPr>
          </w:p>
        </w:tc>
        <w:tc>
          <w:tcPr>
            <w:tcW w:w="0" w:type="auto"/>
            <w:gridSpan w:val="2"/>
            <w:shd w:val="clear" w:color="auto" w:fill="auto"/>
          </w:tcPr>
          <w:p w14:paraId="357F6B03" w14:textId="77777777" w:rsidR="005942D3" w:rsidRPr="000D4971" w:rsidRDefault="005942D3" w:rsidP="00FA0585">
            <w:pPr>
              <w:spacing w:after="0" w:line="240" w:lineRule="auto"/>
              <w:rPr>
                <w:color w:val="000000"/>
                <w:lang w:eastAsia="nl-NL"/>
              </w:rPr>
            </w:pPr>
          </w:p>
        </w:tc>
      </w:tr>
      <w:tr w:rsidR="005942D3" w:rsidRPr="000D4971" w14:paraId="5B16FDE9" w14:textId="77777777" w:rsidTr="00FA0585">
        <w:trPr>
          <w:tblCellSpacing w:w="22" w:type="dxa"/>
        </w:trPr>
        <w:tc>
          <w:tcPr>
            <w:tcW w:w="0" w:type="auto"/>
            <w:shd w:val="clear" w:color="auto" w:fill="auto"/>
          </w:tcPr>
          <w:p w14:paraId="4EAACE67" w14:textId="77777777" w:rsidR="005942D3" w:rsidRPr="000D4971" w:rsidRDefault="005942D3" w:rsidP="00FA0585">
            <w:pPr>
              <w:spacing w:after="0" w:line="240" w:lineRule="auto"/>
              <w:rPr>
                <w:color w:val="000000"/>
                <w:lang w:eastAsia="nl-NL"/>
              </w:rPr>
            </w:pPr>
            <w:r w:rsidRPr="000D4971">
              <w:rPr>
                <w:color w:val="000000"/>
                <w:lang w:eastAsia="nl-NL"/>
              </w:rPr>
              <w:t>Verenigi</w:t>
            </w:r>
            <w:r>
              <w:rPr>
                <w:color w:val="000000"/>
                <w:lang w:eastAsia="nl-NL"/>
              </w:rPr>
              <w:t>ng Klinische Genetica Nederland (VKGN)</w:t>
            </w:r>
          </w:p>
        </w:tc>
        <w:tc>
          <w:tcPr>
            <w:tcW w:w="0" w:type="auto"/>
            <w:shd w:val="clear" w:color="auto" w:fill="auto"/>
          </w:tcPr>
          <w:p w14:paraId="09BD1F1C" w14:textId="77777777" w:rsidR="005942D3" w:rsidRPr="000D4971" w:rsidRDefault="005942D3" w:rsidP="00FA0585">
            <w:pPr>
              <w:spacing w:after="0" w:line="240" w:lineRule="auto"/>
              <w:jc w:val="right"/>
              <w:rPr>
                <w:color w:val="000000"/>
                <w:lang w:eastAsia="nl-NL"/>
              </w:rPr>
            </w:pPr>
          </w:p>
        </w:tc>
        <w:tc>
          <w:tcPr>
            <w:tcW w:w="0" w:type="auto"/>
            <w:gridSpan w:val="2"/>
            <w:shd w:val="clear" w:color="auto" w:fill="auto"/>
          </w:tcPr>
          <w:p w14:paraId="375F38E8" w14:textId="77777777" w:rsidR="005942D3" w:rsidRPr="000D4971" w:rsidRDefault="005942D3" w:rsidP="00FA0585">
            <w:pPr>
              <w:spacing w:after="0" w:line="240" w:lineRule="auto"/>
              <w:rPr>
                <w:color w:val="000000"/>
                <w:lang w:eastAsia="nl-NL"/>
              </w:rPr>
            </w:pPr>
          </w:p>
        </w:tc>
      </w:tr>
      <w:tr w:rsidR="005942D3" w:rsidRPr="000D4971" w14:paraId="3475D74B" w14:textId="77777777" w:rsidTr="00FA0585">
        <w:trPr>
          <w:gridAfter w:val="1"/>
          <w:tblCellSpacing w:w="22" w:type="dxa"/>
        </w:trPr>
        <w:tc>
          <w:tcPr>
            <w:tcW w:w="0" w:type="auto"/>
            <w:shd w:val="clear" w:color="auto" w:fill="auto"/>
          </w:tcPr>
          <w:p w14:paraId="1C17C77C" w14:textId="1A8B8CEA" w:rsidR="005942D3" w:rsidRPr="000D4971" w:rsidRDefault="005942D3" w:rsidP="0099010A">
            <w:pPr>
              <w:spacing w:after="0" w:line="240" w:lineRule="auto"/>
              <w:rPr>
                <w:color w:val="000000"/>
                <w:lang w:eastAsia="nl-NL"/>
              </w:rPr>
            </w:pPr>
            <w:r w:rsidRPr="000D4971">
              <w:rPr>
                <w:color w:val="000000"/>
                <w:lang w:eastAsia="nl-NL"/>
              </w:rPr>
              <w:t xml:space="preserve">Nederlandse Vereniging </w:t>
            </w:r>
            <w:r w:rsidR="0099010A">
              <w:rPr>
                <w:color w:val="000000"/>
                <w:lang w:eastAsia="nl-NL"/>
              </w:rPr>
              <w:t>van Revalidatieartsen</w:t>
            </w:r>
            <w:r w:rsidRPr="000D4971">
              <w:rPr>
                <w:color w:val="000000"/>
                <w:lang w:eastAsia="nl-NL"/>
              </w:rPr>
              <w:t xml:space="preserve"> (VRA</w:t>
            </w:r>
            <w:r>
              <w:rPr>
                <w:color w:val="000000"/>
                <w:lang w:eastAsia="nl-NL"/>
              </w:rPr>
              <w:t>)</w:t>
            </w:r>
          </w:p>
        </w:tc>
        <w:tc>
          <w:tcPr>
            <w:tcW w:w="0" w:type="auto"/>
            <w:gridSpan w:val="2"/>
            <w:shd w:val="clear" w:color="auto" w:fill="auto"/>
          </w:tcPr>
          <w:p w14:paraId="574CB2D7" w14:textId="77777777" w:rsidR="005942D3" w:rsidRPr="000D4971" w:rsidRDefault="005942D3" w:rsidP="00FA0585">
            <w:pPr>
              <w:spacing w:after="0" w:line="240" w:lineRule="auto"/>
              <w:rPr>
                <w:color w:val="000000"/>
                <w:lang w:eastAsia="nl-NL"/>
              </w:rPr>
            </w:pPr>
          </w:p>
        </w:tc>
      </w:tr>
      <w:tr w:rsidR="005942D3" w:rsidRPr="000D4971" w14:paraId="6DA42EF3" w14:textId="77777777" w:rsidTr="00FA0585">
        <w:trPr>
          <w:tblCellSpacing w:w="22" w:type="dxa"/>
        </w:trPr>
        <w:tc>
          <w:tcPr>
            <w:tcW w:w="0" w:type="auto"/>
            <w:shd w:val="clear" w:color="auto" w:fill="auto"/>
          </w:tcPr>
          <w:p w14:paraId="27D13562" w14:textId="77777777" w:rsidR="005942D3" w:rsidRPr="000D4971" w:rsidRDefault="005942D3" w:rsidP="00FA0585">
            <w:pPr>
              <w:spacing w:after="0" w:line="240" w:lineRule="auto"/>
              <w:rPr>
                <w:color w:val="000000"/>
                <w:lang w:eastAsia="nl-NL"/>
              </w:rPr>
            </w:pPr>
            <w:r w:rsidRPr="000D4971">
              <w:rPr>
                <w:color w:val="000000"/>
                <w:lang w:eastAsia="nl-NL"/>
              </w:rPr>
              <w:lastRenderedPageBreak/>
              <w:t>Nederlandse Verenigi</w:t>
            </w:r>
            <w:r>
              <w:rPr>
                <w:color w:val="000000"/>
                <w:lang w:eastAsia="nl-NL"/>
              </w:rPr>
              <w:t>ng voor Kindergeneeskunde (NVK)</w:t>
            </w:r>
          </w:p>
        </w:tc>
        <w:tc>
          <w:tcPr>
            <w:tcW w:w="0" w:type="auto"/>
            <w:shd w:val="clear" w:color="auto" w:fill="auto"/>
          </w:tcPr>
          <w:p w14:paraId="1FF9C1FA" w14:textId="77777777" w:rsidR="005942D3" w:rsidRPr="000D4971" w:rsidRDefault="005942D3" w:rsidP="00FA0585">
            <w:pPr>
              <w:spacing w:after="0" w:line="240" w:lineRule="auto"/>
              <w:jc w:val="right"/>
              <w:rPr>
                <w:color w:val="000000"/>
                <w:lang w:eastAsia="nl-NL"/>
              </w:rPr>
            </w:pPr>
          </w:p>
        </w:tc>
        <w:tc>
          <w:tcPr>
            <w:tcW w:w="0" w:type="auto"/>
            <w:gridSpan w:val="2"/>
            <w:shd w:val="clear" w:color="auto" w:fill="auto"/>
          </w:tcPr>
          <w:p w14:paraId="4B935156" w14:textId="77777777" w:rsidR="005942D3" w:rsidRPr="000D4971" w:rsidRDefault="005942D3" w:rsidP="00FA0585">
            <w:pPr>
              <w:spacing w:after="0" w:line="240" w:lineRule="auto"/>
              <w:rPr>
                <w:color w:val="000000"/>
                <w:lang w:eastAsia="nl-NL"/>
              </w:rPr>
            </w:pPr>
          </w:p>
        </w:tc>
      </w:tr>
    </w:tbl>
    <w:p w14:paraId="009286B3" w14:textId="77777777" w:rsidR="00644400" w:rsidRDefault="00644400" w:rsidP="008070BC">
      <w:pPr>
        <w:spacing w:after="0" w:line="240" w:lineRule="auto"/>
        <w:rPr>
          <w:b/>
        </w:rPr>
      </w:pPr>
    </w:p>
    <w:p w14:paraId="35301E58" w14:textId="309C8B23" w:rsidR="008070BC" w:rsidRDefault="008070BC" w:rsidP="008070BC">
      <w:pPr>
        <w:spacing w:after="0" w:line="240" w:lineRule="auto"/>
        <w:rPr>
          <w:b/>
        </w:rPr>
      </w:pPr>
      <w:r>
        <w:rPr>
          <w:b/>
        </w:rPr>
        <w:t>Doelgroepen</w:t>
      </w:r>
    </w:p>
    <w:p w14:paraId="1208EE76" w14:textId="77777777" w:rsidR="008070BC" w:rsidRDefault="008070BC" w:rsidP="008070BC">
      <w:pPr>
        <w:spacing w:after="0" w:line="240" w:lineRule="auto"/>
      </w:pPr>
      <w:r>
        <w:t>Neurologen, kinderneurologen, klinisch neurofysiologen, revalidatieartsen, klinisch genetici, kinderartsen met als interessegebied neuromusculaire ziekten en voor hen die voor deze specialismen in opleiding zijn.</w:t>
      </w:r>
    </w:p>
    <w:p w14:paraId="7BB0EC32" w14:textId="77777777" w:rsidR="008070BC" w:rsidRDefault="008070BC" w:rsidP="007C5667">
      <w:pPr>
        <w:spacing w:after="0" w:line="240" w:lineRule="auto"/>
        <w:rPr>
          <w:b/>
        </w:rPr>
      </w:pPr>
    </w:p>
    <w:p w14:paraId="627D5B7F" w14:textId="77777777" w:rsidR="005942D3" w:rsidRDefault="005942D3" w:rsidP="005942D3">
      <w:pPr>
        <w:spacing w:after="0" w:line="240" w:lineRule="auto"/>
        <w:rPr>
          <w:b/>
        </w:rPr>
      </w:pPr>
      <w:r w:rsidRPr="00D535BF">
        <w:rPr>
          <w:b/>
        </w:rPr>
        <w:t>Sprekers, voorzitters en commissieleden</w:t>
      </w:r>
    </w:p>
    <w:p w14:paraId="7E2BEF40" w14:textId="77777777" w:rsidR="005942D3" w:rsidRDefault="005942D3" w:rsidP="005942D3">
      <w:pPr>
        <w:spacing w:after="0" w:line="240" w:lineRule="auto"/>
        <w:rPr>
          <w:b/>
        </w:rPr>
      </w:pPr>
    </w:p>
    <w:p w14:paraId="76865B77" w14:textId="77777777" w:rsidR="005942D3" w:rsidRPr="00941E8E" w:rsidRDefault="005942D3" w:rsidP="005942D3">
      <w:pPr>
        <w:numPr>
          <w:ilvl w:val="0"/>
          <w:numId w:val="3"/>
        </w:numPr>
        <w:spacing w:after="0" w:line="240" w:lineRule="auto"/>
        <w:rPr>
          <w:b/>
        </w:rPr>
      </w:pPr>
      <w:r w:rsidRPr="00EA2A92">
        <w:t xml:space="preserve">dr. U.A. </w:t>
      </w:r>
      <w:proofErr w:type="spellStart"/>
      <w:r w:rsidRPr="00EA2A92">
        <w:t>Badrising</w:t>
      </w:r>
      <w:proofErr w:type="spellEnd"/>
      <w:r w:rsidRPr="00EA2A92">
        <w:t>, neuroloog, LUMC</w:t>
      </w:r>
    </w:p>
    <w:p w14:paraId="5C98C207" w14:textId="0680722D" w:rsidR="00941E8E" w:rsidRPr="005942D3" w:rsidRDefault="001943EE" w:rsidP="005942D3">
      <w:pPr>
        <w:numPr>
          <w:ilvl w:val="0"/>
          <w:numId w:val="3"/>
        </w:numPr>
        <w:spacing w:after="0" w:line="240" w:lineRule="auto"/>
        <w:rPr>
          <w:b/>
        </w:rPr>
      </w:pPr>
      <w:r>
        <w:rPr>
          <w:rFonts w:ascii="Tahoma" w:hAnsi="Tahoma" w:cs="Tahoma"/>
          <w:color w:val="000000"/>
          <w:sz w:val="20"/>
          <w:szCs w:val="20"/>
        </w:rPr>
        <w:t>mw. dr. N.A.M.E. van der Beek</w:t>
      </w:r>
      <w:r w:rsidR="00941E8E">
        <w:t xml:space="preserve">, </w:t>
      </w:r>
      <w:r w:rsidR="00941E8E" w:rsidRPr="00CD3122">
        <w:t>neuroloog, Erasmus MC</w:t>
      </w:r>
    </w:p>
    <w:p w14:paraId="42B5BBCB" w14:textId="220F5FE0" w:rsidR="005942D3" w:rsidRPr="005942D3" w:rsidRDefault="00941E8E" w:rsidP="005942D3">
      <w:pPr>
        <w:numPr>
          <w:ilvl w:val="0"/>
          <w:numId w:val="3"/>
        </w:numPr>
        <w:spacing w:after="0" w:line="240" w:lineRule="auto"/>
        <w:rPr>
          <w:b/>
        </w:rPr>
      </w:pPr>
      <w:r>
        <w:t xml:space="preserve">prof. L.H. </w:t>
      </w:r>
      <w:r w:rsidR="005942D3">
        <w:t>van den Berg, neuroloog, UMC Utrecht</w:t>
      </w:r>
    </w:p>
    <w:p w14:paraId="48D7DF17" w14:textId="74165893" w:rsidR="005942D3" w:rsidRPr="00792EB8" w:rsidRDefault="00853500" w:rsidP="005942D3">
      <w:pPr>
        <w:numPr>
          <w:ilvl w:val="0"/>
          <w:numId w:val="3"/>
        </w:numPr>
        <w:spacing w:after="0" w:line="240" w:lineRule="auto"/>
        <w:rPr>
          <w:b/>
        </w:rPr>
      </w:pPr>
      <w:r>
        <w:t>d</w:t>
      </w:r>
      <w:r w:rsidR="005942D3" w:rsidRPr="00941E8E">
        <w:t>r.</w:t>
      </w:r>
      <w:r w:rsidR="00941E8E" w:rsidRPr="00941E8E">
        <w:t xml:space="preserve"> M.A. </w:t>
      </w:r>
      <w:r w:rsidR="005942D3" w:rsidRPr="00941E8E">
        <w:t>van Es, neuroloog, UMC Utrecht</w:t>
      </w:r>
    </w:p>
    <w:p w14:paraId="76DB62C3" w14:textId="7B013278" w:rsidR="00792EB8" w:rsidRPr="00495A49" w:rsidRDefault="00BF2739" w:rsidP="005942D3">
      <w:pPr>
        <w:numPr>
          <w:ilvl w:val="0"/>
          <w:numId w:val="3"/>
        </w:numPr>
        <w:spacing w:after="0" w:line="240" w:lineRule="auto"/>
        <w:rPr>
          <w:b/>
        </w:rPr>
      </w:pPr>
      <w:r>
        <w:t>m</w:t>
      </w:r>
      <w:r w:rsidRPr="00BF2739">
        <w:t>w. Dr. C.E. Erasmus, kinderneuroloog</w:t>
      </w:r>
      <w:r w:rsidR="00792EB8" w:rsidRPr="00495A49">
        <w:t xml:space="preserve">, </w:t>
      </w:r>
      <w:proofErr w:type="spellStart"/>
      <w:r w:rsidR="00792EB8" w:rsidRPr="00495A49">
        <w:t>Radboudumc</w:t>
      </w:r>
      <w:proofErr w:type="spellEnd"/>
    </w:p>
    <w:p w14:paraId="25505BB2" w14:textId="05FC8E99" w:rsidR="005942D3" w:rsidRPr="00F609E4" w:rsidRDefault="005942D3" w:rsidP="005942D3">
      <w:pPr>
        <w:numPr>
          <w:ilvl w:val="0"/>
          <w:numId w:val="3"/>
        </w:numPr>
        <w:spacing w:after="0" w:line="240" w:lineRule="auto"/>
        <w:rPr>
          <w:b/>
        </w:rPr>
      </w:pPr>
      <w:r>
        <w:t xml:space="preserve">dr. F. </w:t>
      </w:r>
      <w:proofErr w:type="spellStart"/>
      <w:r>
        <w:t>Eftimov</w:t>
      </w:r>
      <w:proofErr w:type="spellEnd"/>
      <w:r>
        <w:t>, neuroloog, AMC</w:t>
      </w:r>
    </w:p>
    <w:p w14:paraId="258CC932" w14:textId="7CA74A51" w:rsidR="00F609E4" w:rsidRPr="005942D3" w:rsidRDefault="002430B7" w:rsidP="005942D3">
      <w:pPr>
        <w:numPr>
          <w:ilvl w:val="0"/>
          <w:numId w:val="3"/>
        </w:numPr>
        <w:spacing w:after="0" w:line="240" w:lineRule="auto"/>
        <w:rPr>
          <w:b/>
        </w:rPr>
      </w:pPr>
      <w:r>
        <w:t xml:space="preserve">mw. </w:t>
      </w:r>
      <w:r w:rsidR="00F609E4">
        <w:t>dr. M</w:t>
      </w:r>
      <w:r w:rsidR="00FC057C">
        <w:t>.</w:t>
      </w:r>
      <w:r w:rsidR="00F609E4">
        <w:t xml:space="preserve"> Eurelings, neuroloog, Spaarne Gasthuis</w:t>
      </w:r>
    </w:p>
    <w:p w14:paraId="597B6E40" w14:textId="71A805EE" w:rsidR="005942D3" w:rsidRPr="005942D3" w:rsidRDefault="005942D3" w:rsidP="005942D3">
      <w:pPr>
        <w:numPr>
          <w:ilvl w:val="0"/>
          <w:numId w:val="3"/>
        </w:numPr>
        <w:spacing w:after="0" w:line="240" w:lineRule="auto"/>
      </w:pPr>
      <w:r>
        <w:t xml:space="preserve">dr. </w:t>
      </w:r>
      <w:r w:rsidR="0093448C">
        <w:t xml:space="preserve">J.T. </w:t>
      </w:r>
      <w:r>
        <w:t xml:space="preserve">Groothuis, revalidatiearts, </w:t>
      </w:r>
      <w:proofErr w:type="spellStart"/>
      <w:r>
        <w:t>Radboudumc</w:t>
      </w:r>
      <w:proofErr w:type="spellEnd"/>
    </w:p>
    <w:p w14:paraId="16DA94AF" w14:textId="77777777" w:rsidR="005942D3" w:rsidRPr="00D013AB" w:rsidRDefault="005942D3" w:rsidP="005942D3">
      <w:pPr>
        <w:numPr>
          <w:ilvl w:val="0"/>
          <w:numId w:val="3"/>
        </w:numPr>
        <w:spacing w:after="0" w:line="240" w:lineRule="auto"/>
        <w:rPr>
          <w:b/>
        </w:rPr>
      </w:pPr>
      <w:r>
        <w:t xml:space="preserve">mw. </w:t>
      </w:r>
      <w:r w:rsidRPr="00FB1716">
        <w:t>dr. J.G.</w:t>
      </w:r>
      <w:r>
        <w:t xml:space="preserve"> </w:t>
      </w:r>
      <w:proofErr w:type="spellStart"/>
      <w:r>
        <w:t>Hoeijmakers</w:t>
      </w:r>
      <w:proofErr w:type="spellEnd"/>
      <w:r>
        <w:t>, neuroloog, Maastricht UMC</w:t>
      </w:r>
    </w:p>
    <w:p w14:paraId="2E4A7CE4" w14:textId="70445B8A" w:rsidR="005942D3" w:rsidRDefault="005942D3" w:rsidP="005942D3">
      <w:pPr>
        <w:numPr>
          <w:ilvl w:val="0"/>
          <w:numId w:val="3"/>
        </w:numPr>
        <w:spacing w:after="0" w:line="240" w:lineRule="auto"/>
      </w:pPr>
      <w:r>
        <w:t xml:space="preserve">prof. </w:t>
      </w:r>
      <w:r w:rsidRPr="00CD3122">
        <w:t>dr. B.C. Jacobs, neuroloog, Erasmus MC</w:t>
      </w:r>
    </w:p>
    <w:p w14:paraId="42408805" w14:textId="3350ED62" w:rsidR="002430B7" w:rsidRPr="002430B7" w:rsidRDefault="002430B7" w:rsidP="002430B7">
      <w:pPr>
        <w:numPr>
          <w:ilvl w:val="0"/>
          <w:numId w:val="3"/>
        </w:numPr>
        <w:spacing w:after="0" w:line="240" w:lineRule="auto"/>
        <w:rPr>
          <w:b/>
        </w:rPr>
      </w:pPr>
      <w:r>
        <w:t>mw. dr. N.C. Notermans, neuroloog, UMC Utrecht</w:t>
      </w:r>
    </w:p>
    <w:p w14:paraId="4DCF1954" w14:textId="625C914D" w:rsidR="005942D3" w:rsidRPr="00BA2800" w:rsidRDefault="005942D3" w:rsidP="005942D3">
      <w:pPr>
        <w:numPr>
          <w:ilvl w:val="0"/>
          <w:numId w:val="3"/>
        </w:numPr>
        <w:spacing w:after="0" w:line="240" w:lineRule="auto"/>
      </w:pPr>
      <w:r>
        <w:t>dr. E.H. Niks, neuroloog</w:t>
      </w:r>
      <w:r w:rsidR="001943EE">
        <w:t>/kinderneuroloog</w:t>
      </w:r>
      <w:r>
        <w:t>, LUMC</w:t>
      </w:r>
    </w:p>
    <w:p w14:paraId="3B43DE50" w14:textId="77777777" w:rsidR="002430B7" w:rsidRPr="002430B7" w:rsidRDefault="002430B7" w:rsidP="005942D3">
      <w:pPr>
        <w:numPr>
          <w:ilvl w:val="0"/>
          <w:numId w:val="3"/>
        </w:numPr>
        <w:spacing w:after="0" w:line="240" w:lineRule="auto"/>
      </w:pPr>
      <w:r>
        <w:t xml:space="preserve">dr. J. Raaphorst, </w:t>
      </w:r>
      <w:r>
        <w:rPr>
          <w:rFonts w:eastAsia="Times New Roman"/>
        </w:rPr>
        <w:t xml:space="preserve">neuroloog, </w:t>
      </w:r>
      <w:proofErr w:type="spellStart"/>
      <w:r>
        <w:rPr>
          <w:rFonts w:eastAsia="Times New Roman"/>
        </w:rPr>
        <w:t>Radboudumc</w:t>
      </w:r>
      <w:proofErr w:type="spellEnd"/>
    </w:p>
    <w:p w14:paraId="6AFBE29F" w14:textId="4C2D306B" w:rsidR="002430B7" w:rsidRDefault="005942D3" w:rsidP="002430B7">
      <w:pPr>
        <w:numPr>
          <w:ilvl w:val="0"/>
          <w:numId w:val="3"/>
        </w:numPr>
        <w:spacing w:after="0" w:line="240" w:lineRule="auto"/>
      </w:pPr>
      <w:r w:rsidRPr="00CD3122">
        <w:t>dr. M.C. de Rijk, neuroloog, Catharina ziekenhuis, Eindhoven</w:t>
      </w:r>
    </w:p>
    <w:p w14:paraId="6521ADD0" w14:textId="073DDFD8" w:rsidR="005942D3" w:rsidRPr="00941E8E" w:rsidRDefault="00941E8E" w:rsidP="00941E8E">
      <w:pPr>
        <w:numPr>
          <w:ilvl w:val="0"/>
          <w:numId w:val="3"/>
        </w:numPr>
        <w:spacing w:after="0" w:line="240" w:lineRule="auto"/>
      </w:pPr>
      <w:r w:rsidRPr="00941E8E">
        <w:t>drs</w:t>
      </w:r>
      <w:r w:rsidR="00BF2739">
        <w:t>. M. Rutten, longarts</w:t>
      </w:r>
      <w:r w:rsidRPr="00941E8E">
        <w:t xml:space="preserve"> en thuisbeademingsarts Maastricht UMC en Centrum voor thuisbeademing Maastricht </w:t>
      </w:r>
    </w:p>
    <w:p w14:paraId="61212209" w14:textId="6F351466" w:rsidR="005942D3" w:rsidRDefault="002430B7" w:rsidP="005942D3">
      <w:pPr>
        <w:numPr>
          <w:ilvl w:val="0"/>
          <w:numId w:val="3"/>
        </w:numPr>
        <w:spacing w:after="0" w:line="240" w:lineRule="auto"/>
      </w:pPr>
      <w:r>
        <w:rPr>
          <w:rFonts w:eastAsia="Times New Roman"/>
        </w:rPr>
        <w:t>dr. C.G.J. Saris, neuroloog</w:t>
      </w:r>
      <w:r w:rsidR="001943EE">
        <w:t>/klinische neurofysioloog</w:t>
      </w:r>
      <w:r>
        <w:rPr>
          <w:rFonts w:eastAsia="Times New Roman"/>
        </w:rPr>
        <w:t xml:space="preserve">, </w:t>
      </w:r>
      <w:proofErr w:type="spellStart"/>
      <w:r>
        <w:rPr>
          <w:rFonts w:eastAsia="Times New Roman"/>
        </w:rPr>
        <w:t>Radboudumc</w:t>
      </w:r>
      <w:proofErr w:type="spellEnd"/>
    </w:p>
    <w:p w14:paraId="46E92E4F" w14:textId="08A8D7DB" w:rsidR="00941E8E" w:rsidRDefault="00941E8E" w:rsidP="00941E8E">
      <w:pPr>
        <w:numPr>
          <w:ilvl w:val="0"/>
          <w:numId w:val="3"/>
        </w:numPr>
        <w:spacing w:after="0" w:line="240" w:lineRule="auto"/>
      </w:pPr>
      <w:r>
        <w:t xml:space="preserve">dr. D.C.G. </w:t>
      </w:r>
      <w:proofErr w:type="spellStart"/>
      <w:r>
        <w:t>Straver</w:t>
      </w:r>
      <w:proofErr w:type="spellEnd"/>
      <w:r>
        <w:t>, neuroloog</w:t>
      </w:r>
      <w:r w:rsidR="001943EE">
        <w:t>/klinische neurofysioloog</w:t>
      </w:r>
      <w:r>
        <w:t xml:space="preserve">, </w:t>
      </w:r>
      <w:r w:rsidRPr="00CD3122">
        <w:t>Erasmus MC</w:t>
      </w:r>
    </w:p>
    <w:p w14:paraId="4F239A25" w14:textId="5152C3F9" w:rsidR="005942D3" w:rsidRPr="00D013AB" w:rsidRDefault="005942D3" w:rsidP="005942D3">
      <w:pPr>
        <w:numPr>
          <w:ilvl w:val="0"/>
          <w:numId w:val="3"/>
        </w:numPr>
        <w:spacing w:after="0" w:line="240" w:lineRule="auto"/>
        <w:rPr>
          <w:b/>
        </w:rPr>
      </w:pPr>
      <w:r w:rsidRPr="00CD3122">
        <w:t>dr. C. Verhamme, neuroloog</w:t>
      </w:r>
      <w:r w:rsidR="001943EE">
        <w:t>/klinische neurofysioloog</w:t>
      </w:r>
      <w:r w:rsidRPr="00CD3122">
        <w:t>, AMC</w:t>
      </w:r>
    </w:p>
    <w:p w14:paraId="23DD6658" w14:textId="64A82FCA" w:rsidR="005942D3" w:rsidRPr="00FE344C" w:rsidRDefault="005942D3" w:rsidP="005942D3">
      <w:pPr>
        <w:numPr>
          <w:ilvl w:val="0"/>
          <w:numId w:val="3"/>
        </w:numPr>
        <w:spacing w:after="0" w:line="240" w:lineRule="auto"/>
        <w:rPr>
          <w:b/>
        </w:rPr>
      </w:pPr>
      <w:r>
        <w:t>mw. dr</w:t>
      </w:r>
      <w:r w:rsidRPr="00FB1716">
        <w:t>. N.</w:t>
      </w:r>
      <w:r w:rsidR="0099010A">
        <w:t>B.M.</w:t>
      </w:r>
      <w:r w:rsidRPr="00FB1716">
        <w:t xml:space="preserve"> V</w:t>
      </w:r>
      <w:r>
        <w:t xml:space="preserve">oet, </w:t>
      </w:r>
      <w:r w:rsidRPr="00FE344C">
        <w:t xml:space="preserve">revalidatiearts, </w:t>
      </w:r>
      <w:proofErr w:type="spellStart"/>
      <w:r w:rsidRPr="00FE344C">
        <w:t>Radboudumc</w:t>
      </w:r>
      <w:proofErr w:type="spellEnd"/>
      <w:r w:rsidRPr="00FE344C">
        <w:t>/</w:t>
      </w:r>
      <w:proofErr w:type="spellStart"/>
      <w:r w:rsidRPr="00FE344C">
        <w:t>Klimmendaal</w:t>
      </w:r>
      <w:proofErr w:type="spellEnd"/>
    </w:p>
    <w:p w14:paraId="1911BD4A" w14:textId="6713BFB6" w:rsidR="00941E8E" w:rsidRDefault="00941E8E" w:rsidP="007C5667">
      <w:pPr>
        <w:spacing w:after="0" w:line="240" w:lineRule="auto"/>
        <w:rPr>
          <w:b/>
        </w:rPr>
      </w:pPr>
    </w:p>
    <w:p w14:paraId="1046315C" w14:textId="77777777" w:rsidR="00644400" w:rsidRDefault="00644400" w:rsidP="007C5667">
      <w:pPr>
        <w:spacing w:after="0" w:line="240" w:lineRule="auto"/>
        <w:rPr>
          <w:b/>
        </w:rPr>
      </w:pPr>
    </w:p>
    <w:p w14:paraId="6FE04FF7" w14:textId="77777777" w:rsidR="00644400" w:rsidRDefault="00644400" w:rsidP="007C5667">
      <w:pPr>
        <w:spacing w:after="0" w:line="240" w:lineRule="auto"/>
        <w:rPr>
          <w:b/>
        </w:rPr>
      </w:pPr>
    </w:p>
    <w:p w14:paraId="0B68AF42" w14:textId="77777777" w:rsidR="00644400" w:rsidRDefault="00644400" w:rsidP="007C5667">
      <w:pPr>
        <w:spacing w:after="0" w:line="240" w:lineRule="auto"/>
        <w:rPr>
          <w:b/>
        </w:rPr>
      </w:pPr>
    </w:p>
    <w:p w14:paraId="4A181DB7" w14:textId="77777777" w:rsidR="00644400" w:rsidRDefault="00644400" w:rsidP="007C5667">
      <w:pPr>
        <w:spacing w:after="0" w:line="240" w:lineRule="auto"/>
        <w:rPr>
          <w:b/>
        </w:rPr>
      </w:pPr>
    </w:p>
    <w:p w14:paraId="1A38CBCD" w14:textId="77777777" w:rsidR="00644400" w:rsidRDefault="00644400" w:rsidP="007C5667">
      <w:pPr>
        <w:spacing w:after="0" w:line="240" w:lineRule="auto"/>
        <w:rPr>
          <w:b/>
        </w:rPr>
      </w:pPr>
    </w:p>
    <w:p w14:paraId="0FEF348B" w14:textId="77777777" w:rsidR="00644400" w:rsidRDefault="00644400" w:rsidP="007C5667">
      <w:pPr>
        <w:spacing w:after="0" w:line="240" w:lineRule="auto"/>
        <w:rPr>
          <w:b/>
        </w:rPr>
      </w:pPr>
    </w:p>
    <w:p w14:paraId="66BF6D65" w14:textId="77777777" w:rsidR="00644400" w:rsidRDefault="00644400" w:rsidP="007C5667">
      <w:pPr>
        <w:spacing w:after="0" w:line="240" w:lineRule="auto"/>
        <w:rPr>
          <w:b/>
        </w:rPr>
      </w:pPr>
    </w:p>
    <w:p w14:paraId="58D49EAC" w14:textId="77777777" w:rsidR="00644400" w:rsidRDefault="00644400" w:rsidP="007C5667">
      <w:pPr>
        <w:spacing w:after="0" w:line="240" w:lineRule="auto"/>
        <w:rPr>
          <w:b/>
        </w:rPr>
      </w:pPr>
    </w:p>
    <w:p w14:paraId="6FD8044C" w14:textId="77777777" w:rsidR="00644400" w:rsidRDefault="00644400" w:rsidP="007C5667">
      <w:pPr>
        <w:spacing w:after="0" w:line="240" w:lineRule="auto"/>
        <w:rPr>
          <w:b/>
        </w:rPr>
      </w:pPr>
    </w:p>
    <w:p w14:paraId="4D29D351" w14:textId="77777777" w:rsidR="00644400" w:rsidRDefault="00644400" w:rsidP="007C5667">
      <w:pPr>
        <w:spacing w:after="0" w:line="240" w:lineRule="auto"/>
        <w:rPr>
          <w:b/>
        </w:rPr>
      </w:pPr>
    </w:p>
    <w:p w14:paraId="589CA011" w14:textId="77777777" w:rsidR="00644400" w:rsidRDefault="00644400" w:rsidP="007C5667">
      <w:pPr>
        <w:spacing w:after="0" w:line="240" w:lineRule="auto"/>
        <w:rPr>
          <w:b/>
        </w:rPr>
      </w:pPr>
    </w:p>
    <w:p w14:paraId="0BB59D9F" w14:textId="77777777" w:rsidR="00644400" w:rsidRDefault="00644400" w:rsidP="007C5667">
      <w:pPr>
        <w:spacing w:after="0" w:line="240" w:lineRule="auto"/>
        <w:rPr>
          <w:b/>
        </w:rPr>
      </w:pPr>
    </w:p>
    <w:p w14:paraId="516C9063" w14:textId="77777777" w:rsidR="00644400" w:rsidRDefault="00644400" w:rsidP="007C5667">
      <w:pPr>
        <w:spacing w:after="0" w:line="240" w:lineRule="auto"/>
        <w:rPr>
          <w:b/>
        </w:rPr>
      </w:pPr>
    </w:p>
    <w:p w14:paraId="4CEC0593" w14:textId="77777777" w:rsidR="00644400" w:rsidRDefault="00644400" w:rsidP="007C5667">
      <w:pPr>
        <w:spacing w:after="0" w:line="240" w:lineRule="auto"/>
        <w:rPr>
          <w:b/>
        </w:rPr>
      </w:pPr>
    </w:p>
    <w:p w14:paraId="159EA98D" w14:textId="77777777" w:rsidR="00644400" w:rsidRDefault="00644400" w:rsidP="007C5667">
      <w:pPr>
        <w:spacing w:after="0" w:line="240" w:lineRule="auto"/>
        <w:rPr>
          <w:b/>
        </w:rPr>
      </w:pPr>
    </w:p>
    <w:p w14:paraId="02DB5533" w14:textId="77777777" w:rsidR="00644400" w:rsidRDefault="00644400" w:rsidP="007C5667">
      <w:pPr>
        <w:spacing w:after="0" w:line="240" w:lineRule="auto"/>
        <w:rPr>
          <w:b/>
        </w:rPr>
      </w:pPr>
    </w:p>
    <w:p w14:paraId="33604A3D" w14:textId="77777777" w:rsidR="00644400" w:rsidRDefault="00644400" w:rsidP="007C5667">
      <w:pPr>
        <w:spacing w:after="0" w:line="240" w:lineRule="auto"/>
        <w:rPr>
          <w:b/>
        </w:rPr>
      </w:pPr>
    </w:p>
    <w:p w14:paraId="100CCF4C" w14:textId="77777777" w:rsidR="00644400" w:rsidRDefault="00644400" w:rsidP="007C5667">
      <w:pPr>
        <w:spacing w:after="0" w:line="240" w:lineRule="auto"/>
        <w:rPr>
          <w:b/>
        </w:rPr>
      </w:pPr>
    </w:p>
    <w:p w14:paraId="56794583" w14:textId="77777777" w:rsidR="00644400" w:rsidRDefault="00644400" w:rsidP="007C5667">
      <w:pPr>
        <w:spacing w:after="0" w:line="240" w:lineRule="auto"/>
        <w:rPr>
          <w:b/>
        </w:rPr>
      </w:pPr>
    </w:p>
    <w:p w14:paraId="056CA78F" w14:textId="77777777" w:rsidR="00644400" w:rsidRDefault="00644400" w:rsidP="007C5667">
      <w:pPr>
        <w:spacing w:after="0" w:line="240" w:lineRule="auto"/>
        <w:rPr>
          <w:b/>
        </w:rPr>
      </w:pPr>
    </w:p>
    <w:p w14:paraId="3464BAD1" w14:textId="77777777" w:rsidR="00644400" w:rsidRDefault="00644400" w:rsidP="007C5667">
      <w:pPr>
        <w:spacing w:after="0" w:line="240" w:lineRule="auto"/>
        <w:rPr>
          <w:b/>
        </w:rPr>
      </w:pPr>
    </w:p>
    <w:p w14:paraId="175FC1AA" w14:textId="77777777" w:rsidR="00644400" w:rsidRDefault="00644400" w:rsidP="007C5667">
      <w:pPr>
        <w:spacing w:after="0" w:line="240" w:lineRule="auto"/>
        <w:rPr>
          <w:b/>
        </w:rPr>
      </w:pPr>
    </w:p>
    <w:p w14:paraId="4F955326" w14:textId="77777777" w:rsidR="00644400" w:rsidRDefault="00644400" w:rsidP="007C5667">
      <w:pPr>
        <w:spacing w:after="0" w:line="240" w:lineRule="auto"/>
        <w:rPr>
          <w:b/>
        </w:rPr>
      </w:pPr>
    </w:p>
    <w:p w14:paraId="1DC99974" w14:textId="58977ED2" w:rsidR="00FC231D" w:rsidRPr="00003DD1" w:rsidRDefault="00FC231D" w:rsidP="007C5667">
      <w:pPr>
        <w:spacing w:after="0" w:line="240" w:lineRule="auto"/>
        <w:rPr>
          <w:b/>
        </w:rPr>
      </w:pPr>
      <w:r w:rsidRPr="00003DD1">
        <w:rPr>
          <w:b/>
        </w:rPr>
        <w:t>Programma</w:t>
      </w:r>
    </w:p>
    <w:p w14:paraId="5A10B508" w14:textId="77777777" w:rsidR="00FC231D" w:rsidRPr="00003DD1" w:rsidRDefault="00FC231D" w:rsidP="007C5667">
      <w:pPr>
        <w:spacing w:after="0" w:line="240" w:lineRule="auto"/>
        <w:rPr>
          <w:b/>
        </w:rPr>
      </w:pPr>
    </w:p>
    <w:p w14:paraId="4DFDCF18" w14:textId="77777777" w:rsidR="00CF023F" w:rsidRPr="00003DD1" w:rsidRDefault="005B37E0" w:rsidP="007C5667">
      <w:pPr>
        <w:spacing w:after="0" w:line="240" w:lineRule="auto"/>
        <w:rPr>
          <w:b/>
        </w:rPr>
      </w:pPr>
      <w:r w:rsidRPr="00003DD1">
        <w:rPr>
          <w:rFonts w:cs="Calibri"/>
        </w:rPr>
        <w:t>0</w:t>
      </w:r>
      <w:r w:rsidR="000A53C1" w:rsidRPr="00003DD1">
        <w:rPr>
          <w:rFonts w:cs="Calibri"/>
        </w:rPr>
        <w:t>8.45</w:t>
      </w:r>
      <w:r w:rsidRPr="00003DD1">
        <w:rPr>
          <w:rFonts w:cs="Calibri"/>
        </w:rPr>
        <w:t xml:space="preserve"> – 09.2</w:t>
      </w:r>
      <w:r w:rsidR="00E2082B" w:rsidRPr="00003DD1">
        <w:rPr>
          <w:rFonts w:cs="Calibri"/>
        </w:rPr>
        <w:t>0</w:t>
      </w:r>
      <w:r w:rsidRPr="00003DD1">
        <w:rPr>
          <w:rFonts w:cs="Calibri"/>
        </w:rPr>
        <w:t xml:space="preserve"> </w:t>
      </w:r>
      <w:r w:rsidRPr="00003DD1">
        <w:rPr>
          <w:rFonts w:cs="Calibri"/>
        </w:rPr>
        <w:tab/>
      </w:r>
      <w:r w:rsidR="000A53C1" w:rsidRPr="00003DD1">
        <w:rPr>
          <w:rFonts w:cs="Calibri"/>
          <w:b/>
        </w:rPr>
        <w:t>Ontvangst en registratie</w:t>
      </w:r>
    </w:p>
    <w:p w14:paraId="1CFEA7BC" w14:textId="77777777" w:rsidR="000A53C1" w:rsidRPr="00003DD1" w:rsidRDefault="000A53C1" w:rsidP="007C5667">
      <w:pPr>
        <w:spacing w:after="0" w:line="240" w:lineRule="auto"/>
        <w:rPr>
          <w:rFonts w:cs="Calibri"/>
        </w:rPr>
      </w:pPr>
    </w:p>
    <w:p w14:paraId="70758CDE" w14:textId="2CF8B313" w:rsidR="000A53C1" w:rsidRPr="00003DD1" w:rsidRDefault="005B37E0" w:rsidP="00D627F2">
      <w:pPr>
        <w:pStyle w:val="Geenafstand"/>
        <w:rPr>
          <w:i/>
        </w:rPr>
      </w:pPr>
      <w:r w:rsidRPr="00003DD1">
        <w:rPr>
          <w:rFonts w:cs="Calibri"/>
        </w:rPr>
        <w:tab/>
      </w:r>
      <w:r w:rsidRPr="00003DD1">
        <w:rPr>
          <w:rFonts w:cs="Calibri"/>
        </w:rPr>
        <w:tab/>
      </w:r>
      <w:r w:rsidR="000A53C1" w:rsidRPr="00003DD1">
        <w:rPr>
          <w:rFonts w:cs="Calibri"/>
          <w:i/>
        </w:rPr>
        <w:t>Voorzit</w:t>
      </w:r>
      <w:r w:rsidR="002C22F4" w:rsidRPr="00003DD1">
        <w:rPr>
          <w:rFonts w:cs="Calibri"/>
          <w:i/>
        </w:rPr>
        <w:t>ter</w:t>
      </w:r>
      <w:r w:rsidR="000A53C1" w:rsidRPr="00003DD1">
        <w:rPr>
          <w:rFonts w:cs="Calibri"/>
          <w:i/>
        </w:rPr>
        <w:t>:</w:t>
      </w:r>
      <w:r w:rsidR="008D1930" w:rsidRPr="00003DD1">
        <w:rPr>
          <w:rFonts w:cs="Calibri"/>
        </w:rPr>
        <w:t xml:space="preserve"> </w:t>
      </w:r>
      <w:r w:rsidR="00D627F2" w:rsidRPr="00003DD1">
        <w:rPr>
          <w:rFonts w:cs="Calibri"/>
        </w:rPr>
        <w:t xml:space="preserve">Bart Jacobs </w:t>
      </w:r>
    </w:p>
    <w:p w14:paraId="68AA1BFA" w14:textId="77777777" w:rsidR="000A53C1" w:rsidRPr="00003DD1" w:rsidRDefault="000A53C1" w:rsidP="007C5667">
      <w:pPr>
        <w:spacing w:after="0" w:line="240" w:lineRule="auto"/>
        <w:rPr>
          <w:rFonts w:cs="Calibri"/>
        </w:rPr>
      </w:pPr>
    </w:p>
    <w:p w14:paraId="6100456C" w14:textId="77777777" w:rsidR="00C46037" w:rsidRDefault="005B37E0" w:rsidP="00FC231D">
      <w:pPr>
        <w:spacing w:after="0" w:line="240" w:lineRule="auto"/>
        <w:ind w:left="1410" w:hanging="1410"/>
        <w:rPr>
          <w:rFonts w:cs="Calibri"/>
        </w:rPr>
      </w:pPr>
      <w:r w:rsidRPr="00A02602">
        <w:rPr>
          <w:rFonts w:cs="Calibri"/>
        </w:rPr>
        <w:t>0</w:t>
      </w:r>
      <w:r w:rsidR="000A53C1" w:rsidRPr="00A02602">
        <w:rPr>
          <w:rFonts w:cs="Calibri"/>
        </w:rPr>
        <w:t>9.2</w:t>
      </w:r>
      <w:r w:rsidR="00E2082B" w:rsidRPr="00A02602">
        <w:rPr>
          <w:rFonts w:cs="Calibri"/>
        </w:rPr>
        <w:t>0</w:t>
      </w:r>
      <w:r w:rsidRPr="00A02602">
        <w:rPr>
          <w:rFonts w:cs="Calibri"/>
        </w:rPr>
        <w:t xml:space="preserve"> – 09.</w:t>
      </w:r>
      <w:r w:rsidR="00E2082B" w:rsidRPr="00A02602">
        <w:rPr>
          <w:rFonts w:cs="Calibri"/>
        </w:rPr>
        <w:t>25</w:t>
      </w:r>
      <w:r w:rsidR="000A53C1" w:rsidRPr="00A02602">
        <w:rPr>
          <w:rFonts w:cs="Calibri"/>
        </w:rPr>
        <w:t xml:space="preserve"> </w:t>
      </w:r>
      <w:r w:rsidR="000A53C1" w:rsidRPr="00A02602">
        <w:rPr>
          <w:rFonts w:cs="Calibri"/>
        </w:rPr>
        <w:tab/>
      </w:r>
      <w:r w:rsidR="000856C9">
        <w:rPr>
          <w:rFonts w:cs="Calibri"/>
          <w:b/>
        </w:rPr>
        <w:t>Opening</w:t>
      </w:r>
      <w:r w:rsidR="00682385" w:rsidRPr="00A02602">
        <w:rPr>
          <w:rFonts w:cs="Calibri"/>
          <w:b/>
        </w:rPr>
        <w:t xml:space="preserve"> </w:t>
      </w:r>
      <w:r w:rsidR="00FF14D3" w:rsidRPr="00A02602">
        <w:rPr>
          <w:rFonts w:cs="Calibri"/>
          <w:b/>
        </w:rPr>
        <w:t xml:space="preserve">: </w:t>
      </w:r>
      <w:r w:rsidR="00A02602" w:rsidRPr="00A02602">
        <w:rPr>
          <w:rFonts w:cs="Calibri"/>
        </w:rPr>
        <w:t>Bart Jacobs</w:t>
      </w:r>
    </w:p>
    <w:p w14:paraId="627426E2" w14:textId="77777777" w:rsidR="000856C9" w:rsidRDefault="000856C9" w:rsidP="00FC231D">
      <w:pPr>
        <w:spacing w:after="0" w:line="240" w:lineRule="auto"/>
        <w:ind w:left="1410" w:hanging="1410"/>
        <w:rPr>
          <w:rFonts w:cs="Calibri"/>
        </w:rPr>
      </w:pPr>
    </w:p>
    <w:p w14:paraId="1D04A676" w14:textId="2AE717D7" w:rsidR="000856C9" w:rsidRPr="00A02602" w:rsidRDefault="000856C9" w:rsidP="00FC231D">
      <w:pPr>
        <w:spacing w:after="0" w:line="240" w:lineRule="auto"/>
        <w:ind w:left="1410" w:hanging="1410"/>
        <w:rPr>
          <w:i/>
        </w:rPr>
      </w:pPr>
      <w:r>
        <w:rPr>
          <w:rFonts w:cs="Calibri"/>
        </w:rPr>
        <w:t xml:space="preserve">09.25 –  09.35 </w:t>
      </w:r>
      <w:r>
        <w:rPr>
          <w:rFonts w:cs="Calibri"/>
        </w:rPr>
        <w:tab/>
      </w:r>
      <w:r>
        <w:rPr>
          <w:rFonts w:cs="Calibri"/>
          <w:b/>
        </w:rPr>
        <w:t>Welkom: Spierziekten Centrum Nederland</w:t>
      </w:r>
    </w:p>
    <w:p w14:paraId="5672C818" w14:textId="77777777" w:rsidR="00E2082B" w:rsidRPr="00C07086" w:rsidRDefault="000856C9" w:rsidP="00FC231D">
      <w:pPr>
        <w:spacing w:after="0" w:line="240" w:lineRule="auto"/>
        <w:ind w:left="1410" w:hanging="1410"/>
        <w:rPr>
          <w:rFonts w:cs="Calibri"/>
        </w:rPr>
      </w:pPr>
      <w:r>
        <w:rPr>
          <w:rFonts w:cs="Calibri"/>
          <w:b/>
        </w:rPr>
        <w:tab/>
      </w:r>
      <w:r>
        <w:rPr>
          <w:rFonts w:cs="Calibri"/>
          <w:b/>
        </w:rPr>
        <w:tab/>
      </w:r>
      <w:r w:rsidRPr="00C07086">
        <w:rPr>
          <w:rFonts w:cs="Calibri"/>
        </w:rPr>
        <w:t>Leonard van den Berg</w:t>
      </w:r>
    </w:p>
    <w:p w14:paraId="0C7328A6" w14:textId="77777777" w:rsidR="00B85779" w:rsidRPr="00A02602" w:rsidRDefault="00B85779" w:rsidP="00D627F2">
      <w:pPr>
        <w:spacing w:after="0" w:line="240" w:lineRule="auto"/>
        <w:rPr>
          <w:rFonts w:cs="Calibri"/>
        </w:rPr>
      </w:pPr>
    </w:p>
    <w:p w14:paraId="38EB194F" w14:textId="40BC8E0C" w:rsidR="00C46037" w:rsidRPr="00003DD1" w:rsidRDefault="00C46037" w:rsidP="007C5667">
      <w:pPr>
        <w:spacing w:after="0" w:line="240" w:lineRule="auto"/>
        <w:ind w:left="1410" w:hanging="1410"/>
        <w:rPr>
          <w:rFonts w:cs="Calibri"/>
        </w:rPr>
      </w:pPr>
      <w:r w:rsidRPr="00003DD1">
        <w:rPr>
          <w:rFonts w:cs="Calibri"/>
        </w:rPr>
        <w:t>09.</w:t>
      </w:r>
      <w:r w:rsidR="00C03689">
        <w:rPr>
          <w:rFonts w:cs="Calibri"/>
        </w:rPr>
        <w:t>3</w:t>
      </w:r>
      <w:r w:rsidR="00E2082B" w:rsidRPr="00003DD1">
        <w:rPr>
          <w:rFonts w:cs="Calibri"/>
        </w:rPr>
        <w:t>5</w:t>
      </w:r>
      <w:r w:rsidRPr="00003DD1">
        <w:rPr>
          <w:rFonts w:cs="Calibri"/>
        </w:rPr>
        <w:t xml:space="preserve"> – </w:t>
      </w:r>
      <w:r w:rsidR="00734B28" w:rsidRPr="00003DD1">
        <w:rPr>
          <w:rFonts w:cs="Calibri"/>
        </w:rPr>
        <w:t>10.</w:t>
      </w:r>
      <w:r w:rsidR="00C03689">
        <w:rPr>
          <w:rFonts w:cs="Calibri"/>
        </w:rPr>
        <w:t>10</w:t>
      </w:r>
      <w:r w:rsidR="00C07086">
        <w:rPr>
          <w:rFonts w:cs="Calibri"/>
        </w:rPr>
        <w:tab/>
      </w:r>
      <w:r w:rsidR="007B4A1B" w:rsidRPr="00003DD1">
        <w:rPr>
          <w:rFonts w:cs="Calibri"/>
          <w:b/>
        </w:rPr>
        <w:t>Hoofdzaken:</w:t>
      </w:r>
      <w:r w:rsidR="007B4A1B" w:rsidRPr="00003DD1">
        <w:rPr>
          <w:rFonts w:cs="Calibri"/>
        </w:rPr>
        <w:t xml:space="preserve"> c</w:t>
      </w:r>
      <w:r w:rsidR="00D627F2" w:rsidRPr="00003DD1">
        <w:rPr>
          <w:b/>
        </w:rPr>
        <w:t>ognitie en neuromusculaire aandoeningen</w:t>
      </w:r>
    </w:p>
    <w:p w14:paraId="6587F0CF" w14:textId="1A93A39E" w:rsidR="00CA58A4" w:rsidRDefault="00CA58A4" w:rsidP="00CA58A4">
      <w:pPr>
        <w:spacing w:after="0" w:line="240" w:lineRule="auto"/>
      </w:pPr>
      <w:r>
        <w:rPr>
          <w:rFonts w:cs="Calibri"/>
        </w:rPr>
        <w:tab/>
      </w:r>
      <w:r w:rsidR="00C46037" w:rsidRPr="00003DD1">
        <w:rPr>
          <w:rFonts w:cs="Calibri"/>
        </w:rPr>
        <w:tab/>
      </w:r>
      <w:r w:rsidR="00A02602">
        <w:t>Joost Raaphorst</w:t>
      </w:r>
      <w:r w:rsidR="00224728">
        <w:t xml:space="preserve">, </w:t>
      </w:r>
      <w:r w:rsidR="00A02602">
        <w:t>Michael van Es</w:t>
      </w:r>
    </w:p>
    <w:p w14:paraId="797AAFD0" w14:textId="2B2E2CDC" w:rsidR="00E501CB" w:rsidRPr="00CA58A4" w:rsidRDefault="00D627F2" w:rsidP="00CA58A4">
      <w:pPr>
        <w:spacing w:after="0" w:line="240" w:lineRule="auto"/>
        <w:ind w:left="1410" w:hanging="1410"/>
      </w:pPr>
      <w:r w:rsidRPr="00003DD1">
        <w:tab/>
      </w:r>
      <w:r w:rsidRPr="00003DD1">
        <w:tab/>
      </w:r>
    </w:p>
    <w:p w14:paraId="72B7B1CD" w14:textId="36503599" w:rsidR="00FC231D" w:rsidRPr="00003DD1" w:rsidRDefault="00E501CB" w:rsidP="00FC231D">
      <w:pPr>
        <w:spacing w:after="0" w:line="240" w:lineRule="auto"/>
        <w:rPr>
          <w:rFonts w:asciiTheme="minorHAnsi" w:hAnsiTheme="minorHAnsi" w:cs="Arial"/>
          <w:b/>
        </w:rPr>
      </w:pPr>
      <w:r w:rsidRPr="00003DD1">
        <w:rPr>
          <w:rFonts w:cs="Calibri"/>
        </w:rPr>
        <w:t xml:space="preserve"> </w:t>
      </w:r>
      <w:r w:rsidR="00E2082B" w:rsidRPr="00003DD1">
        <w:rPr>
          <w:rFonts w:cs="Calibri"/>
        </w:rPr>
        <w:t>10.</w:t>
      </w:r>
      <w:r w:rsidR="00C03689">
        <w:rPr>
          <w:rFonts w:cs="Calibri"/>
        </w:rPr>
        <w:t>10</w:t>
      </w:r>
      <w:r w:rsidR="00E2082B" w:rsidRPr="00003DD1">
        <w:rPr>
          <w:rFonts w:cs="Calibri"/>
        </w:rPr>
        <w:t xml:space="preserve"> </w:t>
      </w:r>
      <w:r w:rsidRPr="00003DD1">
        <w:rPr>
          <w:rFonts w:cs="Calibri"/>
        </w:rPr>
        <w:t>–</w:t>
      </w:r>
      <w:r w:rsidR="007D5F1D" w:rsidRPr="00003DD1">
        <w:rPr>
          <w:rFonts w:cs="Calibri"/>
        </w:rPr>
        <w:t>10</w:t>
      </w:r>
      <w:r w:rsidRPr="00003DD1">
        <w:rPr>
          <w:rFonts w:cs="Calibri"/>
        </w:rPr>
        <w:t>.</w:t>
      </w:r>
      <w:r w:rsidR="00C03689">
        <w:rPr>
          <w:rFonts w:cs="Calibri"/>
        </w:rPr>
        <w:t>4</w:t>
      </w:r>
      <w:r w:rsidR="00E2082B" w:rsidRPr="00003DD1">
        <w:rPr>
          <w:rFonts w:cs="Calibri"/>
        </w:rPr>
        <w:t>5</w:t>
      </w:r>
      <w:r w:rsidR="007D5F1D" w:rsidRPr="00003DD1">
        <w:rPr>
          <w:rFonts w:asciiTheme="minorHAnsi" w:hAnsiTheme="minorHAnsi" w:cs="Calibri"/>
        </w:rPr>
        <w:tab/>
      </w:r>
      <w:r w:rsidR="00FC231D" w:rsidRPr="00003DD1">
        <w:rPr>
          <w:rFonts w:asciiTheme="minorHAnsi" w:hAnsiTheme="minorHAnsi" w:cs="Calibri"/>
          <w:b/>
        </w:rPr>
        <w:t>Schouder</w:t>
      </w:r>
      <w:r w:rsidR="00792EB8">
        <w:rPr>
          <w:rFonts w:asciiTheme="minorHAnsi" w:hAnsiTheme="minorHAnsi" w:cs="Calibri"/>
          <w:b/>
        </w:rPr>
        <w:t>-  en arm</w:t>
      </w:r>
      <w:r w:rsidR="00FC231D" w:rsidRPr="00003DD1">
        <w:rPr>
          <w:rFonts w:asciiTheme="minorHAnsi" w:hAnsiTheme="minorHAnsi" w:cs="Calibri"/>
          <w:b/>
        </w:rPr>
        <w:t>zwakte: d</w:t>
      </w:r>
      <w:r w:rsidR="00C50578" w:rsidRPr="00003DD1">
        <w:rPr>
          <w:rFonts w:asciiTheme="minorHAnsi" w:hAnsiTheme="minorHAnsi" w:cs="Arial"/>
          <w:b/>
        </w:rPr>
        <w:t xml:space="preserve">iagnostiek </w:t>
      </w:r>
      <w:r w:rsidR="004E576A" w:rsidRPr="00003DD1">
        <w:rPr>
          <w:rFonts w:asciiTheme="minorHAnsi" w:hAnsiTheme="minorHAnsi" w:cs="Arial"/>
          <w:b/>
        </w:rPr>
        <w:t>en behandeling</w:t>
      </w:r>
    </w:p>
    <w:p w14:paraId="0C2CED67" w14:textId="5CA76B7B" w:rsidR="004E576A" w:rsidRPr="00003DD1" w:rsidRDefault="00FB1AE0" w:rsidP="004E576A">
      <w:pPr>
        <w:spacing w:line="240" w:lineRule="auto"/>
        <w:ind w:left="709" w:firstLine="709"/>
        <w:contextualSpacing/>
      </w:pPr>
      <w:r>
        <w:t>Jan Groothuis</w:t>
      </w:r>
      <w:r w:rsidR="00224728">
        <w:t xml:space="preserve">, </w:t>
      </w:r>
      <w:r w:rsidR="00A02602">
        <w:t xml:space="preserve">Camiel </w:t>
      </w:r>
      <w:r w:rsidR="00F12EA1">
        <w:t>V</w:t>
      </w:r>
      <w:r w:rsidR="00A02602">
        <w:t xml:space="preserve">erhamme </w:t>
      </w:r>
    </w:p>
    <w:p w14:paraId="123A4896" w14:textId="77777777" w:rsidR="00E2082B" w:rsidRPr="00003DD1" w:rsidRDefault="00E2082B" w:rsidP="00E2082B">
      <w:pPr>
        <w:spacing w:after="0" w:line="240" w:lineRule="auto"/>
        <w:rPr>
          <w:rFonts w:asciiTheme="minorHAnsi" w:hAnsiTheme="minorHAnsi" w:cs="Calibri"/>
        </w:rPr>
      </w:pPr>
    </w:p>
    <w:p w14:paraId="60FF6BD8" w14:textId="36B8D2F2" w:rsidR="00E2082B" w:rsidRPr="00003DD1" w:rsidRDefault="00E2082B" w:rsidP="00E2082B">
      <w:pPr>
        <w:spacing w:after="0" w:line="240" w:lineRule="auto"/>
        <w:rPr>
          <w:rFonts w:cs="Calibri"/>
        </w:rPr>
      </w:pPr>
      <w:r w:rsidRPr="00003DD1">
        <w:rPr>
          <w:rFonts w:cs="Calibri"/>
        </w:rPr>
        <w:t>10.</w:t>
      </w:r>
      <w:r w:rsidR="00C03689">
        <w:rPr>
          <w:rFonts w:cs="Calibri"/>
        </w:rPr>
        <w:t>4</w:t>
      </w:r>
      <w:r w:rsidRPr="00003DD1">
        <w:rPr>
          <w:rFonts w:cs="Calibri"/>
        </w:rPr>
        <w:t>5 – 11.</w:t>
      </w:r>
      <w:r w:rsidR="00C03689">
        <w:rPr>
          <w:rFonts w:cs="Calibri"/>
        </w:rPr>
        <w:t>1</w:t>
      </w:r>
      <w:r w:rsidRPr="00003DD1">
        <w:rPr>
          <w:rFonts w:cs="Calibri"/>
        </w:rPr>
        <w:t>5</w:t>
      </w:r>
      <w:r w:rsidRPr="00003DD1">
        <w:rPr>
          <w:rFonts w:cs="Calibri"/>
        </w:rPr>
        <w:tab/>
      </w:r>
      <w:r w:rsidRPr="00003DD1">
        <w:rPr>
          <w:rFonts w:cs="Calibri"/>
          <w:b/>
        </w:rPr>
        <w:t>Koffiepauze</w:t>
      </w:r>
    </w:p>
    <w:p w14:paraId="41D93701" w14:textId="77777777" w:rsidR="004E576A" w:rsidRPr="00003DD1" w:rsidRDefault="004E576A" w:rsidP="007C5667">
      <w:pPr>
        <w:spacing w:after="0" w:line="240" w:lineRule="auto"/>
        <w:rPr>
          <w:rFonts w:asciiTheme="minorHAnsi" w:hAnsiTheme="minorHAnsi" w:cs="Calibri"/>
        </w:rPr>
      </w:pPr>
    </w:p>
    <w:p w14:paraId="451FECAB" w14:textId="77777777" w:rsidR="004E576A" w:rsidRPr="00003DD1" w:rsidRDefault="004E576A" w:rsidP="007C5667">
      <w:pPr>
        <w:spacing w:after="0" w:line="240" w:lineRule="auto"/>
        <w:rPr>
          <w:rFonts w:asciiTheme="minorHAnsi" w:hAnsiTheme="minorHAnsi" w:cs="Calibri"/>
        </w:rPr>
      </w:pPr>
    </w:p>
    <w:p w14:paraId="74C724A6" w14:textId="5E6D892C" w:rsidR="00C437C5" w:rsidRPr="00003DD1" w:rsidRDefault="00E2082B" w:rsidP="00C437C5">
      <w:pPr>
        <w:spacing w:after="0" w:line="240" w:lineRule="auto"/>
        <w:ind w:left="1410" w:hanging="1410"/>
        <w:rPr>
          <w:rFonts w:cs="Calibri"/>
          <w:b/>
        </w:rPr>
      </w:pPr>
      <w:r w:rsidRPr="00003DD1">
        <w:rPr>
          <w:rFonts w:asciiTheme="minorHAnsi" w:hAnsiTheme="minorHAnsi" w:cs="Calibri"/>
        </w:rPr>
        <w:t>11</w:t>
      </w:r>
      <w:r w:rsidR="004E576A" w:rsidRPr="00003DD1">
        <w:rPr>
          <w:rFonts w:asciiTheme="minorHAnsi" w:hAnsiTheme="minorHAnsi" w:cs="Calibri"/>
        </w:rPr>
        <w:t>.</w:t>
      </w:r>
      <w:r w:rsidR="00C03689">
        <w:rPr>
          <w:rFonts w:asciiTheme="minorHAnsi" w:hAnsiTheme="minorHAnsi" w:cs="Calibri"/>
        </w:rPr>
        <w:t>1</w:t>
      </w:r>
      <w:r w:rsidRPr="00003DD1">
        <w:rPr>
          <w:rFonts w:asciiTheme="minorHAnsi" w:hAnsiTheme="minorHAnsi" w:cs="Calibri"/>
        </w:rPr>
        <w:t>5</w:t>
      </w:r>
      <w:r w:rsidR="004E576A" w:rsidRPr="00003DD1">
        <w:rPr>
          <w:rFonts w:asciiTheme="minorHAnsi" w:hAnsiTheme="minorHAnsi" w:cs="Calibri"/>
        </w:rPr>
        <w:t>-1</w:t>
      </w:r>
      <w:r w:rsidRPr="00003DD1">
        <w:rPr>
          <w:rFonts w:asciiTheme="minorHAnsi" w:hAnsiTheme="minorHAnsi" w:cs="Calibri"/>
        </w:rPr>
        <w:t>1</w:t>
      </w:r>
      <w:r w:rsidR="004E576A" w:rsidRPr="00003DD1">
        <w:rPr>
          <w:rFonts w:asciiTheme="minorHAnsi" w:hAnsiTheme="minorHAnsi" w:cs="Calibri"/>
        </w:rPr>
        <w:t>.</w:t>
      </w:r>
      <w:r w:rsidR="00C03689">
        <w:rPr>
          <w:rFonts w:asciiTheme="minorHAnsi" w:hAnsiTheme="minorHAnsi" w:cs="Calibri"/>
        </w:rPr>
        <w:t>5</w:t>
      </w:r>
      <w:r w:rsidR="00BC680A" w:rsidRPr="00003DD1">
        <w:rPr>
          <w:rFonts w:asciiTheme="minorHAnsi" w:hAnsiTheme="minorHAnsi" w:cs="Calibri"/>
        </w:rPr>
        <w:t>0</w:t>
      </w:r>
      <w:r w:rsidR="004E576A" w:rsidRPr="00003DD1">
        <w:rPr>
          <w:rFonts w:asciiTheme="minorHAnsi" w:hAnsiTheme="minorHAnsi" w:cs="Calibri"/>
        </w:rPr>
        <w:t xml:space="preserve"> </w:t>
      </w:r>
      <w:r w:rsidR="004E576A" w:rsidRPr="00003DD1">
        <w:rPr>
          <w:rFonts w:asciiTheme="minorHAnsi" w:hAnsiTheme="minorHAnsi" w:cs="Calibri"/>
        </w:rPr>
        <w:tab/>
      </w:r>
      <w:r w:rsidR="00C437C5" w:rsidRPr="00003DD1">
        <w:rPr>
          <w:rFonts w:cs="Calibri"/>
          <w:b/>
        </w:rPr>
        <w:t xml:space="preserve">Ademhalingsproblemen </w:t>
      </w:r>
      <w:r w:rsidR="00A02602">
        <w:rPr>
          <w:rFonts w:cs="Calibri"/>
          <w:b/>
        </w:rPr>
        <w:t>bij neuromusculaire ziekten</w:t>
      </w:r>
      <w:r w:rsidR="00C437C5" w:rsidRPr="00003DD1">
        <w:rPr>
          <w:b/>
        </w:rPr>
        <w:t xml:space="preserve"> </w:t>
      </w:r>
    </w:p>
    <w:p w14:paraId="4821FA70" w14:textId="71FF5DB1" w:rsidR="00E2082B" w:rsidRPr="00003DD1" w:rsidRDefault="00C437C5" w:rsidP="00CA58A4">
      <w:pPr>
        <w:spacing w:after="0" w:line="240" w:lineRule="auto"/>
        <w:ind w:left="1410" w:hanging="1410"/>
        <w:rPr>
          <w:i/>
        </w:rPr>
      </w:pPr>
      <w:r w:rsidRPr="00003DD1">
        <w:rPr>
          <w:rFonts w:cs="Calibri"/>
          <w:b/>
        </w:rPr>
        <w:tab/>
      </w:r>
      <w:r w:rsidR="00083270">
        <w:rPr>
          <w:rFonts w:ascii="Tahoma" w:hAnsi="Tahoma" w:cs="Tahoma"/>
          <w:color w:val="000000"/>
          <w:sz w:val="20"/>
          <w:szCs w:val="20"/>
        </w:rPr>
        <w:t>Marijke Rutten</w:t>
      </w:r>
      <w:r w:rsidR="00A02602">
        <w:t xml:space="preserve">, Janneke </w:t>
      </w:r>
      <w:proofErr w:type="spellStart"/>
      <w:r w:rsidR="00A02602">
        <w:t>Hoeijmakers</w:t>
      </w:r>
      <w:proofErr w:type="spellEnd"/>
      <w:r w:rsidR="00A02602">
        <w:t xml:space="preserve"> </w:t>
      </w:r>
      <w:r w:rsidRPr="00003DD1">
        <w:t xml:space="preserve"> </w:t>
      </w:r>
    </w:p>
    <w:p w14:paraId="5A916A2F" w14:textId="77777777" w:rsidR="00B95F96" w:rsidRPr="00003DD1" w:rsidRDefault="00B95F96" w:rsidP="007C5667">
      <w:pPr>
        <w:spacing w:after="0" w:line="240" w:lineRule="auto"/>
        <w:rPr>
          <w:rFonts w:cs="Calibri"/>
        </w:rPr>
      </w:pPr>
    </w:p>
    <w:p w14:paraId="17A38291" w14:textId="0EF3F9A3" w:rsidR="00CD3122" w:rsidRPr="00003DD1" w:rsidRDefault="00E2082B" w:rsidP="001724AF">
      <w:pPr>
        <w:tabs>
          <w:tab w:val="left" w:pos="708"/>
          <w:tab w:val="left" w:pos="1416"/>
          <w:tab w:val="left" w:pos="2124"/>
          <w:tab w:val="left" w:pos="2832"/>
          <w:tab w:val="left" w:pos="3540"/>
          <w:tab w:val="center" w:pos="4536"/>
        </w:tabs>
        <w:spacing w:after="0" w:line="240" w:lineRule="auto"/>
        <w:rPr>
          <w:rFonts w:asciiTheme="minorHAnsi" w:hAnsiTheme="minorHAnsi" w:cs="Arial"/>
          <w:b/>
          <w:bCs/>
        </w:rPr>
      </w:pPr>
      <w:r w:rsidRPr="00003DD1">
        <w:rPr>
          <w:rFonts w:cs="Calibri"/>
        </w:rPr>
        <w:t>11.</w:t>
      </w:r>
      <w:r w:rsidR="00C03689">
        <w:rPr>
          <w:rFonts w:cs="Calibri"/>
        </w:rPr>
        <w:t>5</w:t>
      </w:r>
      <w:r w:rsidRPr="00003DD1">
        <w:rPr>
          <w:rFonts w:cs="Calibri"/>
        </w:rPr>
        <w:t>0-12.</w:t>
      </w:r>
      <w:r w:rsidR="00C03689">
        <w:rPr>
          <w:rFonts w:cs="Calibri"/>
        </w:rPr>
        <w:t>3</w:t>
      </w:r>
      <w:r w:rsidRPr="00003DD1">
        <w:rPr>
          <w:rFonts w:cs="Calibri"/>
        </w:rPr>
        <w:t>0</w:t>
      </w:r>
      <w:r w:rsidR="000A53C1" w:rsidRPr="00003DD1">
        <w:rPr>
          <w:rFonts w:cs="Calibri"/>
        </w:rPr>
        <w:tab/>
      </w:r>
      <w:r w:rsidR="00CD3122" w:rsidRPr="00003DD1">
        <w:rPr>
          <w:rFonts w:asciiTheme="minorHAnsi" w:hAnsiTheme="minorHAnsi" w:cs="Arial"/>
          <w:b/>
          <w:bCs/>
        </w:rPr>
        <w:t>Neuromusculair nieuws</w:t>
      </w:r>
      <w:r w:rsidR="001724AF" w:rsidRPr="00003DD1">
        <w:rPr>
          <w:rFonts w:asciiTheme="minorHAnsi" w:hAnsiTheme="minorHAnsi" w:cs="Arial"/>
          <w:b/>
          <w:bCs/>
        </w:rPr>
        <w:tab/>
      </w:r>
    </w:p>
    <w:p w14:paraId="76D4A0F5" w14:textId="77777777" w:rsidR="00B95F96" w:rsidRPr="00003DD1" w:rsidRDefault="00D61E84" w:rsidP="00917C94">
      <w:pPr>
        <w:spacing w:after="0" w:line="240" w:lineRule="auto"/>
        <w:ind w:left="1410"/>
      </w:pPr>
      <w:r w:rsidRPr="00003DD1">
        <w:t xml:space="preserve">Nadine </w:t>
      </w:r>
      <w:r w:rsidR="007B4A1B" w:rsidRPr="00003DD1">
        <w:t>van der Beek</w:t>
      </w:r>
      <w:r w:rsidR="00A02602">
        <w:rPr>
          <w:b/>
        </w:rPr>
        <w:t xml:space="preserve">, </w:t>
      </w:r>
      <w:proofErr w:type="spellStart"/>
      <w:r w:rsidR="00A02602">
        <w:t>Umesh</w:t>
      </w:r>
      <w:proofErr w:type="spellEnd"/>
      <w:r w:rsidR="00A02602">
        <w:t xml:space="preserve"> </w:t>
      </w:r>
      <w:proofErr w:type="spellStart"/>
      <w:r w:rsidR="00A02602">
        <w:t>Badrising</w:t>
      </w:r>
      <w:proofErr w:type="spellEnd"/>
    </w:p>
    <w:p w14:paraId="562FBE41" w14:textId="77777777" w:rsidR="00E2082B" w:rsidRPr="00003DD1" w:rsidRDefault="00E2082B" w:rsidP="00917C94">
      <w:pPr>
        <w:spacing w:after="0" w:line="240" w:lineRule="auto"/>
        <w:ind w:left="1410"/>
      </w:pPr>
    </w:p>
    <w:p w14:paraId="543557E5" w14:textId="77777777" w:rsidR="00A02602" w:rsidRPr="00003DD1" w:rsidRDefault="00A02602" w:rsidP="007C5667">
      <w:pPr>
        <w:spacing w:after="0" w:line="240" w:lineRule="auto"/>
        <w:rPr>
          <w:rFonts w:cs="Calibri"/>
          <w:b/>
        </w:rPr>
      </w:pPr>
    </w:p>
    <w:p w14:paraId="1D79DA1D" w14:textId="77777777" w:rsidR="000A53C1" w:rsidRPr="00003DD1" w:rsidRDefault="00C437C5" w:rsidP="007C5667">
      <w:pPr>
        <w:spacing w:after="0" w:line="240" w:lineRule="auto"/>
        <w:rPr>
          <w:rFonts w:cs="Calibri"/>
        </w:rPr>
      </w:pPr>
      <w:r w:rsidRPr="00003DD1">
        <w:rPr>
          <w:rFonts w:cs="Calibri"/>
        </w:rPr>
        <w:t>12.30</w:t>
      </w:r>
      <w:r w:rsidR="00B95F96" w:rsidRPr="00003DD1">
        <w:rPr>
          <w:rFonts w:cs="Calibri"/>
        </w:rPr>
        <w:t>– 13.</w:t>
      </w:r>
      <w:r w:rsidR="008042A5" w:rsidRPr="00003DD1">
        <w:rPr>
          <w:rFonts w:cs="Calibri"/>
        </w:rPr>
        <w:t>3</w:t>
      </w:r>
      <w:r w:rsidR="00CD3122" w:rsidRPr="00003DD1">
        <w:rPr>
          <w:rFonts w:cs="Calibri"/>
        </w:rPr>
        <w:t>0</w:t>
      </w:r>
      <w:r w:rsidR="000A53C1" w:rsidRPr="00003DD1">
        <w:rPr>
          <w:rFonts w:cs="Calibri"/>
        </w:rPr>
        <w:tab/>
      </w:r>
      <w:r w:rsidR="000A53C1" w:rsidRPr="00003DD1">
        <w:rPr>
          <w:rFonts w:cs="Calibri"/>
          <w:b/>
        </w:rPr>
        <w:t>Lunch</w:t>
      </w:r>
    </w:p>
    <w:p w14:paraId="66B14FEB" w14:textId="77777777" w:rsidR="000A53C1" w:rsidRPr="00003DD1" w:rsidRDefault="000A53C1" w:rsidP="007C5667">
      <w:pPr>
        <w:spacing w:after="0" w:line="240" w:lineRule="auto"/>
        <w:rPr>
          <w:rFonts w:cs="Calibri"/>
        </w:rPr>
      </w:pPr>
    </w:p>
    <w:p w14:paraId="3B53CBDA" w14:textId="4689411C" w:rsidR="000A53C1" w:rsidRPr="00003DD1" w:rsidRDefault="003675AB" w:rsidP="007C5667">
      <w:pPr>
        <w:spacing w:after="0" w:line="240" w:lineRule="auto"/>
        <w:rPr>
          <w:rFonts w:cs="Calibri"/>
        </w:rPr>
      </w:pPr>
      <w:r w:rsidRPr="00003DD1">
        <w:rPr>
          <w:rFonts w:cs="Calibri"/>
        </w:rPr>
        <w:tab/>
      </w:r>
      <w:r w:rsidRPr="00003DD1">
        <w:rPr>
          <w:rFonts w:cs="Calibri"/>
        </w:rPr>
        <w:tab/>
      </w:r>
      <w:r w:rsidR="000A53C1" w:rsidRPr="00003DD1">
        <w:rPr>
          <w:rFonts w:cs="Calibri"/>
          <w:i/>
        </w:rPr>
        <w:t>Voorzitter:</w:t>
      </w:r>
      <w:r w:rsidR="008D1930" w:rsidRPr="00003DD1">
        <w:rPr>
          <w:rFonts w:cs="Calibri"/>
        </w:rPr>
        <w:t xml:space="preserve"> </w:t>
      </w:r>
      <w:r w:rsidR="00007DA5">
        <w:rPr>
          <w:rFonts w:cs="Calibri"/>
        </w:rPr>
        <w:t>Nicole voet</w:t>
      </w:r>
      <w:r w:rsidR="00D61E84" w:rsidRPr="00003DD1">
        <w:rPr>
          <w:rFonts w:cs="Calibri"/>
        </w:rPr>
        <w:t xml:space="preserve"> </w:t>
      </w:r>
    </w:p>
    <w:p w14:paraId="18C0501A" w14:textId="77777777" w:rsidR="007C5667" w:rsidRPr="00003DD1" w:rsidRDefault="007C5667" w:rsidP="007C5667">
      <w:pPr>
        <w:spacing w:after="0" w:line="240" w:lineRule="auto"/>
        <w:rPr>
          <w:rFonts w:cs="Calibri"/>
        </w:rPr>
      </w:pPr>
    </w:p>
    <w:p w14:paraId="24CDAA1F" w14:textId="77777777" w:rsidR="00682385" w:rsidRPr="00003DD1" w:rsidRDefault="00B95F96" w:rsidP="007C5667">
      <w:pPr>
        <w:spacing w:after="0" w:line="240" w:lineRule="auto"/>
        <w:rPr>
          <w:rFonts w:cs="Calibri"/>
          <w:b/>
        </w:rPr>
      </w:pPr>
      <w:r w:rsidRPr="00003DD1">
        <w:rPr>
          <w:rFonts w:cs="Calibri"/>
        </w:rPr>
        <w:t>13.</w:t>
      </w:r>
      <w:r w:rsidR="008042A5" w:rsidRPr="00003DD1">
        <w:rPr>
          <w:rFonts w:cs="Calibri"/>
        </w:rPr>
        <w:t>3</w:t>
      </w:r>
      <w:r w:rsidR="00CD3122" w:rsidRPr="00003DD1">
        <w:rPr>
          <w:rFonts w:cs="Calibri"/>
        </w:rPr>
        <w:t>0</w:t>
      </w:r>
      <w:r w:rsidR="003675AB" w:rsidRPr="00003DD1">
        <w:rPr>
          <w:rFonts w:cs="Calibri"/>
        </w:rPr>
        <w:t xml:space="preserve"> – 14.</w:t>
      </w:r>
      <w:r w:rsidR="008042A5" w:rsidRPr="00003DD1">
        <w:rPr>
          <w:rFonts w:cs="Calibri"/>
        </w:rPr>
        <w:t>1</w:t>
      </w:r>
      <w:r w:rsidR="003675AB" w:rsidRPr="00003DD1">
        <w:rPr>
          <w:rFonts w:cs="Calibri"/>
        </w:rPr>
        <w:t>0</w:t>
      </w:r>
      <w:r w:rsidR="000A53C1" w:rsidRPr="00003DD1">
        <w:rPr>
          <w:rFonts w:cs="Calibri"/>
        </w:rPr>
        <w:t xml:space="preserve"> </w:t>
      </w:r>
      <w:r w:rsidR="000A53C1" w:rsidRPr="00003DD1">
        <w:rPr>
          <w:rFonts w:cs="Calibri"/>
        </w:rPr>
        <w:tab/>
      </w:r>
      <w:r w:rsidR="00CD3122" w:rsidRPr="00003DD1">
        <w:rPr>
          <w:rFonts w:cs="Calibri"/>
          <w:b/>
        </w:rPr>
        <w:t>Uitreiking Prinses Beatrix Spierfonds Jaarprijs Neuromusculaire ziekten 201</w:t>
      </w:r>
      <w:r w:rsidR="00E75372" w:rsidRPr="00003DD1">
        <w:rPr>
          <w:rFonts w:cs="Calibri"/>
          <w:b/>
        </w:rPr>
        <w:t>7</w:t>
      </w:r>
      <w:r w:rsidR="000B3F69" w:rsidRPr="00003DD1">
        <w:rPr>
          <w:rFonts w:cs="Calibri"/>
          <w:b/>
        </w:rPr>
        <w:t xml:space="preserve"> </w:t>
      </w:r>
      <w:r w:rsidR="00CD3122" w:rsidRPr="00003DD1">
        <w:rPr>
          <w:rFonts w:cs="Calibri"/>
          <w:b/>
        </w:rPr>
        <w:t xml:space="preserve">en </w:t>
      </w:r>
      <w:r w:rsidR="00CD3122" w:rsidRPr="00003DD1">
        <w:rPr>
          <w:rFonts w:cs="Calibri"/>
          <w:b/>
        </w:rPr>
        <w:tab/>
      </w:r>
      <w:r w:rsidR="00CD3122" w:rsidRPr="00003DD1">
        <w:rPr>
          <w:rFonts w:cs="Calibri"/>
          <w:b/>
        </w:rPr>
        <w:tab/>
        <w:t>voordracht prijswinnaar</w:t>
      </w:r>
    </w:p>
    <w:p w14:paraId="01043557" w14:textId="77777777" w:rsidR="00C46037" w:rsidRPr="00003DD1" w:rsidRDefault="00C46037" w:rsidP="007C5667">
      <w:pPr>
        <w:spacing w:after="0" w:line="240" w:lineRule="auto"/>
        <w:rPr>
          <w:rFonts w:cs="Calibri"/>
          <w:b/>
        </w:rPr>
      </w:pPr>
    </w:p>
    <w:p w14:paraId="197F086D" w14:textId="3AEA3893" w:rsidR="00C437C5" w:rsidRPr="00003DD1" w:rsidRDefault="000A53C1" w:rsidP="00C437C5">
      <w:pPr>
        <w:pStyle w:val="Geenafstand"/>
      </w:pPr>
      <w:r w:rsidRPr="00003DD1">
        <w:rPr>
          <w:rFonts w:cs="Calibri"/>
        </w:rPr>
        <w:t>14.</w:t>
      </w:r>
      <w:r w:rsidR="008042A5" w:rsidRPr="00003DD1">
        <w:rPr>
          <w:rFonts w:cs="Calibri"/>
        </w:rPr>
        <w:t>1</w:t>
      </w:r>
      <w:r w:rsidRPr="00003DD1">
        <w:rPr>
          <w:rFonts w:cs="Calibri"/>
        </w:rPr>
        <w:t xml:space="preserve">0 </w:t>
      </w:r>
      <w:r w:rsidR="006E0846" w:rsidRPr="00003DD1">
        <w:rPr>
          <w:rFonts w:cs="Calibri"/>
        </w:rPr>
        <w:t>– 1</w:t>
      </w:r>
      <w:r w:rsidR="008042A5" w:rsidRPr="00003DD1">
        <w:rPr>
          <w:rFonts w:cs="Calibri"/>
        </w:rPr>
        <w:t>4</w:t>
      </w:r>
      <w:r w:rsidR="00C46037" w:rsidRPr="00003DD1">
        <w:rPr>
          <w:rFonts w:cs="Calibri"/>
        </w:rPr>
        <w:t>.</w:t>
      </w:r>
      <w:r w:rsidR="008042A5" w:rsidRPr="00003DD1">
        <w:rPr>
          <w:rFonts w:cs="Calibri"/>
        </w:rPr>
        <w:t>45</w:t>
      </w:r>
      <w:r w:rsidR="006E0846" w:rsidRPr="00003DD1">
        <w:rPr>
          <w:rFonts w:cs="Calibri"/>
        </w:rPr>
        <w:t xml:space="preserve"> </w:t>
      </w:r>
      <w:r w:rsidR="006E0846" w:rsidRPr="00003DD1">
        <w:rPr>
          <w:rFonts w:cs="Calibri"/>
        </w:rPr>
        <w:tab/>
      </w:r>
      <w:r w:rsidR="00BF2739">
        <w:rPr>
          <w:rFonts w:cs="Calibri"/>
          <w:b/>
        </w:rPr>
        <w:t>Na waggelen weer springen</w:t>
      </w:r>
      <w:r w:rsidR="00BF2739" w:rsidRPr="00BF2739">
        <w:rPr>
          <w:rFonts w:cs="Calibri"/>
          <w:b/>
        </w:rPr>
        <w:t xml:space="preserve">: congenitale </w:t>
      </w:r>
      <w:proofErr w:type="spellStart"/>
      <w:r w:rsidR="00BF2739" w:rsidRPr="00BF2739">
        <w:rPr>
          <w:rFonts w:cs="Calibri"/>
          <w:b/>
        </w:rPr>
        <w:t>myasthenie</w:t>
      </w:r>
      <w:proofErr w:type="spellEnd"/>
    </w:p>
    <w:p w14:paraId="3972EB75" w14:textId="6A829ADA" w:rsidR="00C437C5" w:rsidRPr="00003DD1" w:rsidRDefault="00A02602" w:rsidP="00C437C5">
      <w:pPr>
        <w:pStyle w:val="Geenafstand"/>
        <w:ind w:left="1416"/>
      </w:pPr>
      <w:r>
        <w:t xml:space="preserve">Erik Niks, </w:t>
      </w:r>
      <w:r w:rsidR="00792EB8">
        <w:t>Corrie Erasmus</w:t>
      </w:r>
      <w:r w:rsidR="001724AF" w:rsidRPr="00003DD1">
        <w:t xml:space="preserve"> </w:t>
      </w:r>
    </w:p>
    <w:p w14:paraId="7E6FFF05" w14:textId="77777777" w:rsidR="00CA58A4" w:rsidRDefault="00CA58A4" w:rsidP="007C5667">
      <w:pPr>
        <w:spacing w:after="0" w:line="240" w:lineRule="auto"/>
        <w:rPr>
          <w:i/>
        </w:rPr>
      </w:pPr>
    </w:p>
    <w:p w14:paraId="004A37EC" w14:textId="77777777" w:rsidR="000A53C1" w:rsidRPr="00003DD1" w:rsidRDefault="000A53C1" w:rsidP="007C5667">
      <w:pPr>
        <w:spacing w:after="0" w:line="240" w:lineRule="auto"/>
        <w:rPr>
          <w:rFonts w:cs="Calibri"/>
        </w:rPr>
      </w:pPr>
      <w:r w:rsidRPr="00003DD1">
        <w:rPr>
          <w:rFonts w:cs="Calibri"/>
        </w:rPr>
        <w:t>1</w:t>
      </w:r>
      <w:r w:rsidR="008042A5" w:rsidRPr="00003DD1">
        <w:rPr>
          <w:rFonts w:cs="Calibri"/>
        </w:rPr>
        <w:t>4</w:t>
      </w:r>
      <w:r w:rsidR="00C46037" w:rsidRPr="00003DD1">
        <w:rPr>
          <w:rFonts w:cs="Calibri"/>
        </w:rPr>
        <w:t>.</w:t>
      </w:r>
      <w:r w:rsidR="008042A5" w:rsidRPr="00003DD1">
        <w:rPr>
          <w:rFonts w:cs="Calibri"/>
        </w:rPr>
        <w:t>45</w:t>
      </w:r>
      <w:r w:rsidRPr="00003DD1">
        <w:rPr>
          <w:rFonts w:cs="Calibri"/>
        </w:rPr>
        <w:t xml:space="preserve"> </w:t>
      </w:r>
      <w:r w:rsidR="006E0846" w:rsidRPr="00003DD1">
        <w:rPr>
          <w:rFonts w:cs="Calibri"/>
        </w:rPr>
        <w:t>– 15.</w:t>
      </w:r>
      <w:r w:rsidR="008042A5" w:rsidRPr="00003DD1">
        <w:rPr>
          <w:rFonts w:cs="Calibri"/>
        </w:rPr>
        <w:t>10</w:t>
      </w:r>
      <w:r w:rsidR="006E0846" w:rsidRPr="00003DD1">
        <w:rPr>
          <w:rFonts w:cs="Calibri"/>
        </w:rPr>
        <w:tab/>
      </w:r>
      <w:r w:rsidRPr="00003DD1">
        <w:rPr>
          <w:rFonts w:cs="Calibri"/>
          <w:b/>
        </w:rPr>
        <w:t>Theepauze</w:t>
      </w:r>
    </w:p>
    <w:p w14:paraId="3A4FF79B" w14:textId="77777777" w:rsidR="000A53C1" w:rsidRPr="00003DD1" w:rsidRDefault="000A53C1" w:rsidP="007C5667">
      <w:pPr>
        <w:spacing w:after="0" w:line="240" w:lineRule="auto"/>
        <w:rPr>
          <w:rFonts w:cs="Calibri"/>
        </w:rPr>
      </w:pPr>
    </w:p>
    <w:p w14:paraId="28DAC8DB" w14:textId="1C885245" w:rsidR="00C437C5" w:rsidRPr="001F0545" w:rsidRDefault="00B95F96" w:rsidP="00C07086">
      <w:pPr>
        <w:spacing w:after="0" w:line="240" w:lineRule="auto"/>
        <w:rPr>
          <w:rFonts w:asciiTheme="minorHAnsi" w:hAnsiTheme="minorHAnsi" w:cs="Arial"/>
          <w:bCs/>
          <w:i/>
        </w:rPr>
      </w:pPr>
      <w:r w:rsidRPr="00003DD1">
        <w:rPr>
          <w:rFonts w:cs="Calibri"/>
        </w:rPr>
        <w:t>15.</w:t>
      </w:r>
      <w:r w:rsidR="008042A5" w:rsidRPr="00003DD1">
        <w:rPr>
          <w:rFonts w:cs="Calibri"/>
        </w:rPr>
        <w:t>10</w:t>
      </w:r>
      <w:r w:rsidR="000A53C1" w:rsidRPr="00003DD1">
        <w:rPr>
          <w:rFonts w:cs="Calibri"/>
        </w:rPr>
        <w:t xml:space="preserve"> </w:t>
      </w:r>
      <w:r w:rsidR="006E0846" w:rsidRPr="00003DD1">
        <w:rPr>
          <w:rFonts w:cs="Calibri"/>
        </w:rPr>
        <w:t>– 1</w:t>
      </w:r>
      <w:r w:rsidR="008042A5" w:rsidRPr="00003DD1">
        <w:rPr>
          <w:rFonts w:cs="Calibri"/>
        </w:rPr>
        <w:t>5</w:t>
      </w:r>
      <w:r w:rsidR="00C46037" w:rsidRPr="00003DD1">
        <w:rPr>
          <w:rFonts w:cs="Calibri"/>
        </w:rPr>
        <w:t>.</w:t>
      </w:r>
      <w:r w:rsidR="008042A5" w:rsidRPr="00003DD1">
        <w:rPr>
          <w:rFonts w:cs="Calibri"/>
        </w:rPr>
        <w:t>45</w:t>
      </w:r>
      <w:r w:rsidR="000A53C1" w:rsidRPr="00003DD1">
        <w:rPr>
          <w:rFonts w:cs="Calibri"/>
        </w:rPr>
        <w:tab/>
      </w:r>
      <w:r w:rsidR="00495A49">
        <w:rPr>
          <w:rFonts w:cs="Calibri"/>
          <w:b/>
        </w:rPr>
        <w:t>A</w:t>
      </w:r>
      <w:r w:rsidR="00495A49" w:rsidRPr="00495A49">
        <w:rPr>
          <w:rFonts w:cs="Calibri"/>
          <w:b/>
        </w:rPr>
        <w:t>ls de teen de knie niet volgt: de klapvoet</w:t>
      </w:r>
    </w:p>
    <w:p w14:paraId="532E8A05" w14:textId="77777777" w:rsidR="00CA58A4" w:rsidRDefault="00A02602" w:rsidP="00D61E84">
      <w:pPr>
        <w:spacing w:after="0" w:line="240" w:lineRule="auto"/>
        <w:ind w:left="708" w:firstLine="708"/>
        <w:rPr>
          <w:rFonts w:asciiTheme="minorHAnsi" w:hAnsiTheme="minorHAnsi" w:cs="Arial"/>
          <w:bCs/>
        </w:rPr>
      </w:pPr>
      <w:r>
        <w:rPr>
          <w:rFonts w:asciiTheme="minorHAnsi" w:hAnsiTheme="minorHAnsi" w:cs="Arial"/>
          <w:bCs/>
        </w:rPr>
        <w:t xml:space="preserve">Dirk </w:t>
      </w:r>
      <w:proofErr w:type="spellStart"/>
      <w:r>
        <w:rPr>
          <w:rFonts w:asciiTheme="minorHAnsi" w:hAnsiTheme="minorHAnsi" w:cs="Arial"/>
          <w:bCs/>
        </w:rPr>
        <w:t>Straver</w:t>
      </w:r>
      <w:proofErr w:type="spellEnd"/>
      <w:r>
        <w:rPr>
          <w:rFonts w:asciiTheme="minorHAnsi" w:hAnsiTheme="minorHAnsi" w:cs="Arial"/>
          <w:bCs/>
        </w:rPr>
        <w:t xml:space="preserve">, Marijke </w:t>
      </w:r>
      <w:proofErr w:type="spellStart"/>
      <w:r>
        <w:rPr>
          <w:rFonts w:asciiTheme="minorHAnsi" w:hAnsiTheme="minorHAnsi" w:cs="Arial"/>
          <w:bCs/>
        </w:rPr>
        <w:t>Eurelings</w:t>
      </w:r>
      <w:proofErr w:type="spellEnd"/>
    </w:p>
    <w:p w14:paraId="6C584FB9" w14:textId="3B71C4F2" w:rsidR="00C437C5" w:rsidRPr="00003DD1" w:rsidRDefault="00CD3122" w:rsidP="00D61E84">
      <w:pPr>
        <w:spacing w:after="0" w:line="240" w:lineRule="auto"/>
        <w:ind w:left="708" w:firstLine="708"/>
        <w:rPr>
          <w:rFonts w:asciiTheme="minorHAnsi" w:hAnsiTheme="minorHAnsi" w:cs="Arial"/>
          <w:bCs/>
        </w:rPr>
      </w:pPr>
      <w:r w:rsidRPr="00003DD1">
        <w:rPr>
          <w:rFonts w:asciiTheme="minorHAnsi" w:hAnsiTheme="minorHAnsi" w:cs="Arial"/>
          <w:bCs/>
        </w:rPr>
        <w:tab/>
      </w:r>
    </w:p>
    <w:p w14:paraId="58881287" w14:textId="77777777" w:rsidR="00CD3122" w:rsidRPr="00003DD1" w:rsidRDefault="008042A5" w:rsidP="007C5667">
      <w:pPr>
        <w:spacing w:after="0" w:line="240" w:lineRule="auto"/>
        <w:rPr>
          <w:rFonts w:asciiTheme="minorHAnsi" w:hAnsiTheme="minorHAnsi" w:cs="Arial"/>
          <w:b/>
          <w:bCs/>
        </w:rPr>
      </w:pPr>
      <w:r w:rsidRPr="00003DD1">
        <w:rPr>
          <w:rFonts w:cs="Calibri"/>
        </w:rPr>
        <w:t>15.45</w:t>
      </w:r>
      <w:r w:rsidR="000A53C1" w:rsidRPr="00003DD1">
        <w:rPr>
          <w:rFonts w:cs="Calibri"/>
        </w:rPr>
        <w:t xml:space="preserve"> </w:t>
      </w:r>
      <w:r w:rsidR="00B95F96" w:rsidRPr="00003DD1">
        <w:rPr>
          <w:rFonts w:cs="Calibri"/>
        </w:rPr>
        <w:t>– 16.</w:t>
      </w:r>
      <w:r w:rsidRPr="00003DD1">
        <w:rPr>
          <w:rFonts w:cs="Calibri"/>
        </w:rPr>
        <w:t>35</w:t>
      </w:r>
      <w:r w:rsidR="000A53C1" w:rsidRPr="00003DD1">
        <w:rPr>
          <w:rFonts w:cs="Calibri"/>
        </w:rPr>
        <w:tab/>
      </w:r>
      <w:r w:rsidR="00CD3122" w:rsidRPr="00003DD1">
        <w:rPr>
          <w:rFonts w:asciiTheme="minorHAnsi" w:hAnsiTheme="minorHAnsi" w:cs="Arial"/>
          <w:b/>
          <w:bCs/>
        </w:rPr>
        <w:t>Neuromusculaire quiz</w:t>
      </w:r>
    </w:p>
    <w:p w14:paraId="773B9FC7" w14:textId="77777777" w:rsidR="00D61E84" w:rsidRPr="00C07086" w:rsidRDefault="00CD3122" w:rsidP="00D61E84">
      <w:pPr>
        <w:pStyle w:val="Geenafstand"/>
      </w:pPr>
      <w:r w:rsidRPr="00003DD1">
        <w:rPr>
          <w:rFonts w:cs="Arial"/>
          <w:b/>
          <w:bCs/>
        </w:rPr>
        <w:tab/>
      </w:r>
      <w:r w:rsidRPr="00003DD1">
        <w:rPr>
          <w:rFonts w:cs="Arial"/>
          <w:b/>
          <w:bCs/>
        </w:rPr>
        <w:tab/>
      </w:r>
      <w:r w:rsidR="006D4F67" w:rsidRPr="00C07086">
        <w:t>F</w:t>
      </w:r>
      <w:r w:rsidR="00A02602" w:rsidRPr="00C07086">
        <w:t xml:space="preserve">ilip </w:t>
      </w:r>
      <w:proofErr w:type="spellStart"/>
      <w:r w:rsidR="00A02602" w:rsidRPr="00C07086">
        <w:t>Eftimov</w:t>
      </w:r>
      <w:proofErr w:type="spellEnd"/>
      <w:r w:rsidR="00A02602" w:rsidRPr="00C07086">
        <w:t>, Christiaan Saris</w:t>
      </w:r>
    </w:p>
    <w:p w14:paraId="456D9439" w14:textId="77777777" w:rsidR="000A53C1" w:rsidRPr="00C07086" w:rsidRDefault="000A53C1" w:rsidP="007C5667">
      <w:pPr>
        <w:spacing w:after="0" w:line="240" w:lineRule="auto"/>
        <w:rPr>
          <w:rFonts w:cs="Calibri"/>
        </w:rPr>
      </w:pPr>
    </w:p>
    <w:p w14:paraId="17DC1D29" w14:textId="77777777" w:rsidR="006D4F67" w:rsidRPr="00003DD1" w:rsidRDefault="00B95F96" w:rsidP="007C5667">
      <w:pPr>
        <w:spacing w:after="0" w:line="240" w:lineRule="auto"/>
        <w:rPr>
          <w:rFonts w:cs="Calibri"/>
          <w:b/>
        </w:rPr>
      </w:pPr>
      <w:r w:rsidRPr="00003DD1">
        <w:rPr>
          <w:rFonts w:cs="Calibri"/>
        </w:rPr>
        <w:t>16.</w:t>
      </w:r>
      <w:r w:rsidR="008042A5" w:rsidRPr="00003DD1">
        <w:rPr>
          <w:rFonts w:cs="Calibri"/>
        </w:rPr>
        <w:t>35</w:t>
      </w:r>
      <w:r w:rsidRPr="00003DD1">
        <w:rPr>
          <w:rFonts w:cs="Calibri"/>
        </w:rPr>
        <w:t xml:space="preserve"> – 16.</w:t>
      </w:r>
      <w:r w:rsidR="00C46037" w:rsidRPr="00003DD1">
        <w:rPr>
          <w:rFonts w:cs="Calibri"/>
        </w:rPr>
        <w:t>4</w:t>
      </w:r>
      <w:r w:rsidR="00FF14D3" w:rsidRPr="00003DD1">
        <w:rPr>
          <w:rFonts w:cs="Calibri"/>
        </w:rPr>
        <w:t>5</w:t>
      </w:r>
      <w:r w:rsidR="00FF14D3" w:rsidRPr="00003DD1">
        <w:rPr>
          <w:rFonts w:cs="Calibri"/>
        </w:rPr>
        <w:tab/>
      </w:r>
      <w:r w:rsidR="00FF14D3" w:rsidRPr="00003DD1">
        <w:rPr>
          <w:rFonts w:cs="Calibri"/>
          <w:b/>
        </w:rPr>
        <w:t>Sluiting</w:t>
      </w:r>
    </w:p>
    <w:p w14:paraId="72576830" w14:textId="10EF9B89" w:rsidR="00FF14D3" w:rsidRPr="00003DD1" w:rsidRDefault="00007DA5" w:rsidP="006D4F67">
      <w:pPr>
        <w:spacing w:after="0" w:line="240" w:lineRule="auto"/>
        <w:ind w:left="708" w:firstLine="708"/>
        <w:rPr>
          <w:rFonts w:cs="Calibri"/>
        </w:rPr>
      </w:pPr>
      <w:r>
        <w:rPr>
          <w:rFonts w:cs="Calibri"/>
        </w:rPr>
        <w:t>Nicole Voet</w:t>
      </w:r>
    </w:p>
    <w:p w14:paraId="1E44DF6B" w14:textId="77777777" w:rsidR="007805F1" w:rsidRPr="00003DD1" w:rsidRDefault="007805F1" w:rsidP="00CD3122">
      <w:pPr>
        <w:spacing w:after="0" w:line="240" w:lineRule="auto"/>
        <w:rPr>
          <w:rFonts w:cs="Calibri"/>
        </w:rPr>
      </w:pPr>
    </w:p>
    <w:p w14:paraId="533BC797" w14:textId="77777777" w:rsidR="00FC231D" w:rsidRPr="00003DD1" w:rsidRDefault="00B95F96" w:rsidP="00BB5FF5">
      <w:pPr>
        <w:spacing w:after="0" w:line="240" w:lineRule="auto"/>
        <w:rPr>
          <w:rFonts w:cs="Calibri"/>
          <w:b/>
        </w:rPr>
      </w:pPr>
      <w:r w:rsidRPr="00003DD1">
        <w:rPr>
          <w:rFonts w:cs="Calibri"/>
        </w:rPr>
        <w:t>16.</w:t>
      </w:r>
      <w:r w:rsidR="00C46037" w:rsidRPr="00003DD1">
        <w:rPr>
          <w:rFonts w:cs="Calibri"/>
        </w:rPr>
        <w:t>4</w:t>
      </w:r>
      <w:r w:rsidR="00FF14D3" w:rsidRPr="00003DD1">
        <w:rPr>
          <w:rFonts w:cs="Calibri"/>
        </w:rPr>
        <w:t>5</w:t>
      </w:r>
      <w:r w:rsidR="000A53C1" w:rsidRPr="00003DD1">
        <w:rPr>
          <w:rFonts w:cs="Calibri"/>
        </w:rPr>
        <w:t xml:space="preserve"> </w:t>
      </w:r>
      <w:r w:rsidR="000A53C1" w:rsidRPr="00003DD1">
        <w:rPr>
          <w:rFonts w:cs="Calibri"/>
        </w:rPr>
        <w:tab/>
      </w:r>
      <w:r w:rsidR="006E0846" w:rsidRPr="00003DD1">
        <w:rPr>
          <w:rFonts w:cs="Calibri"/>
        </w:rPr>
        <w:tab/>
      </w:r>
      <w:r w:rsidR="000A53C1" w:rsidRPr="00003DD1">
        <w:rPr>
          <w:rFonts w:cs="Calibri"/>
          <w:b/>
        </w:rPr>
        <w:t>Informele bijeenkomst</w:t>
      </w:r>
    </w:p>
    <w:p w14:paraId="66575E97" w14:textId="2BE97E1E" w:rsidR="00917C94" w:rsidRPr="00003DD1" w:rsidRDefault="00917C94" w:rsidP="007805F1">
      <w:pPr>
        <w:spacing w:after="0" w:line="240" w:lineRule="auto"/>
      </w:pPr>
    </w:p>
    <w:sectPr w:rsidR="00917C94" w:rsidRPr="00003DD1" w:rsidSect="00CF0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BBA"/>
    <w:multiLevelType w:val="hybridMultilevel"/>
    <w:tmpl w:val="E89C65AA"/>
    <w:lvl w:ilvl="0" w:tplc="AA669B30">
      <w:start w:val="1"/>
      <w:numFmt w:val="decimal"/>
      <w:lvlText w:val="%1."/>
      <w:lvlJc w:val="left"/>
      <w:pPr>
        <w:tabs>
          <w:tab w:val="num" w:pos="540"/>
        </w:tabs>
        <w:ind w:left="540" w:hanging="360"/>
      </w:pPr>
      <w:rPr>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25E641C"/>
    <w:multiLevelType w:val="hybridMultilevel"/>
    <w:tmpl w:val="9EB29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8045B7"/>
    <w:multiLevelType w:val="hybridMultilevel"/>
    <w:tmpl w:val="3B5CABCA"/>
    <w:lvl w:ilvl="0" w:tplc="F474A28C">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9AD3586"/>
    <w:multiLevelType w:val="hybridMultilevel"/>
    <w:tmpl w:val="DB3AFC02"/>
    <w:lvl w:ilvl="0" w:tplc="DDBAED78">
      <w:start w:val="6"/>
      <w:numFmt w:val="bullet"/>
      <w:lvlText w:val="-"/>
      <w:lvlJc w:val="left"/>
      <w:pPr>
        <w:ind w:left="1065" w:hanging="360"/>
      </w:pPr>
      <w:rPr>
        <w:rFonts w:ascii="Calibri" w:eastAsiaTheme="minorHAnsi" w:hAnsi="Calibri" w:cs="Calibr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abstractNum w:abstractNumId="4">
    <w:nsid w:val="29F56217"/>
    <w:multiLevelType w:val="hybridMultilevel"/>
    <w:tmpl w:val="B26A1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B443D4"/>
    <w:multiLevelType w:val="hybridMultilevel"/>
    <w:tmpl w:val="B09A9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795B11"/>
    <w:multiLevelType w:val="hybridMultilevel"/>
    <w:tmpl w:val="EC22909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7E2776BD"/>
    <w:multiLevelType w:val="hybridMultilevel"/>
    <w:tmpl w:val="107A8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C1"/>
    <w:rsid w:val="0000007D"/>
    <w:rsid w:val="0000078D"/>
    <w:rsid w:val="000011B2"/>
    <w:rsid w:val="000026AC"/>
    <w:rsid w:val="000027F0"/>
    <w:rsid w:val="000030D9"/>
    <w:rsid w:val="00003CA1"/>
    <w:rsid w:val="00003CD5"/>
    <w:rsid w:val="00003DC1"/>
    <w:rsid w:val="00003DD1"/>
    <w:rsid w:val="000044DE"/>
    <w:rsid w:val="0000536E"/>
    <w:rsid w:val="00006671"/>
    <w:rsid w:val="00006A59"/>
    <w:rsid w:val="00007DA5"/>
    <w:rsid w:val="00010910"/>
    <w:rsid w:val="00012A43"/>
    <w:rsid w:val="00012AB8"/>
    <w:rsid w:val="00012E4A"/>
    <w:rsid w:val="00014560"/>
    <w:rsid w:val="000145E9"/>
    <w:rsid w:val="0001466B"/>
    <w:rsid w:val="00014983"/>
    <w:rsid w:val="00014E0B"/>
    <w:rsid w:val="000151F5"/>
    <w:rsid w:val="000156C8"/>
    <w:rsid w:val="00015D36"/>
    <w:rsid w:val="000169F2"/>
    <w:rsid w:val="00016AB4"/>
    <w:rsid w:val="0001743E"/>
    <w:rsid w:val="000208A5"/>
    <w:rsid w:val="00020B2B"/>
    <w:rsid w:val="00020CEE"/>
    <w:rsid w:val="0002162E"/>
    <w:rsid w:val="00021D92"/>
    <w:rsid w:val="0002201D"/>
    <w:rsid w:val="000223CF"/>
    <w:rsid w:val="00022EAF"/>
    <w:rsid w:val="00024549"/>
    <w:rsid w:val="00024B04"/>
    <w:rsid w:val="00024F81"/>
    <w:rsid w:val="00025236"/>
    <w:rsid w:val="00025DAB"/>
    <w:rsid w:val="0002717D"/>
    <w:rsid w:val="00027860"/>
    <w:rsid w:val="00027A59"/>
    <w:rsid w:val="0003028A"/>
    <w:rsid w:val="00031251"/>
    <w:rsid w:val="00031340"/>
    <w:rsid w:val="00031E9F"/>
    <w:rsid w:val="00033516"/>
    <w:rsid w:val="000339BE"/>
    <w:rsid w:val="000348A0"/>
    <w:rsid w:val="00034B18"/>
    <w:rsid w:val="00034D98"/>
    <w:rsid w:val="00035208"/>
    <w:rsid w:val="00035D12"/>
    <w:rsid w:val="00037059"/>
    <w:rsid w:val="0003713E"/>
    <w:rsid w:val="00037675"/>
    <w:rsid w:val="0004094F"/>
    <w:rsid w:val="00040990"/>
    <w:rsid w:val="000416B2"/>
    <w:rsid w:val="000422B3"/>
    <w:rsid w:val="00042636"/>
    <w:rsid w:val="00042FA9"/>
    <w:rsid w:val="000433DA"/>
    <w:rsid w:val="000436BF"/>
    <w:rsid w:val="00043733"/>
    <w:rsid w:val="000445D3"/>
    <w:rsid w:val="000449D9"/>
    <w:rsid w:val="00045C2F"/>
    <w:rsid w:val="00046935"/>
    <w:rsid w:val="00047277"/>
    <w:rsid w:val="0004789F"/>
    <w:rsid w:val="00047E99"/>
    <w:rsid w:val="000516C1"/>
    <w:rsid w:val="00053E70"/>
    <w:rsid w:val="00054989"/>
    <w:rsid w:val="00054D32"/>
    <w:rsid w:val="0005604E"/>
    <w:rsid w:val="00057F61"/>
    <w:rsid w:val="0006190A"/>
    <w:rsid w:val="000633C1"/>
    <w:rsid w:val="000636CE"/>
    <w:rsid w:val="00063977"/>
    <w:rsid w:val="00064BBC"/>
    <w:rsid w:val="000654C9"/>
    <w:rsid w:val="00067FDF"/>
    <w:rsid w:val="000702C1"/>
    <w:rsid w:val="0007174A"/>
    <w:rsid w:val="000717C9"/>
    <w:rsid w:val="00071F5D"/>
    <w:rsid w:val="00072788"/>
    <w:rsid w:val="00073443"/>
    <w:rsid w:val="00073E91"/>
    <w:rsid w:val="000745E8"/>
    <w:rsid w:val="00074E69"/>
    <w:rsid w:val="00075314"/>
    <w:rsid w:val="0007541D"/>
    <w:rsid w:val="00076132"/>
    <w:rsid w:val="0007713D"/>
    <w:rsid w:val="0007775A"/>
    <w:rsid w:val="00077FB3"/>
    <w:rsid w:val="0008288A"/>
    <w:rsid w:val="00083270"/>
    <w:rsid w:val="000844A6"/>
    <w:rsid w:val="00084555"/>
    <w:rsid w:val="00084AB4"/>
    <w:rsid w:val="000856C9"/>
    <w:rsid w:val="00085E14"/>
    <w:rsid w:val="00085E5E"/>
    <w:rsid w:val="00085F3E"/>
    <w:rsid w:val="000861DB"/>
    <w:rsid w:val="00086E17"/>
    <w:rsid w:val="00090EC1"/>
    <w:rsid w:val="00092DA9"/>
    <w:rsid w:val="00093E10"/>
    <w:rsid w:val="00095C6C"/>
    <w:rsid w:val="00095CF3"/>
    <w:rsid w:val="00096307"/>
    <w:rsid w:val="00096388"/>
    <w:rsid w:val="00096721"/>
    <w:rsid w:val="0009679A"/>
    <w:rsid w:val="000967F1"/>
    <w:rsid w:val="00096D4F"/>
    <w:rsid w:val="00097140"/>
    <w:rsid w:val="000972DF"/>
    <w:rsid w:val="000979F4"/>
    <w:rsid w:val="00097CCE"/>
    <w:rsid w:val="000A0C9E"/>
    <w:rsid w:val="000A112D"/>
    <w:rsid w:val="000A2B71"/>
    <w:rsid w:val="000A2CA2"/>
    <w:rsid w:val="000A3E5A"/>
    <w:rsid w:val="000A4C70"/>
    <w:rsid w:val="000A4CA4"/>
    <w:rsid w:val="000A53C1"/>
    <w:rsid w:val="000A5543"/>
    <w:rsid w:val="000A5BBB"/>
    <w:rsid w:val="000A7AE9"/>
    <w:rsid w:val="000B040E"/>
    <w:rsid w:val="000B0FEF"/>
    <w:rsid w:val="000B1713"/>
    <w:rsid w:val="000B1BF7"/>
    <w:rsid w:val="000B3F69"/>
    <w:rsid w:val="000B412A"/>
    <w:rsid w:val="000B42A2"/>
    <w:rsid w:val="000B51FF"/>
    <w:rsid w:val="000B56D9"/>
    <w:rsid w:val="000B5CA4"/>
    <w:rsid w:val="000B5D64"/>
    <w:rsid w:val="000B6B8A"/>
    <w:rsid w:val="000B6E7B"/>
    <w:rsid w:val="000C0864"/>
    <w:rsid w:val="000C095E"/>
    <w:rsid w:val="000C2807"/>
    <w:rsid w:val="000C2A26"/>
    <w:rsid w:val="000C3ED3"/>
    <w:rsid w:val="000C48BF"/>
    <w:rsid w:val="000C5C65"/>
    <w:rsid w:val="000C69B8"/>
    <w:rsid w:val="000C6D59"/>
    <w:rsid w:val="000C6DC8"/>
    <w:rsid w:val="000C6E7D"/>
    <w:rsid w:val="000D15CA"/>
    <w:rsid w:val="000D1F33"/>
    <w:rsid w:val="000D2B6D"/>
    <w:rsid w:val="000D4971"/>
    <w:rsid w:val="000D4C2C"/>
    <w:rsid w:val="000D55E1"/>
    <w:rsid w:val="000D63FB"/>
    <w:rsid w:val="000D657C"/>
    <w:rsid w:val="000D7693"/>
    <w:rsid w:val="000E105E"/>
    <w:rsid w:val="000E1B6C"/>
    <w:rsid w:val="000E1C3C"/>
    <w:rsid w:val="000E25DA"/>
    <w:rsid w:val="000E2619"/>
    <w:rsid w:val="000E2ADD"/>
    <w:rsid w:val="000E2ECB"/>
    <w:rsid w:val="000E3A75"/>
    <w:rsid w:val="000E4A6C"/>
    <w:rsid w:val="000E5F26"/>
    <w:rsid w:val="000E60A4"/>
    <w:rsid w:val="000E6231"/>
    <w:rsid w:val="000E746E"/>
    <w:rsid w:val="000E7598"/>
    <w:rsid w:val="000E7BFD"/>
    <w:rsid w:val="000F08BF"/>
    <w:rsid w:val="000F1EB0"/>
    <w:rsid w:val="000F2448"/>
    <w:rsid w:val="000F25E0"/>
    <w:rsid w:val="000F29FF"/>
    <w:rsid w:val="000F322A"/>
    <w:rsid w:val="000F33D5"/>
    <w:rsid w:val="000F3611"/>
    <w:rsid w:val="000F38D1"/>
    <w:rsid w:val="000F3D3D"/>
    <w:rsid w:val="000F4142"/>
    <w:rsid w:val="000F45C8"/>
    <w:rsid w:val="000F4661"/>
    <w:rsid w:val="000F5302"/>
    <w:rsid w:val="000F54CF"/>
    <w:rsid w:val="000F5D28"/>
    <w:rsid w:val="000F6017"/>
    <w:rsid w:val="000F64AE"/>
    <w:rsid w:val="000F65A1"/>
    <w:rsid w:val="000F673E"/>
    <w:rsid w:val="000F6889"/>
    <w:rsid w:val="000F6934"/>
    <w:rsid w:val="000F7200"/>
    <w:rsid w:val="000F7CFC"/>
    <w:rsid w:val="00100007"/>
    <w:rsid w:val="0010039F"/>
    <w:rsid w:val="001003EB"/>
    <w:rsid w:val="0010099A"/>
    <w:rsid w:val="00100CF8"/>
    <w:rsid w:val="00101EE7"/>
    <w:rsid w:val="001022E2"/>
    <w:rsid w:val="00104ABF"/>
    <w:rsid w:val="00106126"/>
    <w:rsid w:val="00107029"/>
    <w:rsid w:val="00107612"/>
    <w:rsid w:val="0010762A"/>
    <w:rsid w:val="00107E9D"/>
    <w:rsid w:val="001105EC"/>
    <w:rsid w:val="001107F0"/>
    <w:rsid w:val="00110FEC"/>
    <w:rsid w:val="0011105E"/>
    <w:rsid w:val="00111EA9"/>
    <w:rsid w:val="00112984"/>
    <w:rsid w:val="00114BB8"/>
    <w:rsid w:val="00115233"/>
    <w:rsid w:val="001152BE"/>
    <w:rsid w:val="001154D8"/>
    <w:rsid w:val="0011621A"/>
    <w:rsid w:val="001162C1"/>
    <w:rsid w:val="00116413"/>
    <w:rsid w:val="0011782A"/>
    <w:rsid w:val="0012076F"/>
    <w:rsid w:val="00120B4D"/>
    <w:rsid w:val="00120E39"/>
    <w:rsid w:val="001215C4"/>
    <w:rsid w:val="0012167D"/>
    <w:rsid w:val="00121714"/>
    <w:rsid w:val="00121755"/>
    <w:rsid w:val="00122257"/>
    <w:rsid w:val="00122409"/>
    <w:rsid w:val="00122842"/>
    <w:rsid w:val="00122ED0"/>
    <w:rsid w:val="00123DC7"/>
    <w:rsid w:val="00124430"/>
    <w:rsid w:val="00124C8F"/>
    <w:rsid w:val="00124CFB"/>
    <w:rsid w:val="00124E69"/>
    <w:rsid w:val="001253FE"/>
    <w:rsid w:val="00125868"/>
    <w:rsid w:val="00125AE5"/>
    <w:rsid w:val="001266AA"/>
    <w:rsid w:val="00126E23"/>
    <w:rsid w:val="00127336"/>
    <w:rsid w:val="00127C49"/>
    <w:rsid w:val="00127C98"/>
    <w:rsid w:val="0013067B"/>
    <w:rsid w:val="00131FB1"/>
    <w:rsid w:val="00132860"/>
    <w:rsid w:val="001346E8"/>
    <w:rsid w:val="001348EB"/>
    <w:rsid w:val="00134E93"/>
    <w:rsid w:val="00135107"/>
    <w:rsid w:val="001353E8"/>
    <w:rsid w:val="001358EA"/>
    <w:rsid w:val="00135FCC"/>
    <w:rsid w:val="0013626A"/>
    <w:rsid w:val="001366CF"/>
    <w:rsid w:val="00136ED1"/>
    <w:rsid w:val="001400DE"/>
    <w:rsid w:val="00140407"/>
    <w:rsid w:val="00140B69"/>
    <w:rsid w:val="00140F82"/>
    <w:rsid w:val="00141F80"/>
    <w:rsid w:val="00142DF6"/>
    <w:rsid w:val="001431DD"/>
    <w:rsid w:val="0014354C"/>
    <w:rsid w:val="0014369F"/>
    <w:rsid w:val="00143C92"/>
    <w:rsid w:val="00144383"/>
    <w:rsid w:val="001446B8"/>
    <w:rsid w:val="00144986"/>
    <w:rsid w:val="00145086"/>
    <w:rsid w:val="0014519E"/>
    <w:rsid w:val="001452D6"/>
    <w:rsid w:val="00145FA8"/>
    <w:rsid w:val="001474F1"/>
    <w:rsid w:val="00147F89"/>
    <w:rsid w:val="0015028C"/>
    <w:rsid w:val="0015037A"/>
    <w:rsid w:val="00150FE8"/>
    <w:rsid w:val="001510D1"/>
    <w:rsid w:val="001512CB"/>
    <w:rsid w:val="00152382"/>
    <w:rsid w:val="00152DDA"/>
    <w:rsid w:val="0015352C"/>
    <w:rsid w:val="00153E2D"/>
    <w:rsid w:val="00154E9F"/>
    <w:rsid w:val="00155447"/>
    <w:rsid w:val="001555B7"/>
    <w:rsid w:val="00156FE8"/>
    <w:rsid w:val="00160F6A"/>
    <w:rsid w:val="00161CB4"/>
    <w:rsid w:val="00161DC3"/>
    <w:rsid w:val="00161FB4"/>
    <w:rsid w:val="00162DAA"/>
    <w:rsid w:val="00163503"/>
    <w:rsid w:val="0016635D"/>
    <w:rsid w:val="00166374"/>
    <w:rsid w:val="00166A7C"/>
    <w:rsid w:val="0016714E"/>
    <w:rsid w:val="00167992"/>
    <w:rsid w:val="00170033"/>
    <w:rsid w:val="001707FE"/>
    <w:rsid w:val="00170AEA"/>
    <w:rsid w:val="0017158C"/>
    <w:rsid w:val="00171A22"/>
    <w:rsid w:val="0017223C"/>
    <w:rsid w:val="001724AF"/>
    <w:rsid w:val="0017316E"/>
    <w:rsid w:val="0017423E"/>
    <w:rsid w:val="00174618"/>
    <w:rsid w:val="00174A3C"/>
    <w:rsid w:val="001758A3"/>
    <w:rsid w:val="00176118"/>
    <w:rsid w:val="001763D3"/>
    <w:rsid w:val="00176D4C"/>
    <w:rsid w:val="001773AF"/>
    <w:rsid w:val="00177DC5"/>
    <w:rsid w:val="00177FF8"/>
    <w:rsid w:val="001807A3"/>
    <w:rsid w:val="001811BC"/>
    <w:rsid w:val="00183749"/>
    <w:rsid w:val="00183F5B"/>
    <w:rsid w:val="00184898"/>
    <w:rsid w:val="00184CA2"/>
    <w:rsid w:val="00184D30"/>
    <w:rsid w:val="001860C6"/>
    <w:rsid w:val="001878E2"/>
    <w:rsid w:val="00187CB8"/>
    <w:rsid w:val="00190DAE"/>
    <w:rsid w:val="00190E48"/>
    <w:rsid w:val="0019136B"/>
    <w:rsid w:val="00192367"/>
    <w:rsid w:val="00192A21"/>
    <w:rsid w:val="00193687"/>
    <w:rsid w:val="00193948"/>
    <w:rsid w:val="00193FAB"/>
    <w:rsid w:val="001943EE"/>
    <w:rsid w:val="00194784"/>
    <w:rsid w:val="00194BA5"/>
    <w:rsid w:val="001958B3"/>
    <w:rsid w:val="00196B64"/>
    <w:rsid w:val="00197927"/>
    <w:rsid w:val="001A054D"/>
    <w:rsid w:val="001A0BB5"/>
    <w:rsid w:val="001A12A6"/>
    <w:rsid w:val="001A13EE"/>
    <w:rsid w:val="001A20B5"/>
    <w:rsid w:val="001A2373"/>
    <w:rsid w:val="001A2E07"/>
    <w:rsid w:val="001A3977"/>
    <w:rsid w:val="001A6030"/>
    <w:rsid w:val="001A6280"/>
    <w:rsid w:val="001A687E"/>
    <w:rsid w:val="001A7021"/>
    <w:rsid w:val="001A73D9"/>
    <w:rsid w:val="001B05C8"/>
    <w:rsid w:val="001B05D4"/>
    <w:rsid w:val="001B082E"/>
    <w:rsid w:val="001B08D4"/>
    <w:rsid w:val="001B180E"/>
    <w:rsid w:val="001B19C4"/>
    <w:rsid w:val="001B1C67"/>
    <w:rsid w:val="001B207C"/>
    <w:rsid w:val="001B2F02"/>
    <w:rsid w:val="001B35F5"/>
    <w:rsid w:val="001B3EEC"/>
    <w:rsid w:val="001B44C4"/>
    <w:rsid w:val="001B4B44"/>
    <w:rsid w:val="001B5AB5"/>
    <w:rsid w:val="001B65A3"/>
    <w:rsid w:val="001B6661"/>
    <w:rsid w:val="001B6898"/>
    <w:rsid w:val="001B6A6A"/>
    <w:rsid w:val="001B7B4F"/>
    <w:rsid w:val="001B7B61"/>
    <w:rsid w:val="001C167D"/>
    <w:rsid w:val="001C1793"/>
    <w:rsid w:val="001C22D2"/>
    <w:rsid w:val="001C2C97"/>
    <w:rsid w:val="001C313E"/>
    <w:rsid w:val="001C3CE0"/>
    <w:rsid w:val="001C3EDE"/>
    <w:rsid w:val="001C4213"/>
    <w:rsid w:val="001C4868"/>
    <w:rsid w:val="001C4A92"/>
    <w:rsid w:val="001C5AF8"/>
    <w:rsid w:val="001C7022"/>
    <w:rsid w:val="001C7F1C"/>
    <w:rsid w:val="001D01CE"/>
    <w:rsid w:val="001D1043"/>
    <w:rsid w:val="001D15ED"/>
    <w:rsid w:val="001D307A"/>
    <w:rsid w:val="001D3377"/>
    <w:rsid w:val="001D3CAE"/>
    <w:rsid w:val="001D45A3"/>
    <w:rsid w:val="001D5AC8"/>
    <w:rsid w:val="001D5B32"/>
    <w:rsid w:val="001D5CD5"/>
    <w:rsid w:val="001D6B16"/>
    <w:rsid w:val="001D6FA8"/>
    <w:rsid w:val="001D7490"/>
    <w:rsid w:val="001D75D8"/>
    <w:rsid w:val="001D75E7"/>
    <w:rsid w:val="001E2EB3"/>
    <w:rsid w:val="001E2F9C"/>
    <w:rsid w:val="001E30EA"/>
    <w:rsid w:val="001E367E"/>
    <w:rsid w:val="001E3A57"/>
    <w:rsid w:val="001E3C94"/>
    <w:rsid w:val="001E3DD2"/>
    <w:rsid w:val="001E42D3"/>
    <w:rsid w:val="001E4BDB"/>
    <w:rsid w:val="001E4DC1"/>
    <w:rsid w:val="001E5EFB"/>
    <w:rsid w:val="001E610F"/>
    <w:rsid w:val="001E629C"/>
    <w:rsid w:val="001E6E08"/>
    <w:rsid w:val="001E738D"/>
    <w:rsid w:val="001E7F19"/>
    <w:rsid w:val="001E7F2D"/>
    <w:rsid w:val="001F0545"/>
    <w:rsid w:val="001F0686"/>
    <w:rsid w:val="001F0E1D"/>
    <w:rsid w:val="001F1F5C"/>
    <w:rsid w:val="001F2EC6"/>
    <w:rsid w:val="001F3C71"/>
    <w:rsid w:val="001F4575"/>
    <w:rsid w:val="001F4852"/>
    <w:rsid w:val="001F4B95"/>
    <w:rsid w:val="001F4FDF"/>
    <w:rsid w:val="001F519A"/>
    <w:rsid w:val="001F5BA5"/>
    <w:rsid w:val="001F6201"/>
    <w:rsid w:val="001F78F0"/>
    <w:rsid w:val="001F7B1D"/>
    <w:rsid w:val="001F7F5F"/>
    <w:rsid w:val="0020016C"/>
    <w:rsid w:val="002005DC"/>
    <w:rsid w:val="00201EDC"/>
    <w:rsid w:val="00202610"/>
    <w:rsid w:val="00202634"/>
    <w:rsid w:val="00202FE8"/>
    <w:rsid w:val="00203A9B"/>
    <w:rsid w:val="00203E87"/>
    <w:rsid w:val="0020409E"/>
    <w:rsid w:val="00204258"/>
    <w:rsid w:val="0020441B"/>
    <w:rsid w:val="00204563"/>
    <w:rsid w:val="00204D61"/>
    <w:rsid w:val="0020599A"/>
    <w:rsid w:val="0021028E"/>
    <w:rsid w:val="0021049D"/>
    <w:rsid w:val="0021059A"/>
    <w:rsid w:val="00210A8B"/>
    <w:rsid w:val="00211891"/>
    <w:rsid w:val="002128C7"/>
    <w:rsid w:val="00212F75"/>
    <w:rsid w:val="00213A28"/>
    <w:rsid w:val="00214688"/>
    <w:rsid w:val="002153C2"/>
    <w:rsid w:val="00215C36"/>
    <w:rsid w:val="00215E19"/>
    <w:rsid w:val="00216773"/>
    <w:rsid w:val="0021796E"/>
    <w:rsid w:val="00217ACC"/>
    <w:rsid w:val="00217DAA"/>
    <w:rsid w:val="00217EF8"/>
    <w:rsid w:val="002207B4"/>
    <w:rsid w:val="00220C18"/>
    <w:rsid w:val="002216BA"/>
    <w:rsid w:val="002218BD"/>
    <w:rsid w:val="00221CEE"/>
    <w:rsid w:val="00223292"/>
    <w:rsid w:val="002232CA"/>
    <w:rsid w:val="00223808"/>
    <w:rsid w:val="002244F1"/>
    <w:rsid w:val="00224728"/>
    <w:rsid w:val="00224E66"/>
    <w:rsid w:val="00226177"/>
    <w:rsid w:val="00230579"/>
    <w:rsid w:val="00230855"/>
    <w:rsid w:val="0023126A"/>
    <w:rsid w:val="0023168A"/>
    <w:rsid w:val="002321A3"/>
    <w:rsid w:val="00232285"/>
    <w:rsid w:val="0023231A"/>
    <w:rsid w:val="002331C0"/>
    <w:rsid w:val="002331EE"/>
    <w:rsid w:val="002333EA"/>
    <w:rsid w:val="0023369D"/>
    <w:rsid w:val="00233B55"/>
    <w:rsid w:val="00235290"/>
    <w:rsid w:val="00235548"/>
    <w:rsid w:val="0023618C"/>
    <w:rsid w:val="00236DBB"/>
    <w:rsid w:val="00240C90"/>
    <w:rsid w:val="00240CE3"/>
    <w:rsid w:val="002412F9"/>
    <w:rsid w:val="002418F0"/>
    <w:rsid w:val="002430B7"/>
    <w:rsid w:val="0024358C"/>
    <w:rsid w:val="002438E0"/>
    <w:rsid w:val="0024487B"/>
    <w:rsid w:val="0024703A"/>
    <w:rsid w:val="002470C9"/>
    <w:rsid w:val="00247729"/>
    <w:rsid w:val="0025212E"/>
    <w:rsid w:val="002535B1"/>
    <w:rsid w:val="00254047"/>
    <w:rsid w:val="00254593"/>
    <w:rsid w:val="002546FB"/>
    <w:rsid w:val="00255590"/>
    <w:rsid w:val="00255A63"/>
    <w:rsid w:val="00255B6E"/>
    <w:rsid w:val="00256275"/>
    <w:rsid w:val="002569DA"/>
    <w:rsid w:val="00257621"/>
    <w:rsid w:val="002603F0"/>
    <w:rsid w:val="00260A85"/>
    <w:rsid w:val="00261642"/>
    <w:rsid w:val="00261867"/>
    <w:rsid w:val="00261B90"/>
    <w:rsid w:val="002622F5"/>
    <w:rsid w:val="0026238F"/>
    <w:rsid w:val="00262F55"/>
    <w:rsid w:val="00263367"/>
    <w:rsid w:val="002638AA"/>
    <w:rsid w:val="00264A3F"/>
    <w:rsid w:val="00264C00"/>
    <w:rsid w:val="00265632"/>
    <w:rsid w:val="00265BFF"/>
    <w:rsid w:val="002667E7"/>
    <w:rsid w:val="00266B04"/>
    <w:rsid w:val="00266C7D"/>
    <w:rsid w:val="00267260"/>
    <w:rsid w:val="00270045"/>
    <w:rsid w:val="002707AC"/>
    <w:rsid w:val="00270825"/>
    <w:rsid w:val="00270975"/>
    <w:rsid w:val="00272146"/>
    <w:rsid w:val="002726CE"/>
    <w:rsid w:val="002729E5"/>
    <w:rsid w:val="00273378"/>
    <w:rsid w:val="002733CC"/>
    <w:rsid w:val="00273824"/>
    <w:rsid w:val="00273A12"/>
    <w:rsid w:val="0027428D"/>
    <w:rsid w:val="002752CE"/>
    <w:rsid w:val="00275770"/>
    <w:rsid w:val="0027581A"/>
    <w:rsid w:val="00276162"/>
    <w:rsid w:val="002765AF"/>
    <w:rsid w:val="00276B2B"/>
    <w:rsid w:val="0027728A"/>
    <w:rsid w:val="00282314"/>
    <w:rsid w:val="00282EA0"/>
    <w:rsid w:val="0028360B"/>
    <w:rsid w:val="0028379F"/>
    <w:rsid w:val="00283829"/>
    <w:rsid w:val="00283A48"/>
    <w:rsid w:val="00283C3F"/>
    <w:rsid w:val="00283C72"/>
    <w:rsid w:val="00283D90"/>
    <w:rsid w:val="00284225"/>
    <w:rsid w:val="002849D4"/>
    <w:rsid w:val="00285579"/>
    <w:rsid w:val="00287DA9"/>
    <w:rsid w:val="0029023E"/>
    <w:rsid w:val="0029176E"/>
    <w:rsid w:val="00291804"/>
    <w:rsid w:val="0029196E"/>
    <w:rsid w:val="00292DEB"/>
    <w:rsid w:val="002932BB"/>
    <w:rsid w:val="002934C1"/>
    <w:rsid w:val="002935DB"/>
    <w:rsid w:val="0029409A"/>
    <w:rsid w:val="0029465B"/>
    <w:rsid w:val="00296DD5"/>
    <w:rsid w:val="002975B4"/>
    <w:rsid w:val="00297838"/>
    <w:rsid w:val="002A0264"/>
    <w:rsid w:val="002A049C"/>
    <w:rsid w:val="002A08F4"/>
    <w:rsid w:val="002A0941"/>
    <w:rsid w:val="002A15D6"/>
    <w:rsid w:val="002A1630"/>
    <w:rsid w:val="002A33AA"/>
    <w:rsid w:val="002A398E"/>
    <w:rsid w:val="002A3AF0"/>
    <w:rsid w:val="002A51D5"/>
    <w:rsid w:val="002A5F29"/>
    <w:rsid w:val="002A6ABF"/>
    <w:rsid w:val="002A7705"/>
    <w:rsid w:val="002B0402"/>
    <w:rsid w:val="002B063C"/>
    <w:rsid w:val="002B1567"/>
    <w:rsid w:val="002B1D2B"/>
    <w:rsid w:val="002B1DEB"/>
    <w:rsid w:val="002B50A0"/>
    <w:rsid w:val="002B60FB"/>
    <w:rsid w:val="002B7201"/>
    <w:rsid w:val="002B7319"/>
    <w:rsid w:val="002B7D96"/>
    <w:rsid w:val="002C0C09"/>
    <w:rsid w:val="002C0D8B"/>
    <w:rsid w:val="002C102A"/>
    <w:rsid w:val="002C1440"/>
    <w:rsid w:val="002C22F4"/>
    <w:rsid w:val="002C353C"/>
    <w:rsid w:val="002C3B1F"/>
    <w:rsid w:val="002C3C9F"/>
    <w:rsid w:val="002C4213"/>
    <w:rsid w:val="002C467C"/>
    <w:rsid w:val="002C5D56"/>
    <w:rsid w:val="002C5DA0"/>
    <w:rsid w:val="002C7403"/>
    <w:rsid w:val="002D0016"/>
    <w:rsid w:val="002D0B4D"/>
    <w:rsid w:val="002D1BF4"/>
    <w:rsid w:val="002D1C1D"/>
    <w:rsid w:val="002D1C6E"/>
    <w:rsid w:val="002D205E"/>
    <w:rsid w:val="002D2062"/>
    <w:rsid w:val="002D2D96"/>
    <w:rsid w:val="002D3C72"/>
    <w:rsid w:val="002D3FC7"/>
    <w:rsid w:val="002D4661"/>
    <w:rsid w:val="002D467B"/>
    <w:rsid w:val="002D49B3"/>
    <w:rsid w:val="002D4BC9"/>
    <w:rsid w:val="002D4D15"/>
    <w:rsid w:val="002D666B"/>
    <w:rsid w:val="002D6CF2"/>
    <w:rsid w:val="002D71CE"/>
    <w:rsid w:val="002D725E"/>
    <w:rsid w:val="002D79AD"/>
    <w:rsid w:val="002D7A98"/>
    <w:rsid w:val="002E01A3"/>
    <w:rsid w:val="002E07F6"/>
    <w:rsid w:val="002E1A4C"/>
    <w:rsid w:val="002E2E6B"/>
    <w:rsid w:val="002E3466"/>
    <w:rsid w:val="002E405B"/>
    <w:rsid w:val="002E4F4F"/>
    <w:rsid w:val="002E66FD"/>
    <w:rsid w:val="002E7AA5"/>
    <w:rsid w:val="002F0534"/>
    <w:rsid w:val="002F08E6"/>
    <w:rsid w:val="002F0B9C"/>
    <w:rsid w:val="002F1763"/>
    <w:rsid w:val="002F1B74"/>
    <w:rsid w:val="002F27E6"/>
    <w:rsid w:val="002F288D"/>
    <w:rsid w:val="002F6F5D"/>
    <w:rsid w:val="0030059C"/>
    <w:rsid w:val="00300956"/>
    <w:rsid w:val="00300BB5"/>
    <w:rsid w:val="003013E7"/>
    <w:rsid w:val="0030168F"/>
    <w:rsid w:val="00301BA4"/>
    <w:rsid w:val="003025BC"/>
    <w:rsid w:val="00302C13"/>
    <w:rsid w:val="00303519"/>
    <w:rsid w:val="00304840"/>
    <w:rsid w:val="00304C98"/>
    <w:rsid w:val="00304DD0"/>
    <w:rsid w:val="003050D1"/>
    <w:rsid w:val="0030627A"/>
    <w:rsid w:val="0030683C"/>
    <w:rsid w:val="00307352"/>
    <w:rsid w:val="003077CA"/>
    <w:rsid w:val="003112DC"/>
    <w:rsid w:val="003112E6"/>
    <w:rsid w:val="0031174A"/>
    <w:rsid w:val="00312EBB"/>
    <w:rsid w:val="003136D1"/>
    <w:rsid w:val="00313EE5"/>
    <w:rsid w:val="00313F44"/>
    <w:rsid w:val="00314F9B"/>
    <w:rsid w:val="003153E2"/>
    <w:rsid w:val="00315461"/>
    <w:rsid w:val="00315BBB"/>
    <w:rsid w:val="003165AE"/>
    <w:rsid w:val="00316C68"/>
    <w:rsid w:val="0031707B"/>
    <w:rsid w:val="0031762A"/>
    <w:rsid w:val="0031764A"/>
    <w:rsid w:val="00317FD7"/>
    <w:rsid w:val="003203AC"/>
    <w:rsid w:val="00320A37"/>
    <w:rsid w:val="00320EA9"/>
    <w:rsid w:val="0032185D"/>
    <w:rsid w:val="00322058"/>
    <w:rsid w:val="00323108"/>
    <w:rsid w:val="0032328E"/>
    <w:rsid w:val="00323B11"/>
    <w:rsid w:val="00327B44"/>
    <w:rsid w:val="00327B5B"/>
    <w:rsid w:val="00327EA1"/>
    <w:rsid w:val="00327FD8"/>
    <w:rsid w:val="00331612"/>
    <w:rsid w:val="003319DE"/>
    <w:rsid w:val="0033224B"/>
    <w:rsid w:val="003337AA"/>
    <w:rsid w:val="00334281"/>
    <w:rsid w:val="0033451D"/>
    <w:rsid w:val="00334FFE"/>
    <w:rsid w:val="00335CEC"/>
    <w:rsid w:val="00335E59"/>
    <w:rsid w:val="00336272"/>
    <w:rsid w:val="003367BF"/>
    <w:rsid w:val="0033690C"/>
    <w:rsid w:val="003369C4"/>
    <w:rsid w:val="00336A4F"/>
    <w:rsid w:val="003370F5"/>
    <w:rsid w:val="0033716F"/>
    <w:rsid w:val="0033751F"/>
    <w:rsid w:val="00337BA4"/>
    <w:rsid w:val="00340086"/>
    <w:rsid w:val="00340350"/>
    <w:rsid w:val="003409AB"/>
    <w:rsid w:val="0034123C"/>
    <w:rsid w:val="003416DC"/>
    <w:rsid w:val="00341DA8"/>
    <w:rsid w:val="003441F9"/>
    <w:rsid w:val="003444B4"/>
    <w:rsid w:val="003450A0"/>
    <w:rsid w:val="0034533C"/>
    <w:rsid w:val="003459E9"/>
    <w:rsid w:val="00345EB3"/>
    <w:rsid w:val="00345F30"/>
    <w:rsid w:val="00346105"/>
    <w:rsid w:val="00347E4B"/>
    <w:rsid w:val="00351A12"/>
    <w:rsid w:val="00352344"/>
    <w:rsid w:val="00352E26"/>
    <w:rsid w:val="00354428"/>
    <w:rsid w:val="003553C7"/>
    <w:rsid w:val="0035543A"/>
    <w:rsid w:val="00355A1A"/>
    <w:rsid w:val="0035633E"/>
    <w:rsid w:val="003563C3"/>
    <w:rsid w:val="003565A2"/>
    <w:rsid w:val="00356C4C"/>
    <w:rsid w:val="00357F7F"/>
    <w:rsid w:val="00360FA7"/>
    <w:rsid w:val="003613D6"/>
    <w:rsid w:val="0036163E"/>
    <w:rsid w:val="003617B6"/>
    <w:rsid w:val="00361879"/>
    <w:rsid w:val="00361A25"/>
    <w:rsid w:val="00362699"/>
    <w:rsid w:val="00362850"/>
    <w:rsid w:val="003643B0"/>
    <w:rsid w:val="00364574"/>
    <w:rsid w:val="003648A5"/>
    <w:rsid w:val="00364A80"/>
    <w:rsid w:val="003656B2"/>
    <w:rsid w:val="00365D74"/>
    <w:rsid w:val="00367304"/>
    <w:rsid w:val="003675AB"/>
    <w:rsid w:val="00370A68"/>
    <w:rsid w:val="0037140C"/>
    <w:rsid w:val="003717B0"/>
    <w:rsid w:val="00371B8B"/>
    <w:rsid w:val="00371C19"/>
    <w:rsid w:val="00371C94"/>
    <w:rsid w:val="003730A3"/>
    <w:rsid w:val="0037349A"/>
    <w:rsid w:val="0037463D"/>
    <w:rsid w:val="00374F8B"/>
    <w:rsid w:val="00376600"/>
    <w:rsid w:val="0037696A"/>
    <w:rsid w:val="00376978"/>
    <w:rsid w:val="003772E8"/>
    <w:rsid w:val="00377B8B"/>
    <w:rsid w:val="00380B32"/>
    <w:rsid w:val="0038208D"/>
    <w:rsid w:val="003821F6"/>
    <w:rsid w:val="00383590"/>
    <w:rsid w:val="00383847"/>
    <w:rsid w:val="00383FE7"/>
    <w:rsid w:val="00384CF8"/>
    <w:rsid w:val="00384FE9"/>
    <w:rsid w:val="00385858"/>
    <w:rsid w:val="0038624C"/>
    <w:rsid w:val="00386620"/>
    <w:rsid w:val="00387A1B"/>
    <w:rsid w:val="00387EE7"/>
    <w:rsid w:val="0039059D"/>
    <w:rsid w:val="00390851"/>
    <w:rsid w:val="00391547"/>
    <w:rsid w:val="00391AA4"/>
    <w:rsid w:val="00393508"/>
    <w:rsid w:val="00393622"/>
    <w:rsid w:val="003939B4"/>
    <w:rsid w:val="003950A9"/>
    <w:rsid w:val="00395732"/>
    <w:rsid w:val="00396B16"/>
    <w:rsid w:val="00397202"/>
    <w:rsid w:val="003976BB"/>
    <w:rsid w:val="00397BAD"/>
    <w:rsid w:val="00397C6C"/>
    <w:rsid w:val="00397F05"/>
    <w:rsid w:val="003A068C"/>
    <w:rsid w:val="003A1087"/>
    <w:rsid w:val="003A2110"/>
    <w:rsid w:val="003A26FF"/>
    <w:rsid w:val="003A30A4"/>
    <w:rsid w:val="003A39BA"/>
    <w:rsid w:val="003A3A2F"/>
    <w:rsid w:val="003A414F"/>
    <w:rsid w:val="003A4668"/>
    <w:rsid w:val="003A56E4"/>
    <w:rsid w:val="003A59F9"/>
    <w:rsid w:val="003A5B69"/>
    <w:rsid w:val="003A638E"/>
    <w:rsid w:val="003A645B"/>
    <w:rsid w:val="003A704E"/>
    <w:rsid w:val="003A75C6"/>
    <w:rsid w:val="003B07C5"/>
    <w:rsid w:val="003B093D"/>
    <w:rsid w:val="003B1983"/>
    <w:rsid w:val="003B1BF0"/>
    <w:rsid w:val="003B1BF1"/>
    <w:rsid w:val="003B2B1F"/>
    <w:rsid w:val="003B30F5"/>
    <w:rsid w:val="003B331F"/>
    <w:rsid w:val="003B4806"/>
    <w:rsid w:val="003B4EC9"/>
    <w:rsid w:val="003B57DE"/>
    <w:rsid w:val="003B5D31"/>
    <w:rsid w:val="003B6CFF"/>
    <w:rsid w:val="003B7803"/>
    <w:rsid w:val="003C059E"/>
    <w:rsid w:val="003C0B38"/>
    <w:rsid w:val="003C13D0"/>
    <w:rsid w:val="003C1589"/>
    <w:rsid w:val="003C27E4"/>
    <w:rsid w:val="003C386E"/>
    <w:rsid w:val="003C3D5E"/>
    <w:rsid w:val="003C3E52"/>
    <w:rsid w:val="003C40E8"/>
    <w:rsid w:val="003C4B2E"/>
    <w:rsid w:val="003C53B4"/>
    <w:rsid w:val="003C5A7F"/>
    <w:rsid w:val="003C5D92"/>
    <w:rsid w:val="003C67DA"/>
    <w:rsid w:val="003C699F"/>
    <w:rsid w:val="003C6C0D"/>
    <w:rsid w:val="003C6DF7"/>
    <w:rsid w:val="003C72BF"/>
    <w:rsid w:val="003C78C3"/>
    <w:rsid w:val="003D06A6"/>
    <w:rsid w:val="003D19A5"/>
    <w:rsid w:val="003D1EC0"/>
    <w:rsid w:val="003D2DD1"/>
    <w:rsid w:val="003D3A3E"/>
    <w:rsid w:val="003D470B"/>
    <w:rsid w:val="003D4C98"/>
    <w:rsid w:val="003D4D72"/>
    <w:rsid w:val="003D513A"/>
    <w:rsid w:val="003D525E"/>
    <w:rsid w:val="003D5CFA"/>
    <w:rsid w:val="003D5E19"/>
    <w:rsid w:val="003D7218"/>
    <w:rsid w:val="003E04D2"/>
    <w:rsid w:val="003E0B61"/>
    <w:rsid w:val="003E0FCD"/>
    <w:rsid w:val="003E11EE"/>
    <w:rsid w:val="003E1E90"/>
    <w:rsid w:val="003E21BD"/>
    <w:rsid w:val="003E4586"/>
    <w:rsid w:val="003E51A9"/>
    <w:rsid w:val="003E5A92"/>
    <w:rsid w:val="003E6E16"/>
    <w:rsid w:val="003F2748"/>
    <w:rsid w:val="003F2775"/>
    <w:rsid w:val="003F27F7"/>
    <w:rsid w:val="003F3051"/>
    <w:rsid w:val="003F3339"/>
    <w:rsid w:val="003F35AA"/>
    <w:rsid w:val="003F3A0D"/>
    <w:rsid w:val="003F3AC7"/>
    <w:rsid w:val="003F4386"/>
    <w:rsid w:val="003F4A1F"/>
    <w:rsid w:val="003F4FF1"/>
    <w:rsid w:val="003F5117"/>
    <w:rsid w:val="003F54FF"/>
    <w:rsid w:val="003F57D7"/>
    <w:rsid w:val="003F5F4F"/>
    <w:rsid w:val="003F6CE3"/>
    <w:rsid w:val="003F711E"/>
    <w:rsid w:val="003F7C4E"/>
    <w:rsid w:val="00400509"/>
    <w:rsid w:val="00400743"/>
    <w:rsid w:val="004018C3"/>
    <w:rsid w:val="0040257D"/>
    <w:rsid w:val="004033A9"/>
    <w:rsid w:val="004033E1"/>
    <w:rsid w:val="00404321"/>
    <w:rsid w:val="00404F74"/>
    <w:rsid w:val="004056F2"/>
    <w:rsid w:val="00406353"/>
    <w:rsid w:val="00406420"/>
    <w:rsid w:val="00406533"/>
    <w:rsid w:val="00406AD1"/>
    <w:rsid w:val="004074F4"/>
    <w:rsid w:val="00407974"/>
    <w:rsid w:val="00407D88"/>
    <w:rsid w:val="00410A34"/>
    <w:rsid w:val="00410BAA"/>
    <w:rsid w:val="00411718"/>
    <w:rsid w:val="00411A39"/>
    <w:rsid w:val="00412271"/>
    <w:rsid w:val="0041253C"/>
    <w:rsid w:val="004133FE"/>
    <w:rsid w:val="00413AE6"/>
    <w:rsid w:val="00413BDD"/>
    <w:rsid w:val="00413ED8"/>
    <w:rsid w:val="004152AE"/>
    <w:rsid w:val="00416360"/>
    <w:rsid w:val="0041653F"/>
    <w:rsid w:val="00416B1D"/>
    <w:rsid w:val="00416DB2"/>
    <w:rsid w:val="004172AE"/>
    <w:rsid w:val="0041779D"/>
    <w:rsid w:val="0041781E"/>
    <w:rsid w:val="0042088E"/>
    <w:rsid w:val="00421456"/>
    <w:rsid w:val="00421852"/>
    <w:rsid w:val="00421A70"/>
    <w:rsid w:val="00422A70"/>
    <w:rsid w:val="0042323B"/>
    <w:rsid w:val="004235E1"/>
    <w:rsid w:val="00423882"/>
    <w:rsid w:val="00424712"/>
    <w:rsid w:val="004254E0"/>
    <w:rsid w:val="004268B0"/>
    <w:rsid w:val="00427466"/>
    <w:rsid w:val="0042772D"/>
    <w:rsid w:val="004303ED"/>
    <w:rsid w:val="004304AF"/>
    <w:rsid w:val="00430921"/>
    <w:rsid w:val="00431074"/>
    <w:rsid w:val="00431763"/>
    <w:rsid w:val="004323FB"/>
    <w:rsid w:val="00432E9E"/>
    <w:rsid w:val="00433949"/>
    <w:rsid w:val="004341EF"/>
    <w:rsid w:val="00434A0F"/>
    <w:rsid w:val="0043514C"/>
    <w:rsid w:val="00435682"/>
    <w:rsid w:val="00435977"/>
    <w:rsid w:val="00435CAA"/>
    <w:rsid w:val="004365D7"/>
    <w:rsid w:val="00436811"/>
    <w:rsid w:val="004406CA"/>
    <w:rsid w:val="0044098F"/>
    <w:rsid w:val="00440CEA"/>
    <w:rsid w:val="004410DC"/>
    <w:rsid w:val="00441289"/>
    <w:rsid w:val="004412BC"/>
    <w:rsid w:val="00441A4F"/>
    <w:rsid w:val="00442286"/>
    <w:rsid w:val="00442B2D"/>
    <w:rsid w:val="00442B71"/>
    <w:rsid w:val="00442C1C"/>
    <w:rsid w:val="00443153"/>
    <w:rsid w:val="004432FC"/>
    <w:rsid w:val="00444035"/>
    <w:rsid w:val="0044409F"/>
    <w:rsid w:val="00444C54"/>
    <w:rsid w:val="00446285"/>
    <w:rsid w:val="004462F4"/>
    <w:rsid w:val="00450AB8"/>
    <w:rsid w:val="004514C0"/>
    <w:rsid w:val="004523D8"/>
    <w:rsid w:val="004526E7"/>
    <w:rsid w:val="00453D21"/>
    <w:rsid w:val="0045438F"/>
    <w:rsid w:val="00455061"/>
    <w:rsid w:val="0045638A"/>
    <w:rsid w:val="004605E2"/>
    <w:rsid w:val="00460BDF"/>
    <w:rsid w:val="0046136A"/>
    <w:rsid w:val="004614AC"/>
    <w:rsid w:val="004617B4"/>
    <w:rsid w:val="004623F6"/>
    <w:rsid w:val="004644ED"/>
    <w:rsid w:val="00464C04"/>
    <w:rsid w:val="00465441"/>
    <w:rsid w:val="0046571A"/>
    <w:rsid w:val="00465A9F"/>
    <w:rsid w:val="00465BD5"/>
    <w:rsid w:val="00465CCB"/>
    <w:rsid w:val="00467295"/>
    <w:rsid w:val="00467568"/>
    <w:rsid w:val="00470C16"/>
    <w:rsid w:val="00471BDF"/>
    <w:rsid w:val="00472220"/>
    <w:rsid w:val="0047261B"/>
    <w:rsid w:val="00472AB3"/>
    <w:rsid w:val="00473107"/>
    <w:rsid w:val="00474641"/>
    <w:rsid w:val="00474870"/>
    <w:rsid w:val="00474C4D"/>
    <w:rsid w:val="004759CE"/>
    <w:rsid w:val="00476034"/>
    <w:rsid w:val="00476945"/>
    <w:rsid w:val="00476E7B"/>
    <w:rsid w:val="00476EB3"/>
    <w:rsid w:val="00477810"/>
    <w:rsid w:val="00477AE1"/>
    <w:rsid w:val="004804C0"/>
    <w:rsid w:val="00480DBA"/>
    <w:rsid w:val="00481436"/>
    <w:rsid w:val="00481FC6"/>
    <w:rsid w:val="004821A6"/>
    <w:rsid w:val="004824D7"/>
    <w:rsid w:val="004830AD"/>
    <w:rsid w:val="0048458D"/>
    <w:rsid w:val="00485D0E"/>
    <w:rsid w:val="00487C6E"/>
    <w:rsid w:val="00487FE8"/>
    <w:rsid w:val="00490517"/>
    <w:rsid w:val="00491284"/>
    <w:rsid w:val="00491AF6"/>
    <w:rsid w:val="004921A0"/>
    <w:rsid w:val="0049340F"/>
    <w:rsid w:val="00493CF8"/>
    <w:rsid w:val="00493E39"/>
    <w:rsid w:val="00494439"/>
    <w:rsid w:val="004947E1"/>
    <w:rsid w:val="00495323"/>
    <w:rsid w:val="004956D0"/>
    <w:rsid w:val="00495A49"/>
    <w:rsid w:val="00495CEF"/>
    <w:rsid w:val="00496C2B"/>
    <w:rsid w:val="0049773A"/>
    <w:rsid w:val="004A0230"/>
    <w:rsid w:val="004A0F37"/>
    <w:rsid w:val="004A15EB"/>
    <w:rsid w:val="004A237A"/>
    <w:rsid w:val="004A2B2D"/>
    <w:rsid w:val="004A3109"/>
    <w:rsid w:val="004A374F"/>
    <w:rsid w:val="004A3F65"/>
    <w:rsid w:val="004A44BA"/>
    <w:rsid w:val="004A4B73"/>
    <w:rsid w:val="004A7541"/>
    <w:rsid w:val="004B057E"/>
    <w:rsid w:val="004B08D6"/>
    <w:rsid w:val="004B1D22"/>
    <w:rsid w:val="004B276D"/>
    <w:rsid w:val="004B2AED"/>
    <w:rsid w:val="004B2B3D"/>
    <w:rsid w:val="004B3231"/>
    <w:rsid w:val="004B421D"/>
    <w:rsid w:val="004B4A8B"/>
    <w:rsid w:val="004B4D15"/>
    <w:rsid w:val="004B6E9A"/>
    <w:rsid w:val="004B6F67"/>
    <w:rsid w:val="004B7213"/>
    <w:rsid w:val="004C188A"/>
    <w:rsid w:val="004C18E6"/>
    <w:rsid w:val="004C1961"/>
    <w:rsid w:val="004C1AB5"/>
    <w:rsid w:val="004C21E3"/>
    <w:rsid w:val="004C260F"/>
    <w:rsid w:val="004C2FA8"/>
    <w:rsid w:val="004C3A8C"/>
    <w:rsid w:val="004C44A7"/>
    <w:rsid w:val="004C4D07"/>
    <w:rsid w:val="004C53F2"/>
    <w:rsid w:val="004C553D"/>
    <w:rsid w:val="004C57F6"/>
    <w:rsid w:val="004C62FD"/>
    <w:rsid w:val="004C6454"/>
    <w:rsid w:val="004C7C5D"/>
    <w:rsid w:val="004C7CF4"/>
    <w:rsid w:val="004D1499"/>
    <w:rsid w:val="004D1908"/>
    <w:rsid w:val="004D2789"/>
    <w:rsid w:val="004D2790"/>
    <w:rsid w:val="004D2D3F"/>
    <w:rsid w:val="004D2F83"/>
    <w:rsid w:val="004D37C1"/>
    <w:rsid w:val="004D3B54"/>
    <w:rsid w:val="004D426F"/>
    <w:rsid w:val="004D4FA8"/>
    <w:rsid w:val="004D5682"/>
    <w:rsid w:val="004D59A2"/>
    <w:rsid w:val="004D6126"/>
    <w:rsid w:val="004D6503"/>
    <w:rsid w:val="004D6CE3"/>
    <w:rsid w:val="004D7BE2"/>
    <w:rsid w:val="004E0A35"/>
    <w:rsid w:val="004E3B78"/>
    <w:rsid w:val="004E3BB9"/>
    <w:rsid w:val="004E4752"/>
    <w:rsid w:val="004E4A21"/>
    <w:rsid w:val="004E539C"/>
    <w:rsid w:val="004E576A"/>
    <w:rsid w:val="004E5A2C"/>
    <w:rsid w:val="004E5CFF"/>
    <w:rsid w:val="004E5DE2"/>
    <w:rsid w:val="004E5F0E"/>
    <w:rsid w:val="004E6245"/>
    <w:rsid w:val="004E6B18"/>
    <w:rsid w:val="004F07F3"/>
    <w:rsid w:val="004F0AC9"/>
    <w:rsid w:val="004F152C"/>
    <w:rsid w:val="004F214E"/>
    <w:rsid w:val="004F21A8"/>
    <w:rsid w:val="004F3911"/>
    <w:rsid w:val="004F3B5C"/>
    <w:rsid w:val="004F5667"/>
    <w:rsid w:val="005023A3"/>
    <w:rsid w:val="00502940"/>
    <w:rsid w:val="00502B95"/>
    <w:rsid w:val="00504F87"/>
    <w:rsid w:val="00505747"/>
    <w:rsid w:val="005058B5"/>
    <w:rsid w:val="00505A3F"/>
    <w:rsid w:val="00505D67"/>
    <w:rsid w:val="00505EDE"/>
    <w:rsid w:val="0050651B"/>
    <w:rsid w:val="005068D5"/>
    <w:rsid w:val="0050715B"/>
    <w:rsid w:val="00507B0F"/>
    <w:rsid w:val="0051092B"/>
    <w:rsid w:val="005111C6"/>
    <w:rsid w:val="00511DC7"/>
    <w:rsid w:val="00512291"/>
    <w:rsid w:val="00512A78"/>
    <w:rsid w:val="00512C75"/>
    <w:rsid w:val="00513257"/>
    <w:rsid w:val="0051327F"/>
    <w:rsid w:val="00513713"/>
    <w:rsid w:val="00513A6D"/>
    <w:rsid w:val="00513D2E"/>
    <w:rsid w:val="00513E84"/>
    <w:rsid w:val="00515B43"/>
    <w:rsid w:val="00516F83"/>
    <w:rsid w:val="005174E8"/>
    <w:rsid w:val="00517566"/>
    <w:rsid w:val="00517A97"/>
    <w:rsid w:val="00520759"/>
    <w:rsid w:val="00521FB0"/>
    <w:rsid w:val="005222B1"/>
    <w:rsid w:val="005237AF"/>
    <w:rsid w:val="00524587"/>
    <w:rsid w:val="00524BC0"/>
    <w:rsid w:val="00525D2D"/>
    <w:rsid w:val="0052668F"/>
    <w:rsid w:val="00526DD6"/>
    <w:rsid w:val="00527E4E"/>
    <w:rsid w:val="005309DA"/>
    <w:rsid w:val="00530A72"/>
    <w:rsid w:val="00530DC4"/>
    <w:rsid w:val="00530E9C"/>
    <w:rsid w:val="00530F4A"/>
    <w:rsid w:val="00531FF3"/>
    <w:rsid w:val="00534A28"/>
    <w:rsid w:val="00534E42"/>
    <w:rsid w:val="005350E5"/>
    <w:rsid w:val="00535247"/>
    <w:rsid w:val="00536044"/>
    <w:rsid w:val="00537037"/>
    <w:rsid w:val="005373EB"/>
    <w:rsid w:val="00537580"/>
    <w:rsid w:val="00540817"/>
    <w:rsid w:val="00540D8B"/>
    <w:rsid w:val="00542323"/>
    <w:rsid w:val="0054234F"/>
    <w:rsid w:val="00542E77"/>
    <w:rsid w:val="0054571A"/>
    <w:rsid w:val="0054585B"/>
    <w:rsid w:val="00545A92"/>
    <w:rsid w:val="0054606C"/>
    <w:rsid w:val="005467EB"/>
    <w:rsid w:val="005471AF"/>
    <w:rsid w:val="00551396"/>
    <w:rsid w:val="0055244C"/>
    <w:rsid w:val="00552812"/>
    <w:rsid w:val="00552E55"/>
    <w:rsid w:val="00553757"/>
    <w:rsid w:val="005562A3"/>
    <w:rsid w:val="005562F2"/>
    <w:rsid w:val="00560A38"/>
    <w:rsid w:val="00560F36"/>
    <w:rsid w:val="00561117"/>
    <w:rsid w:val="00561A6F"/>
    <w:rsid w:val="00561C50"/>
    <w:rsid w:val="00562299"/>
    <w:rsid w:val="00562477"/>
    <w:rsid w:val="00562E35"/>
    <w:rsid w:val="00563B70"/>
    <w:rsid w:val="00563CF0"/>
    <w:rsid w:val="00565AFF"/>
    <w:rsid w:val="00565E09"/>
    <w:rsid w:val="00566B90"/>
    <w:rsid w:val="00567534"/>
    <w:rsid w:val="0057118C"/>
    <w:rsid w:val="0057143A"/>
    <w:rsid w:val="005716E0"/>
    <w:rsid w:val="00571D9C"/>
    <w:rsid w:val="00572895"/>
    <w:rsid w:val="005734EE"/>
    <w:rsid w:val="00573651"/>
    <w:rsid w:val="005742CB"/>
    <w:rsid w:val="00574974"/>
    <w:rsid w:val="005754B5"/>
    <w:rsid w:val="00575916"/>
    <w:rsid w:val="00576256"/>
    <w:rsid w:val="005766C2"/>
    <w:rsid w:val="005768EF"/>
    <w:rsid w:val="00576956"/>
    <w:rsid w:val="005771B7"/>
    <w:rsid w:val="005778D5"/>
    <w:rsid w:val="00577EF5"/>
    <w:rsid w:val="00580495"/>
    <w:rsid w:val="00580876"/>
    <w:rsid w:val="005808D7"/>
    <w:rsid w:val="00582FD5"/>
    <w:rsid w:val="0058430A"/>
    <w:rsid w:val="00584368"/>
    <w:rsid w:val="00584CBF"/>
    <w:rsid w:val="0058534A"/>
    <w:rsid w:val="00585CD1"/>
    <w:rsid w:val="00586424"/>
    <w:rsid w:val="0058781A"/>
    <w:rsid w:val="00590184"/>
    <w:rsid w:val="00590422"/>
    <w:rsid w:val="00590B4F"/>
    <w:rsid w:val="005922EF"/>
    <w:rsid w:val="0059246F"/>
    <w:rsid w:val="00592895"/>
    <w:rsid w:val="005941D8"/>
    <w:rsid w:val="005942D3"/>
    <w:rsid w:val="005946B6"/>
    <w:rsid w:val="00594994"/>
    <w:rsid w:val="00594E6C"/>
    <w:rsid w:val="00595940"/>
    <w:rsid w:val="00595AB3"/>
    <w:rsid w:val="0059649B"/>
    <w:rsid w:val="00596CF6"/>
    <w:rsid w:val="00597E61"/>
    <w:rsid w:val="005A10AB"/>
    <w:rsid w:val="005A129F"/>
    <w:rsid w:val="005A1392"/>
    <w:rsid w:val="005A1924"/>
    <w:rsid w:val="005A1F24"/>
    <w:rsid w:val="005A20D4"/>
    <w:rsid w:val="005A24BE"/>
    <w:rsid w:val="005A28C4"/>
    <w:rsid w:val="005A2B28"/>
    <w:rsid w:val="005A3D3D"/>
    <w:rsid w:val="005A415F"/>
    <w:rsid w:val="005A5849"/>
    <w:rsid w:val="005A6A01"/>
    <w:rsid w:val="005A7FD1"/>
    <w:rsid w:val="005B0298"/>
    <w:rsid w:val="005B0640"/>
    <w:rsid w:val="005B0B71"/>
    <w:rsid w:val="005B0F8F"/>
    <w:rsid w:val="005B15B2"/>
    <w:rsid w:val="005B19D6"/>
    <w:rsid w:val="005B2A73"/>
    <w:rsid w:val="005B2B59"/>
    <w:rsid w:val="005B31E1"/>
    <w:rsid w:val="005B37E0"/>
    <w:rsid w:val="005B3E14"/>
    <w:rsid w:val="005B548C"/>
    <w:rsid w:val="005B5816"/>
    <w:rsid w:val="005B669B"/>
    <w:rsid w:val="005B6E66"/>
    <w:rsid w:val="005B75C1"/>
    <w:rsid w:val="005B7871"/>
    <w:rsid w:val="005B7CAB"/>
    <w:rsid w:val="005C087E"/>
    <w:rsid w:val="005C10C3"/>
    <w:rsid w:val="005C1A39"/>
    <w:rsid w:val="005C1BA6"/>
    <w:rsid w:val="005C1C16"/>
    <w:rsid w:val="005C2476"/>
    <w:rsid w:val="005C26DA"/>
    <w:rsid w:val="005C2CEE"/>
    <w:rsid w:val="005C2E07"/>
    <w:rsid w:val="005C32F2"/>
    <w:rsid w:val="005C3566"/>
    <w:rsid w:val="005C4BFD"/>
    <w:rsid w:val="005C4DD0"/>
    <w:rsid w:val="005C539A"/>
    <w:rsid w:val="005C554B"/>
    <w:rsid w:val="005C583D"/>
    <w:rsid w:val="005C6DF3"/>
    <w:rsid w:val="005C7020"/>
    <w:rsid w:val="005C70BC"/>
    <w:rsid w:val="005C757F"/>
    <w:rsid w:val="005C76A4"/>
    <w:rsid w:val="005C7FB9"/>
    <w:rsid w:val="005D0681"/>
    <w:rsid w:val="005D0C4B"/>
    <w:rsid w:val="005D2584"/>
    <w:rsid w:val="005D34DD"/>
    <w:rsid w:val="005D3908"/>
    <w:rsid w:val="005D5A4F"/>
    <w:rsid w:val="005D6AC7"/>
    <w:rsid w:val="005D717B"/>
    <w:rsid w:val="005E01C2"/>
    <w:rsid w:val="005E03EC"/>
    <w:rsid w:val="005E11D8"/>
    <w:rsid w:val="005E1420"/>
    <w:rsid w:val="005E1663"/>
    <w:rsid w:val="005E1D5B"/>
    <w:rsid w:val="005E206A"/>
    <w:rsid w:val="005E21E1"/>
    <w:rsid w:val="005E337F"/>
    <w:rsid w:val="005E3748"/>
    <w:rsid w:val="005E38B5"/>
    <w:rsid w:val="005E42EA"/>
    <w:rsid w:val="005E4D5D"/>
    <w:rsid w:val="005E4EF3"/>
    <w:rsid w:val="005E4FDA"/>
    <w:rsid w:val="005E520D"/>
    <w:rsid w:val="005E5990"/>
    <w:rsid w:val="005E68CD"/>
    <w:rsid w:val="005E6D82"/>
    <w:rsid w:val="005E6E04"/>
    <w:rsid w:val="005E7A11"/>
    <w:rsid w:val="005F0A43"/>
    <w:rsid w:val="005F0B72"/>
    <w:rsid w:val="005F2D66"/>
    <w:rsid w:val="005F4677"/>
    <w:rsid w:val="005F4E11"/>
    <w:rsid w:val="005F5116"/>
    <w:rsid w:val="005F539F"/>
    <w:rsid w:val="005F613C"/>
    <w:rsid w:val="005F62C3"/>
    <w:rsid w:val="005F6B4C"/>
    <w:rsid w:val="006005C6"/>
    <w:rsid w:val="00600720"/>
    <w:rsid w:val="00600C21"/>
    <w:rsid w:val="00600D4E"/>
    <w:rsid w:val="00602254"/>
    <w:rsid w:val="006034DB"/>
    <w:rsid w:val="0060414A"/>
    <w:rsid w:val="00604B3C"/>
    <w:rsid w:val="006057A5"/>
    <w:rsid w:val="00605D9A"/>
    <w:rsid w:val="006061CC"/>
    <w:rsid w:val="006062CE"/>
    <w:rsid w:val="00607E84"/>
    <w:rsid w:val="00610785"/>
    <w:rsid w:val="00610AEF"/>
    <w:rsid w:val="00610E1C"/>
    <w:rsid w:val="006113A2"/>
    <w:rsid w:val="00611456"/>
    <w:rsid w:val="00611DC8"/>
    <w:rsid w:val="0061225A"/>
    <w:rsid w:val="00613857"/>
    <w:rsid w:val="00614C20"/>
    <w:rsid w:val="00614EC8"/>
    <w:rsid w:val="00615D94"/>
    <w:rsid w:val="00616D88"/>
    <w:rsid w:val="00616E13"/>
    <w:rsid w:val="0061713D"/>
    <w:rsid w:val="006177AA"/>
    <w:rsid w:val="00620B86"/>
    <w:rsid w:val="00621243"/>
    <w:rsid w:val="006217BA"/>
    <w:rsid w:val="00621D55"/>
    <w:rsid w:val="006236EF"/>
    <w:rsid w:val="00624AB9"/>
    <w:rsid w:val="00625496"/>
    <w:rsid w:val="00625CDB"/>
    <w:rsid w:val="00625D31"/>
    <w:rsid w:val="00625EBA"/>
    <w:rsid w:val="00626092"/>
    <w:rsid w:val="006261FC"/>
    <w:rsid w:val="006264AC"/>
    <w:rsid w:val="00626630"/>
    <w:rsid w:val="00630B1B"/>
    <w:rsid w:val="00631589"/>
    <w:rsid w:val="00631C9E"/>
    <w:rsid w:val="006324F9"/>
    <w:rsid w:val="006326EB"/>
    <w:rsid w:val="00633199"/>
    <w:rsid w:val="006335BB"/>
    <w:rsid w:val="0063367E"/>
    <w:rsid w:val="00634697"/>
    <w:rsid w:val="0063472F"/>
    <w:rsid w:val="00634C36"/>
    <w:rsid w:val="006350B7"/>
    <w:rsid w:val="00635461"/>
    <w:rsid w:val="0063596B"/>
    <w:rsid w:val="006359C7"/>
    <w:rsid w:val="006377A6"/>
    <w:rsid w:val="00641089"/>
    <w:rsid w:val="00641451"/>
    <w:rsid w:val="00641A42"/>
    <w:rsid w:val="00641DE9"/>
    <w:rsid w:val="00641FA8"/>
    <w:rsid w:val="00642FB1"/>
    <w:rsid w:val="00643D57"/>
    <w:rsid w:val="00644338"/>
    <w:rsid w:val="00644400"/>
    <w:rsid w:val="006445C0"/>
    <w:rsid w:val="006453FE"/>
    <w:rsid w:val="0064661E"/>
    <w:rsid w:val="006508E6"/>
    <w:rsid w:val="006509BB"/>
    <w:rsid w:val="00650BCA"/>
    <w:rsid w:val="00650CB0"/>
    <w:rsid w:val="00651450"/>
    <w:rsid w:val="00651F19"/>
    <w:rsid w:val="0065213D"/>
    <w:rsid w:val="0065292B"/>
    <w:rsid w:val="00653793"/>
    <w:rsid w:val="00653E60"/>
    <w:rsid w:val="006542FA"/>
    <w:rsid w:val="006546D8"/>
    <w:rsid w:val="00660E82"/>
    <w:rsid w:val="00660E91"/>
    <w:rsid w:val="00661082"/>
    <w:rsid w:val="006612B2"/>
    <w:rsid w:val="0066144E"/>
    <w:rsid w:val="00661906"/>
    <w:rsid w:val="00662822"/>
    <w:rsid w:val="006634B7"/>
    <w:rsid w:val="006639D8"/>
    <w:rsid w:val="00664BCE"/>
    <w:rsid w:val="0066629F"/>
    <w:rsid w:val="00666E02"/>
    <w:rsid w:val="006678AC"/>
    <w:rsid w:val="00670084"/>
    <w:rsid w:val="00670E84"/>
    <w:rsid w:val="00671887"/>
    <w:rsid w:val="00671D77"/>
    <w:rsid w:val="00671F7B"/>
    <w:rsid w:val="00672624"/>
    <w:rsid w:val="0067357A"/>
    <w:rsid w:val="006735A3"/>
    <w:rsid w:val="00673788"/>
    <w:rsid w:val="00673C7E"/>
    <w:rsid w:val="006743FB"/>
    <w:rsid w:val="00674567"/>
    <w:rsid w:val="00674A74"/>
    <w:rsid w:val="00674AD1"/>
    <w:rsid w:val="00674B88"/>
    <w:rsid w:val="00674F4E"/>
    <w:rsid w:val="006758E4"/>
    <w:rsid w:val="00675BB6"/>
    <w:rsid w:val="00675FFB"/>
    <w:rsid w:val="00676AC9"/>
    <w:rsid w:val="00676C9C"/>
    <w:rsid w:val="00677015"/>
    <w:rsid w:val="00677BF2"/>
    <w:rsid w:val="00680B6D"/>
    <w:rsid w:val="00681A05"/>
    <w:rsid w:val="00681F81"/>
    <w:rsid w:val="00682385"/>
    <w:rsid w:val="0068260C"/>
    <w:rsid w:val="00682A10"/>
    <w:rsid w:val="00683008"/>
    <w:rsid w:val="006832C0"/>
    <w:rsid w:val="0068337E"/>
    <w:rsid w:val="006839CD"/>
    <w:rsid w:val="00684648"/>
    <w:rsid w:val="00684D36"/>
    <w:rsid w:val="00684ECC"/>
    <w:rsid w:val="00684F21"/>
    <w:rsid w:val="00684FC7"/>
    <w:rsid w:val="00687197"/>
    <w:rsid w:val="00690204"/>
    <w:rsid w:val="0069150B"/>
    <w:rsid w:val="0069173B"/>
    <w:rsid w:val="0069249A"/>
    <w:rsid w:val="006926C1"/>
    <w:rsid w:val="0069388B"/>
    <w:rsid w:val="0069391C"/>
    <w:rsid w:val="00693AA1"/>
    <w:rsid w:val="00694407"/>
    <w:rsid w:val="0069446D"/>
    <w:rsid w:val="006947EE"/>
    <w:rsid w:val="00695B5E"/>
    <w:rsid w:val="006964D4"/>
    <w:rsid w:val="006A17FD"/>
    <w:rsid w:val="006A1ADD"/>
    <w:rsid w:val="006A2835"/>
    <w:rsid w:val="006A3CA4"/>
    <w:rsid w:val="006A43F2"/>
    <w:rsid w:val="006A4442"/>
    <w:rsid w:val="006A481C"/>
    <w:rsid w:val="006A5861"/>
    <w:rsid w:val="006A5B8C"/>
    <w:rsid w:val="006A6168"/>
    <w:rsid w:val="006B11B3"/>
    <w:rsid w:val="006B1393"/>
    <w:rsid w:val="006B19B5"/>
    <w:rsid w:val="006B27D4"/>
    <w:rsid w:val="006B336E"/>
    <w:rsid w:val="006B4C1D"/>
    <w:rsid w:val="006B4F93"/>
    <w:rsid w:val="006B507F"/>
    <w:rsid w:val="006B656F"/>
    <w:rsid w:val="006B7765"/>
    <w:rsid w:val="006B7BAC"/>
    <w:rsid w:val="006B7C1A"/>
    <w:rsid w:val="006C1589"/>
    <w:rsid w:val="006C1CC5"/>
    <w:rsid w:val="006C208C"/>
    <w:rsid w:val="006C228A"/>
    <w:rsid w:val="006C2A0C"/>
    <w:rsid w:val="006C339D"/>
    <w:rsid w:val="006C345A"/>
    <w:rsid w:val="006C3D63"/>
    <w:rsid w:val="006C606B"/>
    <w:rsid w:val="006C638D"/>
    <w:rsid w:val="006C69D9"/>
    <w:rsid w:val="006C6F2A"/>
    <w:rsid w:val="006D00B8"/>
    <w:rsid w:val="006D0E88"/>
    <w:rsid w:val="006D1191"/>
    <w:rsid w:val="006D17F6"/>
    <w:rsid w:val="006D27F7"/>
    <w:rsid w:val="006D352F"/>
    <w:rsid w:val="006D387A"/>
    <w:rsid w:val="006D3E37"/>
    <w:rsid w:val="006D41A2"/>
    <w:rsid w:val="006D4F67"/>
    <w:rsid w:val="006D5C24"/>
    <w:rsid w:val="006D65DF"/>
    <w:rsid w:val="006D6602"/>
    <w:rsid w:val="006D6B25"/>
    <w:rsid w:val="006D71F8"/>
    <w:rsid w:val="006D7285"/>
    <w:rsid w:val="006D7437"/>
    <w:rsid w:val="006D79EB"/>
    <w:rsid w:val="006E0846"/>
    <w:rsid w:val="006E0C0D"/>
    <w:rsid w:val="006E2624"/>
    <w:rsid w:val="006E273D"/>
    <w:rsid w:val="006E2A4E"/>
    <w:rsid w:val="006E2CDA"/>
    <w:rsid w:val="006E3469"/>
    <w:rsid w:val="006E354B"/>
    <w:rsid w:val="006E37BC"/>
    <w:rsid w:val="006E391B"/>
    <w:rsid w:val="006E3BD6"/>
    <w:rsid w:val="006E4065"/>
    <w:rsid w:val="006E48B4"/>
    <w:rsid w:val="006E4BF0"/>
    <w:rsid w:val="006E6DAF"/>
    <w:rsid w:val="006E71AD"/>
    <w:rsid w:val="006E74B0"/>
    <w:rsid w:val="006F04D0"/>
    <w:rsid w:val="006F09F6"/>
    <w:rsid w:val="006F15FE"/>
    <w:rsid w:val="006F1A75"/>
    <w:rsid w:val="006F2DF7"/>
    <w:rsid w:val="006F31B0"/>
    <w:rsid w:val="006F3A81"/>
    <w:rsid w:val="006F430B"/>
    <w:rsid w:val="006F4B52"/>
    <w:rsid w:val="006F4EAE"/>
    <w:rsid w:val="006F524A"/>
    <w:rsid w:val="006F538E"/>
    <w:rsid w:val="006F62B1"/>
    <w:rsid w:val="006F6F1F"/>
    <w:rsid w:val="006F6F4E"/>
    <w:rsid w:val="006F7D3A"/>
    <w:rsid w:val="00700B2E"/>
    <w:rsid w:val="00700C6B"/>
    <w:rsid w:val="00700E12"/>
    <w:rsid w:val="00700F95"/>
    <w:rsid w:val="00701B2F"/>
    <w:rsid w:val="00702F86"/>
    <w:rsid w:val="00703D1F"/>
    <w:rsid w:val="00703D8C"/>
    <w:rsid w:val="0070415E"/>
    <w:rsid w:val="00704BB3"/>
    <w:rsid w:val="00705191"/>
    <w:rsid w:val="0070539D"/>
    <w:rsid w:val="00705C62"/>
    <w:rsid w:val="00710500"/>
    <w:rsid w:val="007118E2"/>
    <w:rsid w:val="00711FD5"/>
    <w:rsid w:val="007120E1"/>
    <w:rsid w:val="007128DE"/>
    <w:rsid w:val="00713C80"/>
    <w:rsid w:val="0071424B"/>
    <w:rsid w:val="007147BB"/>
    <w:rsid w:val="007149CA"/>
    <w:rsid w:val="00714CF4"/>
    <w:rsid w:val="007167A4"/>
    <w:rsid w:val="00716E75"/>
    <w:rsid w:val="00716F02"/>
    <w:rsid w:val="00717272"/>
    <w:rsid w:val="007176CA"/>
    <w:rsid w:val="00717864"/>
    <w:rsid w:val="00717CA2"/>
    <w:rsid w:val="00720268"/>
    <w:rsid w:val="00720B93"/>
    <w:rsid w:val="0072143B"/>
    <w:rsid w:val="00721EA2"/>
    <w:rsid w:val="00721F5D"/>
    <w:rsid w:val="00723BA2"/>
    <w:rsid w:val="00724164"/>
    <w:rsid w:val="007249DA"/>
    <w:rsid w:val="00725509"/>
    <w:rsid w:val="007269E4"/>
    <w:rsid w:val="00726FB1"/>
    <w:rsid w:val="007301CF"/>
    <w:rsid w:val="007303E0"/>
    <w:rsid w:val="0073091B"/>
    <w:rsid w:val="007311D1"/>
    <w:rsid w:val="00731BBD"/>
    <w:rsid w:val="00731E7F"/>
    <w:rsid w:val="007325C8"/>
    <w:rsid w:val="00732D5C"/>
    <w:rsid w:val="00732D95"/>
    <w:rsid w:val="00733AD9"/>
    <w:rsid w:val="007346B4"/>
    <w:rsid w:val="00734B28"/>
    <w:rsid w:val="00735A66"/>
    <w:rsid w:val="00735BC6"/>
    <w:rsid w:val="00735C07"/>
    <w:rsid w:val="00735DF7"/>
    <w:rsid w:val="0073731E"/>
    <w:rsid w:val="007401B3"/>
    <w:rsid w:val="00740563"/>
    <w:rsid w:val="00740BB5"/>
    <w:rsid w:val="00741866"/>
    <w:rsid w:val="007421E0"/>
    <w:rsid w:val="0074232D"/>
    <w:rsid w:val="00742CA5"/>
    <w:rsid w:val="0074351D"/>
    <w:rsid w:val="007436C1"/>
    <w:rsid w:val="007442EB"/>
    <w:rsid w:val="00744398"/>
    <w:rsid w:val="007446F2"/>
    <w:rsid w:val="0074493B"/>
    <w:rsid w:val="00745B83"/>
    <w:rsid w:val="00747666"/>
    <w:rsid w:val="00747882"/>
    <w:rsid w:val="00747A44"/>
    <w:rsid w:val="00747D63"/>
    <w:rsid w:val="00747DC6"/>
    <w:rsid w:val="00750BD2"/>
    <w:rsid w:val="00753162"/>
    <w:rsid w:val="00754692"/>
    <w:rsid w:val="0075488F"/>
    <w:rsid w:val="0075580F"/>
    <w:rsid w:val="00756260"/>
    <w:rsid w:val="00756714"/>
    <w:rsid w:val="007571A9"/>
    <w:rsid w:val="00757233"/>
    <w:rsid w:val="007574F1"/>
    <w:rsid w:val="007579A0"/>
    <w:rsid w:val="00757C30"/>
    <w:rsid w:val="007604DB"/>
    <w:rsid w:val="007605AC"/>
    <w:rsid w:val="0076081A"/>
    <w:rsid w:val="00760D2E"/>
    <w:rsid w:val="00761984"/>
    <w:rsid w:val="00761EE8"/>
    <w:rsid w:val="00762264"/>
    <w:rsid w:val="0076243E"/>
    <w:rsid w:val="0076274A"/>
    <w:rsid w:val="007635F8"/>
    <w:rsid w:val="00763B30"/>
    <w:rsid w:val="0076456D"/>
    <w:rsid w:val="007645E0"/>
    <w:rsid w:val="00764C86"/>
    <w:rsid w:val="00765225"/>
    <w:rsid w:val="00765BB4"/>
    <w:rsid w:val="00765BC9"/>
    <w:rsid w:val="0076607A"/>
    <w:rsid w:val="007661F9"/>
    <w:rsid w:val="00766B27"/>
    <w:rsid w:val="0076715C"/>
    <w:rsid w:val="00767432"/>
    <w:rsid w:val="00770119"/>
    <w:rsid w:val="0077019E"/>
    <w:rsid w:val="00770B37"/>
    <w:rsid w:val="00770D39"/>
    <w:rsid w:val="007713C8"/>
    <w:rsid w:val="00771B49"/>
    <w:rsid w:val="00771C26"/>
    <w:rsid w:val="00772192"/>
    <w:rsid w:val="00772DB8"/>
    <w:rsid w:val="007734A2"/>
    <w:rsid w:val="00774919"/>
    <w:rsid w:val="007757A9"/>
    <w:rsid w:val="00775E32"/>
    <w:rsid w:val="00776654"/>
    <w:rsid w:val="007771F8"/>
    <w:rsid w:val="0077747A"/>
    <w:rsid w:val="007805F1"/>
    <w:rsid w:val="00780813"/>
    <w:rsid w:val="007808C7"/>
    <w:rsid w:val="00781A0C"/>
    <w:rsid w:val="007837F3"/>
    <w:rsid w:val="007849D9"/>
    <w:rsid w:val="00784E95"/>
    <w:rsid w:val="00784EAB"/>
    <w:rsid w:val="00785A4E"/>
    <w:rsid w:val="0078659C"/>
    <w:rsid w:val="00786AB5"/>
    <w:rsid w:val="00786C10"/>
    <w:rsid w:val="007871DE"/>
    <w:rsid w:val="00790095"/>
    <w:rsid w:val="0079049F"/>
    <w:rsid w:val="007906E7"/>
    <w:rsid w:val="007912C8"/>
    <w:rsid w:val="00791567"/>
    <w:rsid w:val="007916E1"/>
    <w:rsid w:val="00791D04"/>
    <w:rsid w:val="00792A6B"/>
    <w:rsid w:val="00792EB8"/>
    <w:rsid w:val="00793138"/>
    <w:rsid w:val="0079337C"/>
    <w:rsid w:val="0079497E"/>
    <w:rsid w:val="00794B69"/>
    <w:rsid w:val="00794D06"/>
    <w:rsid w:val="00795ADA"/>
    <w:rsid w:val="00795C67"/>
    <w:rsid w:val="007960C8"/>
    <w:rsid w:val="007A0548"/>
    <w:rsid w:val="007A057C"/>
    <w:rsid w:val="007A1142"/>
    <w:rsid w:val="007A15DF"/>
    <w:rsid w:val="007A1B99"/>
    <w:rsid w:val="007A1F31"/>
    <w:rsid w:val="007A1FBB"/>
    <w:rsid w:val="007A263A"/>
    <w:rsid w:val="007A297A"/>
    <w:rsid w:val="007A3E24"/>
    <w:rsid w:val="007A55E2"/>
    <w:rsid w:val="007A582D"/>
    <w:rsid w:val="007A59F6"/>
    <w:rsid w:val="007A5A9B"/>
    <w:rsid w:val="007A5DAF"/>
    <w:rsid w:val="007A5EAB"/>
    <w:rsid w:val="007A70DC"/>
    <w:rsid w:val="007A78BE"/>
    <w:rsid w:val="007A791A"/>
    <w:rsid w:val="007B047A"/>
    <w:rsid w:val="007B1AF7"/>
    <w:rsid w:val="007B1F3F"/>
    <w:rsid w:val="007B2697"/>
    <w:rsid w:val="007B2B42"/>
    <w:rsid w:val="007B3A56"/>
    <w:rsid w:val="007B3BFC"/>
    <w:rsid w:val="007B4A1B"/>
    <w:rsid w:val="007B77CE"/>
    <w:rsid w:val="007C0677"/>
    <w:rsid w:val="007C2244"/>
    <w:rsid w:val="007C3A41"/>
    <w:rsid w:val="007C3EDB"/>
    <w:rsid w:val="007C4D56"/>
    <w:rsid w:val="007C50F2"/>
    <w:rsid w:val="007C5410"/>
    <w:rsid w:val="007C5667"/>
    <w:rsid w:val="007C5BC0"/>
    <w:rsid w:val="007C67F5"/>
    <w:rsid w:val="007C682E"/>
    <w:rsid w:val="007C6B53"/>
    <w:rsid w:val="007C71E4"/>
    <w:rsid w:val="007C7D8C"/>
    <w:rsid w:val="007C7E1C"/>
    <w:rsid w:val="007D0731"/>
    <w:rsid w:val="007D0870"/>
    <w:rsid w:val="007D0E60"/>
    <w:rsid w:val="007D0F16"/>
    <w:rsid w:val="007D2710"/>
    <w:rsid w:val="007D289C"/>
    <w:rsid w:val="007D2F29"/>
    <w:rsid w:val="007D3657"/>
    <w:rsid w:val="007D3832"/>
    <w:rsid w:val="007D38E1"/>
    <w:rsid w:val="007D3E76"/>
    <w:rsid w:val="007D46DF"/>
    <w:rsid w:val="007D47A0"/>
    <w:rsid w:val="007D487E"/>
    <w:rsid w:val="007D595E"/>
    <w:rsid w:val="007D5F1D"/>
    <w:rsid w:val="007D67BA"/>
    <w:rsid w:val="007D7C36"/>
    <w:rsid w:val="007E048F"/>
    <w:rsid w:val="007E0B33"/>
    <w:rsid w:val="007E1485"/>
    <w:rsid w:val="007E176C"/>
    <w:rsid w:val="007E26EB"/>
    <w:rsid w:val="007E2C2E"/>
    <w:rsid w:val="007E2CAD"/>
    <w:rsid w:val="007E30E9"/>
    <w:rsid w:val="007E477B"/>
    <w:rsid w:val="007E4AF1"/>
    <w:rsid w:val="007E5267"/>
    <w:rsid w:val="007E5436"/>
    <w:rsid w:val="007E612D"/>
    <w:rsid w:val="007E688D"/>
    <w:rsid w:val="007E7802"/>
    <w:rsid w:val="007E7D5B"/>
    <w:rsid w:val="007F003B"/>
    <w:rsid w:val="007F06A3"/>
    <w:rsid w:val="007F0905"/>
    <w:rsid w:val="007F25FF"/>
    <w:rsid w:val="007F3395"/>
    <w:rsid w:val="007F3B4A"/>
    <w:rsid w:val="007F3E3F"/>
    <w:rsid w:val="007F3F06"/>
    <w:rsid w:val="007F53A7"/>
    <w:rsid w:val="007F5C2E"/>
    <w:rsid w:val="007F6174"/>
    <w:rsid w:val="007F6223"/>
    <w:rsid w:val="007F65A0"/>
    <w:rsid w:val="007F68DF"/>
    <w:rsid w:val="007F6DFB"/>
    <w:rsid w:val="00801D95"/>
    <w:rsid w:val="00802870"/>
    <w:rsid w:val="008035E0"/>
    <w:rsid w:val="008037DF"/>
    <w:rsid w:val="00803AC0"/>
    <w:rsid w:val="00803C45"/>
    <w:rsid w:val="008042A5"/>
    <w:rsid w:val="00804EFF"/>
    <w:rsid w:val="00805766"/>
    <w:rsid w:val="00805B63"/>
    <w:rsid w:val="008067AC"/>
    <w:rsid w:val="008070BC"/>
    <w:rsid w:val="00807CAF"/>
    <w:rsid w:val="00811553"/>
    <w:rsid w:val="00812150"/>
    <w:rsid w:val="00812355"/>
    <w:rsid w:val="00812B95"/>
    <w:rsid w:val="0081300F"/>
    <w:rsid w:val="0081317D"/>
    <w:rsid w:val="00813518"/>
    <w:rsid w:val="0081374C"/>
    <w:rsid w:val="00814066"/>
    <w:rsid w:val="00814691"/>
    <w:rsid w:val="008146AB"/>
    <w:rsid w:val="0081478C"/>
    <w:rsid w:val="008157F1"/>
    <w:rsid w:val="00815EDB"/>
    <w:rsid w:val="008162A5"/>
    <w:rsid w:val="0081637B"/>
    <w:rsid w:val="00816E89"/>
    <w:rsid w:val="00816EDA"/>
    <w:rsid w:val="00817E84"/>
    <w:rsid w:val="008211C9"/>
    <w:rsid w:val="008215D2"/>
    <w:rsid w:val="008218CB"/>
    <w:rsid w:val="00821B7F"/>
    <w:rsid w:val="00822B7D"/>
    <w:rsid w:val="00822BA3"/>
    <w:rsid w:val="00822E01"/>
    <w:rsid w:val="0082384D"/>
    <w:rsid w:val="00823BA9"/>
    <w:rsid w:val="00823C05"/>
    <w:rsid w:val="008257B0"/>
    <w:rsid w:val="008266AD"/>
    <w:rsid w:val="00826B3E"/>
    <w:rsid w:val="00827174"/>
    <w:rsid w:val="00827710"/>
    <w:rsid w:val="00827E1C"/>
    <w:rsid w:val="008306E2"/>
    <w:rsid w:val="00830965"/>
    <w:rsid w:val="00830F32"/>
    <w:rsid w:val="0083138C"/>
    <w:rsid w:val="00833520"/>
    <w:rsid w:val="008336D8"/>
    <w:rsid w:val="008338F5"/>
    <w:rsid w:val="00834726"/>
    <w:rsid w:val="008347F2"/>
    <w:rsid w:val="008350F2"/>
    <w:rsid w:val="00835352"/>
    <w:rsid w:val="0083549E"/>
    <w:rsid w:val="00835D6E"/>
    <w:rsid w:val="00836249"/>
    <w:rsid w:val="00836B49"/>
    <w:rsid w:val="00836C3C"/>
    <w:rsid w:val="00840196"/>
    <w:rsid w:val="00840827"/>
    <w:rsid w:val="0084147B"/>
    <w:rsid w:val="008416D8"/>
    <w:rsid w:val="00841824"/>
    <w:rsid w:val="00842D4F"/>
    <w:rsid w:val="008430EC"/>
    <w:rsid w:val="00843CDC"/>
    <w:rsid w:val="00844B66"/>
    <w:rsid w:val="00844D3D"/>
    <w:rsid w:val="00844DFD"/>
    <w:rsid w:val="00844F8E"/>
    <w:rsid w:val="00845073"/>
    <w:rsid w:val="00845906"/>
    <w:rsid w:val="00850C73"/>
    <w:rsid w:val="00850F95"/>
    <w:rsid w:val="00851194"/>
    <w:rsid w:val="0085127E"/>
    <w:rsid w:val="0085164C"/>
    <w:rsid w:val="00851B0B"/>
    <w:rsid w:val="008521F7"/>
    <w:rsid w:val="00852558"/>
    <w:rsid w:val="00852F8A"/>
    <w:rsid w:val="00853500"/>
    <w:rsid w:val="00855257"/>
    <w:rsid w:val="00856920"/>
    <w:rsid w:val="00856B63"/>
    <w:rsid w:val="00857214"/>
    <w:rsid w:val="00857396"/>
    <w:rsid w:val="008573EE"/>
    <w:rsid w:val="008578C7"/>
    <w:rsid w:val="00857AE4"/>
    <w:rsid w:val="00857CD4"/>
    <w:rsid w:val="00860194"/>
    <w:rsid w:val="008604A5"/>
    <w:rsid w:val="00860EB5"/>
    <w:rsid w:val="00860F1E"/>
    <w:rsid w:val="008622C1"/>
    <w:rsid w:val="008627F0"/>
    <w:rsid w:val="008629EF"/>
    <w:rsid w:val="00862F0A"/>
    <w:rsid w:val="008640B3"/>
    <w:rsid w:val="008646C1"/>
    <w:rsid w:val="008647DA"/>
    <w:rsid w:val="00864E98"/>
    <w:rsid w:val="00865058"/>
    <w:rsid w:val="00866223"/>
    <w:rsid w:val="008669B5"/>
    <w:rsid w:val="00866BE0"/>
    <w:rsid w:val="008705BC"/>
    <w:rsid w:val="00871895"/>
    <w:rsid w:val="00872EB5"/>
    <w:rsid w:val="0087428F"/>
    <w:rsid w:val="008748DB"/>
    <w:rsid w:val="00875200"/>
    <w:rsid w:val="0087543F"/>
    <w:rsid w:val="00875486"/>
    <w:rsid w:val="00876C13"/>
    <w:rsid w:val="0088029F"/>
    <w:rsid w:val="00881AAC"/>
    <w:rsid w:val="008826E3"/>
    <w:rsid w:val="00882D69"/>
    <w:rsid w:val="0088319F"/>
    <w:rsid w:val="0088363A"/>
    <w:rsid w:val="008839FD"/>
    <w:rsid w:val="00884009"/>
    <w:rsid w:val="00885811"/>
    <w:rsid w:val="00885B12"/>
    <w:rsid w:val="00885F5F"/>
    <w:rsid w:val="008862DA"/>
    <w:rsid w:val="008875F3"/>
    <w:rsid w:val="00887F98"/>
    <w:rsid w:val="00890350"/>
    <w:rsid w:val="00890E64"/>
    <w:rsid w:val="0089104E"/>
    <w:rsid w:val="00891383"/>
    <w:rsid w:val="0089206F"/>
    <w:rsid w:val="00892B85"/>
    <w:rsid w:val="00893644"/>
    <w:rsid w:val="00893C32"/>
    <w:rsid w:val="008941DF"/>
    <w:rsid w:val="0089435D"/>
    <w:rsid w:val="00895353"/>
    <w:rsid w:val="00896716"/>
    <w:rsid w:val="0089700F"/>
    <w:rsid w:val="00897BA3"/>
    <w:rsid w:val="008A02A8"/>
    <w:rsid w:val="008A0E3E"/>
    <w:rsid w:val="008A1159"/>
    <w:rsid w:val="008A1248"/>
    <w:rsid w:val="008A18A4"/>
    <w:rsid w:val="008A19E0"/>
    <w:rsid w:val="008A1A1F"/>
    <w:rsid w:val="008A1A3A"/>
    <w:rsid w:val="008A1B9D"/>
    <w:rsid w:val="008A2902"/>
    <w:rsid w:val="008A2967"/>
    <w:rsid w:val="008A2995"/>
    <w:rsid w:val="008A45BF"/>
    <w:rsid w:val="008A5034"/>
    <w:rsid w:val="008A5BF4"/>
    <w:rsid w:val="008A62D9"/>
    <w:rsid w:val="008A6ECA"/>
    <w:rsid w:val="008A75DB"/>
    <w:rsid w:val="008A7B75"/>
    <w:rsid w:val="008B0992"/>
    <w:rsid w:val="008B1EFE"/>
    <w:rsid w:val="008B1FEB"/>
    <w:rsid w:val="008B22EF"/>
    <w:rsid w:val="008B2F1A"/>
    <w:rsid w:val="008B3ABA"/>
    <w:rsid w:val="008B3B2D"/>
    <w:rsid w:val="008B40E8"/>
    <w:rsid w:val="008B485D"/>
    <w:rsid w:val="008B5783"/>
    <w:rsid w:val="008B5F74"/>
    <w:rsid w:val="008B6539"/>
    <w:rsid w:val="008C02CE"/>
    <w:rsid w:val="008C0B54"/>
    <w:rsid w:val="008C28D5"/>
    <w:rsid w:val="008C2B93"/>
    <w:rsid w:val="008C3EFD"/>
    <w:rsid w:val="008C411B"/>
    <w:rsid w:val="008C4199"/>
    <w:rsid w:val="008C41EA"/>
    <w:rsid w:val="008C46DE"/>
    <w:rsid w:val="008C5865"/>
    <w:rsid w:val="008C5A66"/>
    <w:rsid w:val="008C6DFE"/>
    <w:rsid w:val="008C73B5"/>
    <w:rsid w:val="008C7DED"/>
    <w:rsid w:val="008D0B77"/>
    <w:rsid w:val="008D1056"/>
    <w:rsid w:val="008D162E"/>
    <w:rsid w:val="008D1930"/>
    <w:rsid w:val="008D1A09"/>
    <w:rsid w:val="008D1A94"/>
    <w:rsid w:val="008D1AF1"/>
    <w:rsid w:val="008D22C3"/>
    <w:rsid w:val="008D2A9F"/>
    <w:rsid w:val="008D2EAE"/>
    <w:rsid w:val="008D3717"/>
    <w:rsid w:val="008D37A0"/>
    <w:rsid w:val="008D3BCA"/>
    <w:rsid w:val="008D43F2"/>
    <w:rsid w:val="008D4401"/>
    <w:rsid w:val="008D4914"/>
    <w:rsid w:val="008D5390"/>
    <w:rsid w:val="008D5815"/>
    <w:rsid w:val="008D5C8B"/>
    <w:rsid w:val="008D5F96"/>
    <w:rsid w:val="008D60A5"/>
    <w:rsid w:val="008D6226"/>
    <w:rsid w:val="008D6857"/>
    <w:rsid w:val="008D7212"/>
    <w:rsid w:val="008D7B95"/>
    <w:rsid w:val="008E09A8"/>
    <w:rsid w:val="008E0AF0"/>
    <w:rsid w:val="008E0CC6"/>
    <w:rsid w:val="008E0D0D"/>
    <w:rsid w:val="008E223E"/>
    <w:rsid w:val="008E240F"/>
    <w:rsid w:val="008E26FA"/>
    <w:rsid w:val="008E446E"/>
    <w:rsid w:val="008E48D9"/>
    <w:rsid w:val="008E4AEB"/>
    <w:rsid w:val="008E5476"/>
    <w:rsid w:val="008E5A30"/>
    <w:rsid w:val="008E5AA9"/>
    <w:rsid w:val="008E5BA9"/>
    <w:rsid w:val="008E5CC7"/>
    <w:rsid w:val="008E5D7B"/>
    <w:rsid w:val="008E63E2"/>
    <w:rsid w:val="008E6AE8"/>
    <w:rsid w:val="008E7ACB"/>
    <w:rsid w:val="008E7E18"/>
    <w:rsid w:val="008F0DB1"/>
    <w:rsid w:val="008F1F9B"/>
    <w:rsid w:val="008F242A"/>
    <w:rsid w:val="008F394C"/>
    <w:rsid w:val="008F3A5D"/>
    <w:rsid w:val="008F43F1"/>
    <w:rsid w:val="008F492E"/>
    <w:rsid w:val="008F4AC7"/>
    <w:rsid w:val="008F5243"/>
    <w:rsid w:val="008F6549"/>
    <w:rsid w:val="008F6851"/>
    <w:rsid w:val="008F7C8C"/>
    <w:rsid w:val="009017EB"/>
    <w:rsid w:val="0090217F"/>
    <w:rsid w:val="009024E5"/>
    <w:rsid w:val="00905A3B"/>
    <w:rsid w:val="00905F20"/>
    <w:rsid w:val="00905F5E"/>
    <w:rsid w:val="00906466"/>
    <w:rsid w:val="00906DD6"/>
    <w:rsid w:val="0090723C"/>
    <w:rsid w:val="0090776F"/>
    <w:rsid w:val="009079C0"/>
    <w:rsid w:val="009102F3"/>
    <w:rsid w:val="009105AE"/>
    <w:rsid w:val="009112D9"/>
    <w:rsid w:val="00911664"/>
    <w:rsid w:val="00911A66"/>
    <w:rsid w:val="00911E7E"/>
    <w:rsid w:val="00912321"/>
    <w:rsid w:val="009131B7"/>
    <w:rsid w:val="00913440"/>
    <w:rsid w:val="009134D6"/>
    <w:rsid w:val="0091431C"/>
    <w:rsid w:val="00914CE4"/>
    <w:rsid w:val="00914D38"/>
    <w:rsid w:val="0091560C"/>
    <w:rsid w:val="009157F6"/>
    <w:rsid w:val="00915D35"/>
    <w:rsid w:val="0091613F"/>
    <w:rsid w:val="00916671"/>
    <w:rsid w:val="0091696E"/>
    <w:rsid w:val="0091697B"/>
    <w:rsid w:val="0091720A"/>
    <w:rsid w:val="009179BE"/>
    <w:rsid w:val="00917C94"/>
    <w:rsid w:val="00917C9C"/>
    <w:rsid w:val="00920360"/>
    <w:rsid w:val="00920979"/>
    <w:rsid w:val="00921598"/>
    <w:rsid w:val="00921FBF"/>
    <w:rsid w:val="00922347"/>
    <w:rsid w:val="009223A3"/>
    <w:rsid w:val="00922D60"/>
    <w:rsid w:val="00923500"/>
    <w:rsid w:val="00924985"/>
    <w:rsid w:val="009257C4"/>
    <w:rsid w:val="0092599B"/>
    <w:rsid w:val="00926604"/>
    <w:rsid w:val="0092669C"/>
    <w:rsid w:val="00927CDD"/>
    <w:rsid w:val="00927F3C"/>
    <w:rsid w:val="00927F87"/>
    <w:rsid w:val="00931352"/>
    <w:rsid w:val="00931597"/>
    <w:rsid w:val="0093177B"/>
    <w:rsid w:val="00931A63"/>
    <w:rsid w:val="00931BF5"/>
    <w:rsid w:val="00931C3D"/>
    <w:rsid w:val="009322F3"/>
    <w:rsid w:val="00933579"/>
    <w:rsid w:val="00933677"/>
    <w:rsid w:val="009338AD"/>
    <w:rsid w:val="0093448C"/>
    <w:rsid w:val="00934633"/>
    <w:rsid w:val="00935080"/>
    <w:rsid w:val="00935AFE"/>
    <w:rsid w:val="0093605E"/>
    <w:rsid w:val="00937ABB"/>
    <w:rsid w:val="00940CF1"/>
    <w:rsid w:val="0094195E"/>
    <w:rsid w:val="00941E8E"/>
    <w:rsid w:val="0094318B"/>
    <w:rsid w:val="009441E5"/>
    <w:rsid w:val="00944791"/>
    <w:rsid w:val="00944BE8"/>
    <w:rsid w:val="0094540E"/>
    <w:rsid w:val="00945FCD"/>
    <w:rsid w:val="00946638"/>
    <w:rsid w:val="00946E14"/>
    <w:rsid w:val="0094709A"/>
    <w:rsid w:val="00947D1E"/>
    <w:rsid w:val="00947FDA"/>
    <w:rsid w:val="00950463"/>
    <w:rsid w:val="00950CBD"/>
    <w:rsid w:val="009512EB"/>
    <w:rsid w:val="00951473"/>
    <w:rsid w:val="00951A9A"/>
    <w:rsid w:val="00951F79"/>
    <w:rsid w:val="00952D67"/>
    <w:rsid w:val="00953C6D"/>
    <w:rsid w:val="00954F41"/>
    <w:rsid w:val="00955A92"/>
    <w:rsid w:val="00955CDA"/>
    <w:rsid w:val="00956903"/>
    <w:rsid w:val="00960174"/>
    <w:rsid w:val="0096067E"/>
    <w:rsid w:val="00960DDA"/>
    <w:rsid w:val="0096183A"/>
    <w:rsid w:val="00961E4C"/>
    <w:rsid w:val="0096223C"/>
    <w:rsid w:val="00962E18"/>
    <w:rsid w:val="00963467"/>
    <w:rsid w:val="00963725"/>
    <w:rsid w:val="00963DBB"/>
    <w:rsid w:val="00964945"/>
    <w:rsid w:val="00964EFC"/>
    <w:rsid w:val="0096522E"/>
    <w:rsid w:val="00965357"/>
    <w:rsid w:val="009660F4"/>
    <w:rsid w:val="00966304"/>
    <w:rsid w:val="00966533"/>
    <w:rsid w:val="009669CD"/>
    <w:rsid w:val="00966C00"/>
    <w:rsid w:val="00967B5A"/>
    <w:rsid w:val="00970C7E"/>
    <w:rsid w:val="00971448"/>
    <w:rsid w:val="00971735"/>
    <w:rsid w:val="00972C6D"/>
    <w:rsid w:val="00972E9D"/>
    <w:rsid w:val="00973586"/>
    <w:rsid w:val="009747E3"/>
    <w:rsid w:val="00974CEA"/>
    <w:rsid w:val="00975800"/>
    <w:rsid w:val="0097607C"/>
    <w:rsid w:val="009768AC"/>
    <w:rsid w:val="00977488"/>
    <w:rsid w:val="009775E8"/>
    <w:rsid w:val="00977FA7"/>
    <w:rsid w:val="0098058F"/>
    <w:rsid w:val="00980CCD"/>
    <w:rsid w:val="00981F3B"/>
    <w:rsid w:val="0098220A"/>
    <w:rsid w:val="00982246"/>
    <w:rsid w:val="0098224F"/>
    <w:rsid w:val="00982260"/>
    <w:rsid w:val="00982369"/>
    <w:rsid w:val="009829F1"/>
    <w:rsid w:val="0098302E"/>
    <w:rsid w:val="009834A2"/>
    <w:rsid w:val="00984188"/>
    <w:rsid w:val="009841F0"/>
    <w:rsid w:val="009849FC"/>
    <w:rsid w:val="00984ABF"/>
    <w:rsid w:val="00984F53"/>
    <w:rsid w:val="00985C57"/>
    <w:rsid w:val="00985FCA"/>
    <w:rsid w:val="009866D8"/>
    <w:rsid w:val="0098693E"/>
    <w:rsid w:val="00987080"/>
    <w:rsid w:val="00987DA8"/>
    <w:rsid w:val="0099010A"/>
    <w:rsid w:val="009902DF"/>
    <w:rsid w:val="00991160"/>
    <w:rsid w:val="009912C5"/>
    <w:rsid w:val="00993769"/>
    <w:rsid w:val="00993D60"/>
    <w:rsid w:val="00995C8E"/>
    <w:rsid w:val="00996282"/>
    <w:rsid w:val="009967B9"/>
    <w:rsid w:val="00996A61"/>
    <w:rsid w:val="009A01DA"/>
    <w:rsid w:val="009A02EF"/>
    <w:rsid w:val="009A17E0"/>
    <w:rsid w:val="009A1BA1"/>
    <w:rsid w:val="009A1DB5"/>
    <w:rsid w:val="009A25C5"/>
    <w:rsid w:val="009A27F3"/>
    <w:rsid w:val="009A3711"/>
    <w:rsid w:val="009A375B"/>
    <w:rsid w:val="009A38C9"/>
    <w:rsid w:val="009A3A32"/>
    <w:rsid w:val="009A3E88"/>
    <w:rsid w:val="009A4A2A"/>
    <w:rsid w:val="009A4E77"/>
    <w:rsid w:val="009A541A"/>
    <w:rsid w:val="009A6370"/>
    <w:rsid w:val="009A67B1"/>
    <w:rsid w:val="009A6D9F"/>
    <w:rsid w:val="009A6F8F"/>
    <w:rsid w:val="009A7C7E"/>
    <w:rsid w:val="009A7E02"/>
    <w:rsid w:val="009B1AB1"/>
    <w:rsid w:val="009B218C"/>
    <w:rsid w:val="009B275E"/>
    <w:rsid w:val="009B27C9"/>
    <w:rsid w:val="009B323B"/>
    <w:rsid w:val="009B39A8"/>
    <w:rsid w:val="009B4160"/>
    <w:rsid w:val="009B4BE7"/>
    <w:rsid w:val="009B510A"/>
    <w:rsid w:val="009B55CD"/>
    <w:rsid w:val="009B57E4"/>
    <w:rsid w:val="009B5A1E"/>
    <w:rsid w:val="009B67CA"/>
    <w:rsid w:val="009B6C4C"/>
    <w:rsid w:val="009B6EB5"/>
    <w:rsid w:val="009B72CE"/>
    <w:rsid w:val="009B79A0"/>
    <w:rsid w:val="009C01BF"/>
    <w:rsid w:val="009C02CD"/>
    <w:rsid w:val="009C0A37"/>
    <w:rsid w:val="009C12E6"/>
    <w:rsid w:val="009C134C"/>
    <w:rsid w:val="009C171D"/>
    <w:rsid w:val="009C25D2"/>
    <w:rsid w:val="009C27B3"/>
    <w:rsid w:val="009C2877"/>
    <w:rsid w:val="009C29BB"/>
    <w:rsid w:val="009C3157"/>
    <w:rsid w:val="009C3C88"/>
    <w:rsid w:val="009C43E6"/>
    <w:rsid w:val="009C4879"/>
    <w:rsid w:val="009C5F3D"/>
    <w:rsid w:val="009C69EE"/>
    <w:rsid w:val="009C797D"/>
    <w:rsid w:val="009D0732"/>
    <w:rsid w:val="009D09A6"/>
    <w:rsid w:val="009D09D2"/>
    <w:rsid w:val="009D0FC7"/>
    <w:rsid w:val="009D11EB"/>
    <w:rsid w:val="009D1B0E"/>
    <w:rsid w:val="009D1F86"/>
    <w:rsid w:val="009D2051"/>
    <w:rsid w:val="009D4786"/>
    <w:rsid w:val="009D4EE9"/>
    <w:rsid w:val="009D4FF5"/>
    <w:rsid w:val="009D520A"/>
    <w:rsid w:val="009D5C26"/>
    <w:rsid w:val="009D6B28"/>
    <w:rsid w:val="009D6C54"/>
    <w:rsid w:val="009D6E8E"/>
    <w:rsid w:val="009D6FAB"/>
    <w:rsid w:val="009D7411"/>
    <w:rsid w:val="009D75FC"/>
    <w:rsid w:val="009D7940"/>
    <w:rsid w:val="009D7C31"/>
    <w:rsid w:val="009E04DA"/>
    <w:rsid w:val="009E1441"/>
    <w:rsid w:val="009E15AF"/>
    <w:rsid w:val="009E16D1"/>
    <w:rsid w:val="009E3A92"/>
    <w:rsid w:val="009E4F63"/>
    <w:rsid w:val="009E4F8A"/>
    <w:rsid w:val="009E6440"/>
    <w:rsid w:val="009E6878"/>
    <w:rsid w:val="009E6F73"/>
    <w:rsid w:val="009E75CE"/>
    <w:rsid w:val="009E7AFD"/>
    <w:rsid w:val="009F07FF"/>
    <w:rsid w:val="009F096B"/>
    <w:rsid w:val="009F3364"/>
    <w:rsid w:val="009F415A"/>
    <w:rsid w:val="009F465E"/>
    <w:rsid w:val="009F46EA"/>
    <w:rsid w:val="009F4F51"/>
    <w:rsid w:val="009F50DA"/>
    <w:rsid w:val="009F6134"/>
    <w:rsid w:val="009F6651"/>
    <w:rsid w:val="009F7029"/>
    <w:rsid w:val="009F74BF"/>
    <w:rsid w:val="009F7D39"/>
    <w:rsid w:val="009F7E97"/>
    <w:rsid w:val="009F7F35"/>
    <w:rsid w:val="00A00131"/>
    <w:rsid w:val="00A0106B"/>
    <w:rsid w:val="00A02602"/>
    <w:rsid w:val="00A03438"/>
    <w:rsid w:val="00A03AEE"/>
    <w:rsid w:val="00A041E2"/>
    <w:rsid w:val="00A043AA"/>
    <w:rsid w:val="00A04E5F"/>
    <w:rsid w:val="00A05149"/>
    <w:rsid w:val="00A0526C"/>
    <w:rsid w:val="00A05327"/>
    <w:rsid w:val="00A05771"/>
    <w:rsid w:val="00A05F2A"/>
    <w:rsid w:val="00A0617A"/>
    <w:rsid w:val="00A06B5D"/>
    <w:rsid w:val="00A06DBA"/>
    <w:rsid w:val="00A07E17"/>
    <w:rsid w:val="00A10454"/>
    <w:rsid w:val="00A110FE"/>
    <w:rsid w:val="00A12AA1"/>
    <w:rsid w:val="00A130B7"/>
    <w:rsid w:val="00A13426"/>
    <w:rsid w:val="00A138D4"/>
    <w:rsid w:val="00A14250"/>
    <w:rsid w:val="00A148AD"/>
    <w:rsid w:val="00A1510D"/>
    <w:rsid w:val="00A15224"/>
    <w:rsid w:val="00A160C3"/>
    <w:rsid w:val="00A1759D"/>
    <w:rsid w:val="00A17ACD"/>
    <w:rsid w:val="00A17CA3"/>
    <w:rsid w:val="00A20222"/>
    <w:rsid w:val="00A20508"/>
    <w:rsid w:val="00A2070D"/>
    <w:rsid w:val="00A20EB1"/>
    <w:rsid w:val="00A21552"/>
    <w:rsid w:val="00A21BBF"/>
    <w:rsid w:val="00A21E05"/>
    <w:rsid w:val="00A22234"/>
    <w:rsid w:val="00A23677"/>
    <w:rsid w:val="00A25008"/>
    <w:rsid w:val="00A25C39"/>
    <w:rsid w:val="00A26A99"/>
    <w:rsid w:val="00A305BE"/>
    <w:rsid w:val="00A30A57"/>
    <w:rsid w:val="00A30ED1"/>
    <w:rsid w:val="00A31798"/>
    <w:rsid w:val="00A32ED9"/>
    <w:rsid w:val="00A33032"/>
    <w:rsid w:val="00A3438C"/>
    <w:rsid w:val="00A34990"/>
    <w:rsid w:val="00A34AAD"/>
    <w:rsid w:val="00A34E08"/>
    <w:rsid w:val="00A3500D"/>
    <w:rsid w:val="00A36376"/>
    <w:rsid w:val="00A375E4"/>
    <w:rsid w:val="00A37835"/>
    <w:rsid w:val="00A40B41"/>
    <w:rsid w:val="00A40B95"/>
    <w:rsid w:val="00A41377"/>
    <w:rsid w:val="00A41548"/>
    <w:rsid w:val="00A42A7C"/>
    <w:rsid w:val="00A42DBD"/>
    <w:rsid w:val="00A4309C"/>
    <w:rsid w:val="00A432EB"/>
    <w:rsid w:val="00A439A0"/>
    <w:rsid w:val="00A4489C"/>
    <w:rsid w:val="00A44DC6"/>
    <w:rsid w:val="00A4511C"/>
    <w:rsid w:val="00A4611E"/>
    <w:rsid w:val="00A46DED"/>
    <w:rsid w:val="00A46F6E"/>
    <w:rsid w:val="00A4781F"/>
    <w:rsid w:val="00A4789E"/>
    <w:rsid w:val="00A47C44"/>
    <w:rsid w:val="00A503FB"/>
    <w:rsid w:val="00A511CD"/>
    <w:rsid w:val="00A51801"/>
    <w:rsid w:val="00A52072"/>
    <w:rsid w:val="00A521D3"/>
    <w:rsid w:val="00A523A0"/>
    <w:rsid w:val="00A5245A"/>
    <w:rsid w:val="00A525F3"/>
    <w:rsid w:val="00A52702"/>
    <w:rsid w:val="00A52ADD"/>
    <w:rsid w:val="00A52B8F"/>
    <w:rsid w:val="00A5313D"/>
    <w:rsid w:val="00A535B4"/>
    <w:rsid w:val="00A53A9F"/>
    <w:rsid w:val="00A5466C"/>
    <w:rsid w:val="00A54A2A"/>
    <w:rsid w:val="00A54C4A"/>
    <w:rsid w:val="00A55BAE"/>
    <w:rsid w:val="00A5639C"/>
    <w:rsid w:val="00A56EEB"/>
    <w:rsid w:val="00A57821"/>
    <w:rsid w:val="00A57BDE"/>
    <w:rsid w:val="00A614F4"/>
    <w:rsid w:val="00A62C1C"/>
    <w:rsid w:val="00A63443"/>
    <w:rsid w:val="00A634AF"/>
    <w:rsid w:val="00A649D0"/>
    <w:rsid w:val="00A64A2E"/>
    <w:rsid w:val="00A64F5F"/>
    <w:rsid w:val="00A65792"/>
    <w:rsid w:val="00A65AB2"/>
    <w:rsid w:val="00A65ADF"/>
    <w:rsid w:val="00A65D8F"/>
    <w:rsid w:val="00A65E81"/>
    <w:rsid w:val="00A66984"/>
    <w:rsid w:val="00A701C9"/>
    <w:rsid w:val="00A70283"/>
    <w:rsid w:val="00A71BEE"/>
    <w:rsid w:val="00A71FE7"/>
    <w:rsid w:val="00A739C4"/>
    <w:rsid w:val="00A7401C"/>
    <w:rsid w:val="00A74862"/>
    <w:rsid w:val="00A75204"/>
    <w:rsid w:val="00A76617"/>
    <w:rsid w:val="00A76BF3"/>
    <w:rsid w:val="00A77EE1"/>
    <w:rsid w:val="00A80945"/>
    <w:rsid w:val="00A81877"/>
    <w:rsid w:val="00A82345"/>
    <w:rsid w:val="00A8446D"/>
    <w:rsid w:val="00A84A30"/>
    <w:rsid w:val="00A84E0C"/>
    <w:rsid w:val="00A852E0"/>
    <w:rsid w:val="00A85654"/>
    <w:rsid w:val="00A866DB"/>
    <w:rsid w:val="00A870EA"/>
    <w:rsid w:val="00A9097C"/>
    <w:rsid w:val="00A91461"/>
    <w:rsid w:val="00A91A25"/>
    <w:rsid w:val="00A9262B"/>
    <w:rsid w:val="00A93968"/>
    <w:rsid w:val="00A93C46"/>
    <w:rsid w:val="00A93EC7"/>
    <w:rsid w:val="00A93F64"/>
    <w:rsid w:val="00A944FF"/>
    <w:rsid w:val="00A94B04"/>
    <w:rsid w:val="00A9507C"/>
    <w:rsid w:val="00A96941"/>
    <w:rsid w:val="00A96D0B"/>
    <w:rsid w:val="00A96F54"/>
    <w:rsid w:val="00A97FA4"/>
    <w:rsid w:val="00AA02CB"/>
    <w:rsid w:val="00AA0507"/>
    <w:rsid w:val="00AA106B"/>
    <w:rsid w:val="00AA12D3"/>
    <w:rsid w:val="00AA1984"/>
    <w:rsid w:val="00AA1D4C"/>
    <w:rsid w:val="00AA202A"/>
    <w:rsid w:val="00AA27F7"/>
    <w:rsid w:val="00AA3A9B"/>
    <w:rsid w:val="00AA3CE1"/>
    <w:rsid w:val="00AA4F23"/>
    <w:rsid w:val="00AA5DE8"/>
    <w:rsid w:val="00AA61C3"/>
    <w:rsid w:val="00AA69BA"/>
    <w:rsid w:val="00AA6B2E"/>
    <w:rsid w:val="00AB0A65"/>
    <w:rsid w:val="00AB1358"/>
    <w:rsid w:val="00AB1DB6"/>
    <w:rsid w:val="00AB24C4"/>
    <w:rsid w:val="00AB3BF5"/>
    <w:rsid w:val="00AB3D31"/>
    <w:rsid w:val="00AB3E1C"/>
    <w:rsid w:val="00AB4342"/>
    <w:rsid w:val="00AB4B2B"/>
    <w:rsid w:val="00AB4DEC"/>
    <w:rsid w:val="00AB521A"/>
    <w:rsid w:val="00AB58A2"/>
    <w:rsid w:val="00AB6BB2"/>
    <w:rsid w:val="00AB7327"/>
    <w:rsid w:val="00AB75AB"/>
    <w:rsid w:val="00AB78D7"/>
    <w:rsid w:val="00AC022F"/>
    <w:rsid w:val="00AC0336"/>
    <w:rsid w:val="00AC1230"/>
    <w:rsid w:val="00AC2B08"/>
    <w:rsid w:val="00AC3AA5"/>
    <w:rsid w:val="00AC3F00"/>
    <w:rsid w:val="00AC4530"/>
    <w:rsid w:val="00AC45E0"/>
    <w:rsid w:val="00AC5966"/>
    <w:rsid w:val="00AC5EAD"/>
    <w:rsid w:val="00AC670D"/>
    <w:rsid w:val="00AC7B64"/>
    <w:rsid w:val="00AC7BF7"/>
    <w:rsid w:val="00AD1056"/>
    <w:rsid w:val="00AD110A"/>
    <w:rsid w:val="00AD18B8"/>
    <w:rsid w:val="00AD27DD"/>
    <w:rsid w:val="00AD2A1B"/>
    <w:rsid w:val="00AD3997"/>
    <w:rsid w:val="00AD3A2A"/>
    <w:rsid w:val="00AD406B"/>
    <w:rsid w:val="00AD46AB"/>
    <w:rsid w:val="00AD4B56"/>
    <w:rsid w:val="00AD5B5D"/>
    <w:rsid w:val="00AD6873"/>
    <w:rsid w:val="00AD6B1D"/>
    <w:rsid w:val="00AD6E5B"/>
    <w:rsid w:val="00AD76FA"/>
    <w:rsid w:val="00AD7D72"/>
    <w:rsid w:val="00AE0056"/>
    <w:rsid w:val="00AE0079"/>
    <w:rsid w:val="00AE12E2"/>
    <w:rsid w:val="00AE1C22"/>
    <w:rsid w:val="00AE2327"/>
    <w:rsid w:val="00AE372F"/>
    <w:rsid w:val="00AE389A"/>
    <w:rsid w:val="00AE401F"/>
    <w:rsid w:val="00AE5D23"/>
    <w:rsid w:val="00AE682A"/>
    <w:rsid w:val="00AE723C"/>
    <w:rsid w:val="00AE737D"/>
    <w:rsid w:val="00AE77DD"/>
    <w:rsid w:val="00AE795F"/>
    <w:rsid w:val="00AE7DBC"/>
    <w:rsid w:val="00AF1266"/>
    <w:rsid w:val="00AF1404"/>
    <w:rsid w:val="00AF1506"/>
    <w:rsid w:val="00AF2282"/>
    <w:rsid w:val="00AF2768"/>
    <w:rsid w:val="00AF28B0"/>
    <w:rsid w:val="00AF30E0"/>
    <w:rsid w:val="00AF32D1"/>
    <w:rsid w:val="00AF33EB"/>
    <w:rsid w:val="00AF421E"/>
    <w:rsid w:val="00AF478F"/>
    <w:rsid w:val="00AF5C9E"/>
    <w:rsid w:val="00AF5F1A"/>
    <w:rsid w:val="00AF68EF"/>
    <w:rsid w:val="00B007F3"/>
    <w:rsid w:val="00B008F4"/>
    <w:rsid w:val="00B01D8E"/>
    <w:rsid w:val="00B022AE"/>
    <w:rsid w:val="00B02954"/>
    <w:rsid w:val="00B02D10"/>
    <w:rsid w:val="00B03E1E"/>
    <w:rsid w:val="00B03FA2"/>
    <w:rsid w:val="00B04930"/>
    <w:rsid w:val="00B04B7E"/>
    <w:rsid w:val="00B06078"/>
    <w:rsid w:val="00B063FA"/>
    <w:rsid w:val="00B06586"/>
    <w:rsid w:val="00B0784C"/>
    <w:rsid w:val="00B07B52"/>
    <w:rsid w:val="00B133A1"/>
    <w:rsid w:val="00B13EFA"/>
    <w:rsid w:val="00B13FF3"/>
    <w:rsid w:val="00B14046"/>
    <w:rsid w:val="00B14DAE"/>
    <w:rsid w:val="00B15412"/>
    <w:rsid w:val="00B15712"/>
    <w:rsid w:val="00B15900"/>
    <w:rsid w:val="00B15D6F"/>
    <w:rsid w:val="00B163EF"/>
    <w:rsid w:val="00B17733"/>
    <w:rsid w:val="00B202F1"/>
    <w:rsid w:val="00B21F57"/>
    <w:rsid w:val="00B22D97"/>
    <w:rsid w:val="00B22FA7"/>
    <w:rsid w:val="00B23915"/>
    <w:rsid w:val="00B23B4B"/>
    <w:rsid w:val="00B25241"/>
    <w:rsid w:val="00B26583"/>
    <w:rsid w:val="00B269E6"/>
    <w:rsid w:val="00B26EF8"/>
    <w:rsid w:val="00B27E64"/>
    <w:rsid w:val="00B306F1"/>
    <w:rsid w:val="00B30DC1"/>
    <w:rsid w:val="00B30E5E"/>
    <w:rsid w:val="00B328C3"/>
    <w:rsid w:val="00B32CEF"/>
    <w:rsid w:val="00B33041"/>
    <w:rsid w:val="00B33189"/>
    <w:rsid w:val="00B341CC"/>
    <w:rsid w:val="00B37733"/>
    <w:rsid w:val="00B37E6D"/>
    <w:rsid w:val="00B4047D"/>
    <w:rsid w:val="00B407F8"/>
    <w:rsid w:val="00B40F0D"/>
    <w:rsid w:val="00B41CE1"/>
    <w:rsid w:val="00B4387B"/>
    <w:rsid w:val="00B43A04"/>
    <w:rsid w:val="00B43E6D"/>
    <w:rsid w:val="00B44560"/>
    <w:rsid w:val="00B4457D"/>
    <w:rsid w:val="00B459DB"/>
    <w:rsid w:val="00B460FB"/>
    <w:rsid w:val="00B46113"/>
    <w:rsid w:val="00B467FA"/>
    <w:rsid w:val="00B476C9"/>
    <w:rsid w:val="00B4796A"/>
    <w:rsid w:val="00B47E18"/>
    <w:rsid w:val="00B47E85"/>
    <w:rsid w:val="00B5010D"/>
    <w:rsid w:val="00B507E6"/>
    <w:rsid w:val="00B51A64"/>
    <w:rsid w:val="00B51C43"/>
    <w:rsid w:val="00B51FB9"/>
    <w:rsid w:val="00B52337"/>
    <w:rsid w:val="00B52563"/>
    <w:rsid w:val="00B5389C"/>
    <w:rsid w:val="00B5488B"/>
    <w:rsid w:val="00B551F9"/>
    <w:rsid w:val="00B5627A"/>
    <w:rsid w:val="00B56D9B"/>
    <w:rsid w:val="00B57321"/>
    <w:rsid w:val="00B57742"/>
    <w:rsid w:val="00B57844"/>
    <w:rsid w:val="00B60B5A"/>
    <w:rsid w:val="00B618BC"/>
    <w:rsid w:val="00B62010"/>
    <w:rsid w:val="00B62519"/>
    <w:rsid w:val="00B62BA2"/>
    <w:rsid w:val="00B62EEA"/>
    <w:rsid w:val="00B636CD"/>
    <w:rsid w:val="00B64535"/>
    <w:rsid w:val="00B651E0"/>
    <w:rsid w:val="00B657DB"/>
    <w:rsid w:val="00B65852"/>
    <w:rsid w:val="00B6627E"/>
    <w:rsid w:val="00B67261"/>
    <w:rsid w:val="00B67719"/>
    <w:rsid w:val="00B702F0"/>
    <w:rsid w:val="00B706DA"/>
    <w:rsid w:val="00B70952"/>
    <w:rsid w:val="00B70CF9"/>
    <w:rsid w:val="00B71214"/>
    <w:rsid w:val="00B71FBF"/>
    <w:rsid w:val="00B73197"/>
    <w:rsid w:val="00B732C5"/>
    <w:rsid w:val="00B73854"/>
    <w:rsid w:val="00B73A09"/>
    <w:rsid w:val="00B74DBD"/>
    <w:rsid w:val="00B75C9F"/>
    <w:rsid w:val="00B76042"/>
    <w:rsid w:val="00B7665E"/>
    <w:rsid w:val="00B76D0D"/>
    <w:rsid w:val="00B77121"/>
    <w:rsid w:val="00B77215"/>
    <w:rsid w:val="00B77245"/>
    <w:rsid w:val="00B77344"/>
    <w:rsid w:val="00B77459"/>
    <w:rsid w:val="00B77EB1"/>
    <w:rsid w:val="00B809C9"/>
    <w:rsid w:val="00B809DB"/>
    <w:rsid w:val="00B80EBD"/>
    <w:rsid w:val="00B81385"/>
    <w:rsid w:val="00B826FE"/>
    <w:rsid w:val="00B829D5"/>
    <w:rsid w:val="00B82A80"/>
    <w:rsid w:val="00B82BB1"/>
    <w:rsid w:val="00B83883"/>
    <w:rsid w:val="00B83AB7"/>
    <w:rsid w:val="00B83AFA"/>
    <w:rsid w:val="00B83D16"/>
    <w:rsid w:val="00B83E01"/>
    <w:rsid w:val="00B8403F"/>
    <w:rsid w:val="00B8476A"/>
    <w:rsid w:val="00B84BE3"/>
    <w:rsid w:val="00B85779"/>
    <w:rsid w:val="00B862B0"/>
    <w:rsid w:val="00B8632A"/>
    <w:rsid w:val="00B863CD"/>
    <w:rsid w:val="00B87805"/>
    <w:rsid w:val="00B87985"/>
    <w:rsid w:val="00B908B8"/>
    <w:rsid w:val="00B90C45"/>
    <w:rsid w:val="00B90E12"/>
    <w:rsid w:val="00B914B9"/>
    <w:rsid w:val="00B9346F"/>
    <w:rsid w:val="00B95D62"/>
    <w:rsid w:val="00B95F96"/>
    <w:rsid w:val="00B974A2"/>
    <w:rsid w:val="00B97D61"/>
    <w:rsid w:val="00B97DAB"/>
    <w:rsid w:val="00BA0230"/>
    <w:rsid w:val="00BA0619"/>
    <w:rsid w:val="00BA0658"/>
    <w:rsid w:val="00BA1535"/>
    <w:rsid w:val="00BA17E8"/>
    <w:rsid w:val="00BA227D"/>
    <w:rsid w:val="00BA2800"/>
    <w:rsid w:val="00BA3542"/>
    <w:rsid w:val="00BA4A1F"/>
    <w:rsid w:val="00BA4DE6"/>
    <w:rsid w:val="00BA5191"/>
    <w:rsid w:val="00BA5C4C"/>
    <w:rsid w:val="00BA5F4A"/>
    <w:rsid w:val="00BA665C"/>
    <w:rsid w:val="00BA6670"/>
    <w:rsid w:val="00BA705C"/>
    <w:rsid w:val="00BA7E15"/>
    <w:rsid w:val="00BA7F79"/>
    <w:rsid w:val="00BB03E7"/>
    <w:rsid w:val="00BB0989"/>
    <w:rsid w:val="00BB0BE5"/>
    <w:rsid w:val="00BB11AA"/>
    <w:rsid w:val="00BB12F1"/>
    <w:rsid w:val="00BB1719"/>
    <w:rsid w:val="00BB1824"/>
    <w:rsid w:val="00BB1B74"/>
    <w:rsid w:val="00BB1C48"/>
    <w:rsid w:val="00BB1DB8"/>
    <w:rsid w:val="00BB23B5"/>
    <w:rsid w:val="00BB3DF3"/>
    <w:rsid w:val="00BB4405"/>
    <w:rsid w:val="00BB45EE"/>
    <w:rsid w:val="00BB4D04"/>
    <w:rsid w:val="00BB57A9"/>
    <w:rsid w:val="00BB5FF5"/>
    <w:rsid w:val="00BB6CAE"/>
    <w:rsid w:val="00BB7C52"/>
    <w:rsid w:val="00BC0AE6"/>
    <w:rsid w:val="00BC0F64"/>
    <w:rsid w:val="00BC1541"/>
    <w:rsid w:val="00BC1BAA"/>
    <w:rsid w:val="00BC3010"/>
    <w:rsid w:val="00BC3445"/>
    <w:rsid w:val="00BC56C7"/>
    <w:rsid w:val="00BC680A"/>
    <w:rsid w:val="00BC6BFA"/>
    <w:rsid w:val="00BC6E84"/>
    <w:rsid w:val="00BC7444"/>
    <w:rsid w:val="00BC76E3"/>
    <w:rsid w:val="00BD15B4"/>
    <w:rsid w:val="00BD17E9"/>
    <w:rsid w:val="00BD1E23"/>
    <w:rsid w:val="00BD2751"/>
    <w:rsid w:val="00BD347B"/>
    <w:rsid w:val="00BD4925"/>
    <w:rsid w:val="00BD507B"/>
    <w:rsid w:val="00BD5191"/>
    <w:rsid w:val="00BD5274"/>
    <w:rsid w:val="00BD6A29"/>
    <w:rsid w:val="00BD76D7"/>
    <w:rsid w:val="00BD7806"/>
    <w:rsid w:val="00BD7869"/>
    <w:rsid w:val="00BD7FFD"/>
    <w:rsid w:val="00BE0017"/>
    <w:rsid w:val="00BE0F0F"/>
    <w:rsid w:val="00BE0F66"/>
    <w:rsid w:val="00BE136D"/>
    <w:rsid w:val="00BE194C"/>
    <w:rsid w:val="00BE1F03"/>
    <w:rsid w:val="00BE2448"/>
    <w:rsid w:val="00BE24BF"/>
    <w:rsid w:val="00BE3961"/>
    <w:rsid w:val="00BE3A14"/>
    <w:rsid w:val="00BE4479"/>
    <w:rsid w:val="00BE5262"/>
    <w:rsid w:val="00BE5539"/>
    <w:rsid w:val="00BE55DE"/>
    <w:rsid w:val="00BE5681"/>
    <w:rsid w:val="00BE5E5B"/>
    <w:rsid w:val="00BE67FA"/>
    <w:rsid w:val="00BE758D"/>
    <w:rsid w:val="00BF0B35"/>
    <w:rsid w:val="00BF0E2B"/>
    <w:rsid w:val="00BF17CF"/>
    <w:rsid w:val="00BF22D2"/>
    <w:rsid w:val="00BF2739"/>
    <w:rsid w:val="00BF288D"/>
    <w:rsid w:val="00BF396D"/>
    <w:rsid w:val="00BF5013"/>
    <w:rsid w:val="00BF5F97"/>
    <w:rsid w:val="00BF65A9"/>
    <w:rsid w:val="00BF76C8"/>
    <w:rsid w:val="00C003A1"/>
    <w:rsid w:val="00C0107D"/>
    <w:rsid w:val="00C016B6"/>
    <w:rsid w:val="00C01869"/>
    <w:rsid w:val="00C01CE2"/>
    <w:rsid w:val="00C01F9B"/>
    <w:rsid w:val="00C02F70"/>
    <w:rsid w:val="00C03689"/>
    <w:rsid w:val="00C03B13"/>
    <w:rsid w:val="00C04834"/>
    <w:rsid w:val="00C04865"/>
    <w:rsid w:val="00C049D0"/>
    <w:rsid w:val="00C05D31"/>
    <w:rsid w:val="00C07086"/>
    <w:rsid w:val="00C07B6D"/>
    <w:rsid w:val="00C1146B"/>
    <w:rsid w:val="00C11ABD"/>
    <w:rsid w:val="00C12442"/>
    <w:rsid w:val="00C12811"/>
    <w:rsid w:val="00C14DA0"/>
    <w:rsid w:val="00C14E39"/>
    <w:rsid w:val="00C15218"/>
    <w:rsid w:val="00C15713"/>
    <w:rsid w:val="00C15BE1"/>
    <w:rsid w:val="00C15D8B"/>
    <w:rsid w:val="00C160BF"/>
    <w:rsid w:val="00C16441"/>
    <w:rsid w:val="00C165CB"/>
    <w:rsid w:val="00C16714"/>
    <w:rsid w:val="00C167CB"/>
    <w:rsid w:val="00C16963"/>
    <w:rsid w:val="00C16BA0"/>
    <w:rsid w:val="00C17BCF"/>
    <w:rsid w:val="00C17F5C"/>
    <w:rsid w:val="00C21146"/>
    <w:rsid w:val="00C2258D"/>
    <w:rsid w:val="00C22DB8"/>
    <w:rsid w:val="00C22E4F"/>
    <w:rsid w:val="00C2456D"/>
    <w:rsid w:val="00C24FC0"/>
    <w:rsid w:val="00C2502A"/>
    <w:rsid w:val="00C26370"/>
    <w:rsid w:val="00C2698D"/>
    <w:rsid w:val="00C27037"/>
    <w:rsid w:val="00C3039F"/>
    <w:rsid w:val="00C30C3A"/>
    <w:rsid w:val="00C314A9"/>
    <w:rsid w:val="00C31D93"/>
    <w:rsid w:val="00C325A0"/>
    <w:rsid w:val="00C32741"/>
    <w:rsid w:val="00C328DF"/>
    <w:rsid w:val="00C32ACD"/>
    <w:rsid w:val="00C32C16"/>
    <w:rsid w:val="00C32E8C"/>
    <w:rsid w:val="00C34051"/>
    <w:rsid w:val="00C34700"/>
    <w:rsid w:val="00C34F0B"/>
    <w:rsid w:val="00C362C6"/>
    <w:rsid w:val="00C36C4A"/>
    <w:rsid w:val="00C37D27"/>
    <w:rsid w:val="00C40304"/>
    <w:rsid w:val="00C41447"/>
    <w:rsid w:val="00C41A64"/>
    <w:rsid w:val="00C41D49"/>
    <w:rsid w:val="00C42797"/>
    <w:rsid w:val="00C42A9D"/>
    <w:rsid w:val="00C42ED3"/>
    <w:rsid w:val="00C4317C"/>
    <w:rsid w:val="00C437C5"/>
    <w:rsid w:val="00C44903"/>
    <w:rsid w:val="00C44E4B"/>
    <w:rsid w:val="00C45222"/>
    <w:rsid w:val="00C46037"/>
    <w:rsid w:val="00C46DC1"/>
    <w:rsid w:val="00C47E33"/>
    <w:rsid w:val="00C47E81"/>
    <w:rsid w:val="00C500DF"/>
    <w:rsid w:val="00C504ED"/>
    <w:rsid w:val="00C50578"/>
    <w:rsid w:val="00C50579"/>
    <w:rsid w:val="00C51416"/>
    <w:rsid w:val="00C51D8D"/>
    <w:rsid w:val="00C52CA6"/>
    <w:rsid w:val="00C53327"/>
    <w:rsid w:val="00C5359C"/>
    <w:rsid w:val="00C5440D"/>
    <w:rsid w:val="00C57148"/>
    <w:rsid w:val="00C5734C"/>
    <w:rsid w:val="00C5772B"/>
    <w:rsid w:val="00C57867"/>
    <w:rsid w:val="00C607F9"/>
    <w:rsid w:val="00C60A5B"/>
    <w:rsid w:val="00C60A8E"/>
    <w:rsid w:val="00C61DD8"/>
    <w:rsid w:val="00C6214A"/>
    <w:rsid w:val="00C627FE"/>
    <w:rsid w:val="00C629E9"/>
    <w:rsid w:val="00C630B9"/>
    <w:rsid w:val="00C63AB2"/>
    <w:rsid w:val="00C63C99"/>
    <w:rsid w:val="00C64D95"/>
    <w:rsid w:val="00C6526D"/>
    <w:rsid w:val="00C652C0"/>
    <w:rsid w:val="00C653FB"/>
    <w:rsid w:val="00C6613C"/>
    <w:rsid w:val="00C661C5"/>
    <w:rsid w:val="00C665BB"/>
    <w:rsid w:val="00C66A70"/>
    <w:rsid w:val="00C66B93"/>
    <w:rsid w:val="00C6739A"/>
    <w:rsid w:val="00C674FD"/>
    <w:rsid w:val="00C70077"/>
    <w:rsid w:val="00C70C01"/>
    <w:rsid w:val="00C71651"/>
    <w:rsid w:val="00C72319"/>
    <w:rsid w:val="00C7380B"/>
    <w:rsid w:val="00C7390E"/>
    <w:rsid w:val="00C74382"/>
    <w:rsid w:val="00C7596F"/>
    <w:rsid w:val="00C75FB3"/>
    <w:rsid w:val="00C7687B"/>
    <w:rsid w:val="00C7734A"/>
    <w:rsid w:val="00C80A4C"/>
    <w:rsid w:val="00C80E82"/>
    <w:rsid w:val="00C81ABD"/>
    <w:rsid w:val="00C81EF7"/>
    <w:rsid w:val="00C82749"/>
    <w:rsid w:val="00C8298F"/>
    <w:rsid w:val="00C82E62"/>
    <w:rsid w:val="00C841E3"/>
    <w:rsid w:val="00C845FE"/>
    <w:rsid w:val="00C849BE"/>
    <w:rsid w:val="00C85683"/>
    <w:rsid w:val="00C85B04"/>
    <w:rsid w:val="00C865C8"/>
    <w:rsid w:val="00C873B9"/>
    <w:rsid w:val="00C875B7"/>
    <w:rsid w:val="00C87EFE"/>
    <w:rsid w:val="00C905A9"/>
    <w:rsid w:val="00C9085E"/>
    <w:rsid w:val="00C90B58"/>
    <w:rsid w:val="00C90D11"/>
    <w:rsid w:val="00C9150F"/>
    <w:rsid w:val="00C9265D"/>
    <w:rsid w:val="00C93DE1"/>
    <w:rsid w:val="00C944FB"/>
    <w:rsid w:val="00C94C8C"/>
    <w:rsid w:val="00C959A5"/>
    <w:rsid w:val="00C9664C"/>
    <w:rsid w:val="00C96712"/>
    <w:rsid w:val="00C96863"/>
    <w:rsid w:val="00C96A46"/>
    <w:rsid w:val="00C96C05"/>
    <w:rsid w:val="00C97A7C"/>
    <w:rsid w:val="00CA187F"/>
    <w:rsid w:val="00CA2A83"/>
    <w:rsid w:val="00CA2C0B"/>
    <w:rsid w:val="00CA3054"/>
    <w:rsid w:val="00CA3144"/>
    <w:rsid w:val="00CA381F"/>
    <w:rsid w:val="00CA4317"/>
    <w:rsid w:val="00CA5055"/>
    <w:rsid w:val="00CA5112"/>
    <w:rsid w:val="00CA573F"/>
    <w:rsid w:val="00CA58A4"/>
    <w:rsid w:val="00CA6459"/>
    <w:rsid w:val="00CA65AC"/>
    <w:rsid w:val="00CA742C"/>
    <w:rsid w:val="00CA7EF5"/>
    <w:rsid w:val="00CB0269"/>
    <w:rsid w:val="00CB05D2"/>
    <w:rsid w:val="00CB07A9"/>
    <w:rsid w:val="00CB2F09"/>
    <w:rsid w:val="00CB39EE"/>
    <w:rsid w:val="00CB400F"/>
    <w:rsid w:val="00CB42AB"/>
    <w:rsid w:val="00CB45C9"/>
    <w:rsid w:val="00CB46BC"/>
    <w:rsid w:val="00CB4ECF"/>
    <w:rsid w:val="00CB5ACE"/>
    <w:rsid w:val="00CB68AF"/>
    <w:rsid w:val="00CB7457"/>
    <w:rsid w:val="00CC013A"/>
    <w:rsid w:val="00CC03DB"/>
    <w:rsid w:val="00CC0A41"/>
    <w:rsid w:val="00CC1349"/>
    <w:rsid w:val="00CC1F1D"/>
    <w:rsid w:val="00CC2A83"/>
    <w:rsid w:val="00CC35E3"/>
    <w:rsid w:val="00CC3B20"/>
    <w:rsid w:val="00CC4278"/>
    <w:rsid w:val="00CC4FCB"/>
    <w:rsid w:val="00CC58AE"/>
    <w:rsid w:val="00CC5DE5"/>
    <w:rsid w:val="00CC64EB"/>
    <w:rsid w:val="00CC7D15"/>
    <w:rsid w:val="00CD08D6"/>
    <w:rsid w:val="00CD0BF0"/>
    <w:rsid w:val="00CD0FE4"/>
    <w:rsid w:val="00CD10E6"/>
    <w:rsid w:val="00CD1174"/>
    <w:rsid w:val="00CD3122"/>
    <w:rsid w:val="00CD383F"/>
    <w:rsid w:val="00CD3A01"/>
    <w:rsid w:val="00CD48B6"/>
    <w:rsid w:val="00CD5D81"/>
    <w:rsid w:val="00CD5FB9"/>
    <w:rsid w:val="00CD614F"/>
    <w:rsid w:val="00CD6265"/>
    <w:rsid w:val="00CD6322"/>
    <w:rsid w:val="00CD651C"/>
    <w:rsid w:val="00CD680E"/>
    <w:rsid w:val="00CD78CE"/>
    <w:rsid w:val="00CE0327"/>
    <w:rsid w:val="00CE0D6B"/>
    <w:rsid w:val="00CE1365"/>
    <w:rsid w:val="00CE274D"/>
    <w:rsid w:val="00CE3653"/>
    <w:rsid w:val="00CE3E49"/>
    <w:rsid w:val="00CE413A"/>
    <w:rsid w:val="00CE4231"/>
    <w:rsid w:val="00CE50EA"/>
    <w:rsid w:val="00CE52A7"/>
    <w:rsid w:val="00CE54C1"/>
    <w:rsid w:val="00CE569A"/>
    <w:rsid w:val="00CE6032"/>
    <w:rsid w:val="00CF00B2"/>
    <w:rsid w:val="00CF023F"/>
    <w:rsid w:val="00CF055B"/>
    <w:rsid w:val="00CF0D17"/>
    <w:rsid w:val="00CF1524"/>
    <w:rsid w:val="00CF2632"/>
    <w:rsid w:val="00CF27E6"/>
    <w:rsid w:val="00CF2BE6"/>
    <w:rsid w:val="00CF2ED3"/>
    <w:rsid w:val="00CF491D"/>
    <w:rsid w:val="00CF4C79"/>
    <w:rsid w:val="00CF564E"/>
    <w:rsid w:val="00CF5E57"/>
    <w:rsid w:val="00CF6A22"/>
    <w:rsid w:val="00CF6C00"/>
    <w:rsid w:val="00CF70BE"/>
    <w:rsid w:val="00D00DC9"/>
    <w:rsid w:val="00D0118D"/>
    <w:rsid w:val="00D013AB"/>
    <w:rsid w:val="00D0167B"/>
    <w:rsid w:val="00D01AF4"/>
    <w:rsid w:val="00D02989"/>
    <w:rsid w:val="00D02E38"/>
    <w:rsid w:val="00D04613"/>
    <w:rsid w:val="00D04ADF"/>
    <w:rsid w:val="00D04FE0"/>
    <w:rsid w:val="00D07F16"/>
    <w:rsid w:val="00D10CBE"/>
    <w:rsid w:val="00D11061"/>
    <w:rsid w:val="00D11079"/>
    <w:rsid w:val="00D11E63"/>
    <w:rsid w:val="00D1208E"/>
    <w:rsid w:val="00D1263C"/>
    <w:rsid w:val="00D128A9"/>
    <w:rsid w:val="00D12A40"/>
    <w:rsid w:val="00D12F72"/>
    <w:rsid w:val="00D149F8"/>
    <w:rsid w:val="00D15BF9"/>
    <w:rsid w:val="00D15DBB"/>
    <w:rsid w:val="00D1680C"/>
    <w:rsid w:val="00D16952"/>
    <w:rsid w:val="00D21439"/>
    <w:rsid w:val="00D21C61"/>
    <w:rsid w:val="00D22933"/>
    <w:rsid w:val="00D23578"/>
    <w:rsid w:val="00D239BA"/>
    <w:rsid w:val="00D23FAC"/>
    <w:rsid w:val="00D24661"/>
    <w:rsid w:val="00D2541E"/>
    <w:rsid w:val="00D25B21"/>
    <w:rsid w:val="00D30393"/>
    <w:rsid w:val="00D30B96"/>
    <w:rsid w:val="00D30E4C"/>
    <w:rsid w:val="00D30F76"/>
    <w:rsid w:val="00D31413"/>
    <w:rsid w:val="00D32233"/>
    <w:rsid w:val="00D32B81"/>
    <w:rsid w:val="00D33352"/>
    <w:rsid w:val="00D33D8A"/>
    <w:rsid w:val="00D34890"/>
    <w:rsid w:val="00D3541F"/>
    <w:rsid w:val="00D35774"/>
    <w:rsid w:val="00D3641E"/>
    <w:rsid w:val="00D36B4D"/>
    <w:rsid w:val="00D4000A"/>
    <w:rsid w:val="00D40091"/>
    <w:rsid w:val="00D40622"/>
    <w:rsid w:val="00D40640"/>
    <w:rsid w:val="00D40CF8"/>
    <w:rsid w:val="00D415E3"/>
    <w:rsid w:val="00D42563"/>
    <w:rsid w:val="00D4283F"/>
    <w:rsid w:val="00D433F4"/>
    <w:rsid w:val="00D434D6"/>
    <w:rsid w:val="00D43753"/>
    <w:rsid w:val="00D43AC6"/>
    <w:rsid w:val="00D43AED"/>
    <w:rsid w:val="00D4484B"/>
    <w:rsid w:val="00D44A10"/>
    <w:rsid w:val="00D44F0F"/>
    <w:rsid w:val="00D44FED"/>
    <w:rsid w:val="00D452C4"/>
    <w:rsid w:val="00D45770"/>
    <w:rsid w:val="00D458ED"/>
    <w:rsid w:val="00D466AD"/>
    <w:rsid w:val="00D46901"/>
    <w:rsid w:val="00D46B54"/>
    <w:rsid w:val="00D47CC8"/>
    <w:rsid w:val="00D5030A"/>
    <w:rsid w:val="00D51E3A"/>
    <w:rsid w:val="00D52636"/>
    <w:rsid w:val="00D52AA5"/>
    <w:rsid w:val="00D535BF"/>
    <w:rsid w:val="00D53DE0"/>
    <w:rsid w:val="00D546AE"/>
    <w:rsid w:val="00D550C4"/>
    <w:rsid w:val="00D55247"/>
    <w:rsid w:val="00D5557C"/>
    <w:rsid w:val="00D55A4B"/>
    <w:rsid w:val="00D55E63"/>
    <w:rsid w:val="00D568D2"/>
    <w:rsid w:val="00D570A6"/>
    <w:rsid w:val="00D603D7"/>
    <w:rsid w:val="00D61DA9"/>
    <w:rsid w:val="00D61E0D"/>
    <w:rsid w:val="00D61E84"/>
    <w:rsid w:val="00D624BD"/>
    <w:rsid w:val="00D627F2"/>
    <w:rsid w:val="00D62AF9"/>
    <w:rsid w:val="00D62F53"/>
    <w:rsid w:val="00D63073"/>
    <w:rsid w:val="00D6363E"/>
    <w:rsid w:val="00D64113"/>
    <w:rsid w:val="00D64184"/>
    <w:rsid w:val="00D64D4A"/>
    <w:rsid w:val="00D6565F"/>
    <w:rsid w:val="00D65BCD"/>
    <w:rsid w:val="00D67C65"/>
    <w:rsid w:val="00D67E9E"/>
    <w:rsid w:val="00D70576"/>
    <w:rsid w:val="00D70FA1"/>
    <w:rsid w:val="00D7169F"/>
    <w:rsid w:val="00D72B13"/>
    <w:rsid w:val="00D72CCD"/>
    <w:rsid w:val="00D72F77"/>
    <w:rsid w:val="00D73641"/>
    <w:rsid w:val="00D7388E"/>
    <w:rsid w:val="00D746AD"/>
    <w:rsid w:val="00D7625A"/>
    <w:rsid w:val="00D77785"/>
    <w:rsid w:val="00D77848"/>
    <w:rsid w:val="00D77BAE"/>
    <w:rsid w:val="00D800C1"/>
    <w:rsid w:val="00D8050B"/>
    <w:rsid w:val="00D805B3"/>
    <w:rsid w:val="00D8149F"/>
    <w:rsid w:val="00D8151D"/>
    <w:rsid w:val="00D81AC0"/>
    <w:rsid w:val="00D81EFB"/>
    <w:rsid w:val="00D82315"/>
    <w:rsid w:val="00D829B1"/>
    <w:rsid w:val="00D846E0"/>
    <w:rsid w:val="00D84A25"/>
    <w:rsid w:val="00D84CAE"/>
    <w:rsid w:val="00D852CB"/>
    <w:rsid w:val="00D85767"/>
    <w:rsid w:val="00D8586F"/>
    <w:rsid w:val="00D85BEB"/>
    <w:rsid w:val="00D86E17"/>
    <w:rsid w:val="00D87185"/>
    <w:rsid w:val="00D900D2"/>
    <w:rsid w:val="00D911B9"/>
    <w:rsid w:val="00D9264C"/>
    <w:rsid w:val="00D92B9C"/>
    <w:rsid w:val="00D93105"/>
    <w:rsid w:val="00D93837"/>
    <w:rsid w:val="00D93C56"/>
    <w:rsid w:val="00D94E33"/>
    <w:rsid w:val="00D94F14"/>
    <w:rsid w:val="00D96473"/>
    <w:rsid w:val="00D964A9"/>
    <w:rsid w:val="00D96B6E"/>
    <w:rsid w:val="00D96E7F"/>
    <w:rsid w:val="00D96FF6"/>
    <w:rsid w:val="00D97288"/>
    <w:rsid w:val="00D97DD3"/>
    <w:rsid w:val="00DA0661"/>
    <w:rsid w:val="00DA1DCB"/>
    <w:rsid w:val="00DA2103"/>
    <w:rsid w:val="00DA2E05"/>
    <w:rsid w:val="00DA39F1"/>
    <w:rsid w:val="00DA4377"/>
    <w:rsid w:val="00DA4576"/>
    <w:rsid w:val="00DA4818"/>
    <w:rsid w:val="00DA482D"/>
    <w:rsid w:val="00DA4918"/>
    <w:rsid w:val="00DA64FC"/>
    <w:rsid w:val="00DA6810"/>
    <w:rsid w:val="00DA75E7"/>
    <w:rsid w:val="00DA7D7B"/>
    <w:rsid w:val="00DA7E55"/>
    <w:rsid w:val="00DB0B54"/>
    <w:rsid w:val="00DB1D76"/>
    <w:rsid w:val="00DB33BD"/>
    <w:rsid w:val="00DB45B0"/>
    <w:rsid w:val="00DB65E4"/>
    <w:rsid w:val="00DB7289"/>
    <w:rsid w:val="00DC08CF"/>
    <w:rsid w:val="00DC0A50"/>
    <w:rsid w:val="00DC1323"/>
    <w:rsid w:val="00DC1C24"/>
    <w:rsid w:val="00DC3322"/>
    <w:rsid w:val="00DC3DA4"/>
    <w:rsid w:val="00DC3DB7"/>
    <w:rsid w:val="00DC3E26"/>
    <w:rsid w:val="00DC4517"/>
    <w:rsid w:val="00DC456C"/>
    <w:rsid w:val="00DC5664"/>
    <w:rsid w:val="00DC6D08"/>
    <w:rsid w:val="00DC729E"/>
    <w:rsid w:val="00DC74E0"/>
    <w:rsid w:val="00DC7AD4"/>
    <w:rsid w:val="00DD0075"/>
    <w:rsid w:val="00DD1048"/>
    <w:rsid w:val="00DD13DE"/>
    <w:rsid w:val="00DD278A"/>
    <w:rsid w:val="00DD3355"/>
    <w:rsid w:val="00DD446E"/>
    <w:rsid w:val="00DD4948"/>
    <w:rsid w:val="00DD4B1C"/>
    <w:rsid w:val="00DD512A"/>
    <w:rsid w:val="00DD5A80"/>
    <w:rsid w:val="00DD5BA5"/>
    <w:rsid w:val="00DD6524"/>
    <w:rsid w:val="00DD6761"/>
    <w:rsid w:val="00DD6DF9"/>
    <w:rsid w:val="00DD7610"/>
    <w:rsid w:val="00DE064F"/>
    <w:rsid w:val="00DE08BE"/>
    <w:rsid w:val="00DE0EA5"/>
    <w:rsid w:val="00DE1117"/>
    <w:rsid w:val="00DE3F5E"/>
    <w:rsid w:val="00DE473D"/>
    <w:rsid w:val="00DE4792"/>
    <w:rsid w:val="00DE5062"/>
    <w:rsid w:val="00DE57B8"/>
    <w:rsid w:val="00DE5BEA"/>
    <w:rsid w:val="00DE6867"/>
    <w:rsid w:val="00DE6951"/>
    <w:rsid w:val="00DF0E7E"/>
    <w:rsid w:val="00DF101B"/>
    <w:rsid w:val="00DF101E"/>
    <w:rsid w:val="00DF139A"/>
    <w:rsid w:val="00DF1646"/>
    <w:rsid w:val="00DF1724"/>
    <w:rsid w:val="00DF1EE9"/>
    <w:rsid w:val="00DF2044"/>
    <w:rsid w:val="00DF2FCD"/>
    <w:rsid w:val="00DF332B"/>
    <w:rsid w:val="00DF3F25"/>
    <w:rsid w:val="00DF46CF"/>
    <w:rsid w:val="00DF46EC"/>
    <w:rsid w:val="00DF47D6"/>
    <w:rsid w:val="00DF4C8C"/>
    <w:rsid w:val="00DF50BB"/>
    <w:rsid w:val="00DF54FE"/>
    <w:rsid w:val="00DF5A96"/>
    <w:rsid w:val="00DF5C09"/>
    <w:rsid w:val="00DF5E22"/>
    <w:rsid w:val="00E01029"/>
    <w:rsid w:val="00E0114C"/>
    <w:rsid w:val="00E02384"/>
    <w:rsid w:val="00E02E31"/>
    <w:rsid w:val="00E038F4"/>
    <w:rsid w:val="00E0493B"/>
    <w:rsid w:val="00E05EE3"/>
    <w:rsid w:val="00E06623"/>
    <w:rsid w:val="00E0691A"/>
    <w:rsid w:val="00E0708D"/>
    <w:rsid w:val="00E07285"/>
    <w:rsid w:val="00E07F73"/>
    <w:rsid w:val="00E10116"/>
    <w:rsid w:val="00E11196"/>
    <w:rsid w:val="00E1290F"/>
    <w:rsid w:val="00E13616"/>
    <w:rsid w:val="00E13B32"/>
    <w:rsid w:val="00E14E8A"/>
    <w:rsid w:val="00E15571"/>
    <w:rsid w:val="00E15CD7"/>
    <w:rsid w:val="00E16CEE"/>
    <w:rsid w:val="00E17679"/>
    <w:rsid w:val="00E2018C"/>
    <w:rsid w:val="00E202BF"/>
    <w:rsid w:val="00E2082B"/>
    <w:rsid w:val="00E214BF"/>
    <w:rsid w:val="00E21FB3"/>
    <w:rsid w:val="00E2372E"/>
    <w:rsid w:val="00E23B51"/>
    <w:rsid w:val="00E240BE"/>
    <w:rsid w:val="00E24223"/>
    <w:rsid w:val="00E24868"/>
    <w:rsid w:val="00E25866"/>
    <w:rsid w:val="00E25B79"/>
    <w:rsid w:val="00E261F2"/>
    <w:rsid w:val="00E26DC4"/>
    <w:rsid w:val="00E26DE1"/>
    <w:rsid w:val="00E27295"/>
    <w:rsid w:val="00E27D91"/>
    <w:rsid w:val="00E27EC6"/>
    <w:rsid w:val="00E306BE"/>
    <w:rsid w:val="00E30923"/>
    <w:rsid w:val="00E31CE2"/>
    <w:rsid w:val="00E31DF0"/>
    <w:rsid w:val="00E324B6"/>
    <w:rsid w:val="00E3269D"/>
    <w:rsid w:val="00E32925"/>
    <w:rsid w:val="00E3343E"/>
    <w:rsid w:val="00E34342"/>
    <w:rsid w:val="00E34582"/>
    <w:rsid w:val="00E36258"/>
    <w:rsid w:val="00E3734B"/>
    <w:rsid w:val="00E3792B"/>
    <w:rsid w:val="00E4085C"/>
    <w:rsid w:val="00E408A6"/>
    <w:rsid w:val="00E40C9A"/>
    <w:rsid w:val="00E410E6"/>
    <w:rsid w:val="00E41607"/>
    <w:rsid w:val="00E4185B"/>
    <w:rsid w:val="00E41D40"/>
    <w:rsid w:val="00E42236"/>
    <w:rsid w:val="00E42F2D"/>
    <w:rsid w:val="00E43377"/>
    <w:rsid w:val="00E4352D"/>
    <w:rsid w:val="00E43CC9"/>
    <w:rsid w:val="00E456F8"/>
    <w:rsid w:val="00E45A50"/>
    <w:rsid w:val="00E45ACF"/>
    <w:rsid w:val="00E46105"/>
    <w:rsid w:val="00E46B3B"/>
    <w:rsid w:val="00E473E8"/>
    <w:rsid w:val="00E47C17"/>
    <w:rsid w:val="00E47F00"/>
    <w:rsid w:val="00E501CB"/>
    <w:rsid w:val="00E503C2"/>
    <w:rsid w:val="00E51CB7"/>
    <w:rsid w:val="00E51D07"/>
    <w:rsid w:val="00E5217B"/>
    <w:rsid w:val="00E52FF7"/>
    <w:rsid w:val="00E53227"/>
    <w:rsid w:val="00E536E8"/>
    <w:rsid w:val="00E542E3"/>
    <w:rsid w:val="00E54436"/>
    <w:rsid w:val="00E54475"/>
    <w:rsid w:val="00E555CC"/>
    <w:rsid w:val="00E55724"/>
    <w:rsid w:val="00E56A0E"/>
    <w:rsid w:val="00E60FCA"/>
    <w:rsid w:val="00E61099"/>
    <w:rsid w:val="00E61EA8"/>
    <w:rsid w:val="00E6271B"/>
    <w:rsid w:val="00E62DC9"/>
    <w:rsid w:val="00E631C6"/>
    <w:rsid w:val="00E638B3"/>
    <w:rsid w:val="00E6425D"/>
    <w:rsid w:val="00E6427A"/>
    <w:rsid w:val="00E655F2"/>
    <w:rsid w:val="00E66562"/>
    <w:rsid w:val="00E6673B"/>
    <w:rsid w:val="00E66745"/>
    <w:rsid w:val="00E66A25"/>
    <w:rsid w:val="00E66DE8"/>
    <w:rsid w:val="00E66EC9"/>
    <w:rsid w:val="00E675AC"/>
    <w:rsid w:val="00E700D3"/>
    <w:rsid w:val="00E719AE"/>
    <w:rsid w:val="00E73498"/>
    <w:rsid w:val="00E7360E"/>
    <w:rsid w:val="00E73AD7"/>
    <w:rsid w:val="00E74720"/>
    <w:rsid w:val="00E75372"/>
    <w:rsid w:val="00E755D4"/>
    <w:rsid w:val="00E755EA"/>
    <w:rsid w:val="00E75B3A"/>
    <w:rsid w:val="00E75C43"/>
    <w:rsid w:val="00E770C2"/>
    <w:rsid w:val="00E8268F"/>
    <w:rsid w:val="00E82DD0"/>
    <w:rsid w:val="00E83600"/>
    <w:rsid w:val="00E84005"/>
    <w:rsid w:val="00E84CE8"/>
    <w:rsid w:val="00E853EA"/>
    <w:rsid w:val="00E85974"/>
    <w:rsid w:val="00E86653"/>
    <w:rsid w:val="00E86B15"/>
    <w:rsid w:val="00E86C7C"/>
    <w:rsid w:val="00E86F78"/>
    <w:rsid w:val="00E87617"/>
    <w:rsid w:val="00E900B3"/>
    <w:rsid w:val="00E90A26"/>
    <w:rsid w:val="00E90E8E"/>
    <w:rsid w:val="00E90F42"/>
    <w:rsid w:val="00E90F9A"/>
    <w:rsid w:val="00E9115D"/>
    <w:rsid w:val="00E911F4"/>
    <w:rsid w:val="00E91D94"/>
    <w:rsid w:val="00E92CF1"/>
    <w:rsid w:val="00E92E87"/>
    <w:rsid w:val="00E932C6"/>
    <w:rsid w:val="00E93DC8"/>
    <w:rsid w:val="00E941BD"/>
    <w:rsid w:val="00E9466D"/>
    <w:rsid w:val="00E94970"/>
    <w:rsid w:val="00E9528F"/>
    <w:rsid w:val="00E95DB0"/>
    <w:rsid w:val="00E95ED2"/>
    <w:rsid w:val="00E96623"/>
    <w:rsid w:val="00E96DAA"/>
    <w:rsid w:val="00E96FF1"/>
    <w:rsid w:val="00E977E2"/>
    <w:rsid w:val="00E97855"/>
    <w:rsid w:val="00E97E09"/>
    <w:rsid w:val="00EA11A9"/>
    <w:rsid w:val="00EA1283"/>
    <w:rsid w:val="00EA1BD5"/>
    <w:rsid w:val="00EA213B"/>
    <w:rsid w:val="00EA214C"/>
    <w:rsid w:val="00EA243F"/>
    <w:rsid w:val="00EA2868"/>
    <w:rsid w:val="00EA32B0"/>
    <w:rsid w:val="00EA39B0"/>
    <w:rsid w:val="00EA4A1A"/>
    <w:rsid w:val="00EA4F32"/>
    <w:rsid w:val="00EA51CB"/>
    <w:rsid w:val="00EA5AEC"/>
    <w:rsid w:val="00EA652B"/>
    <w:rsid w:val="00EA66F2"/>
    <w:rsid w:val="00EA6E67"/>
    <w:rsid w:val="00EA7875"/>
    <w:rsid w:val="00EA7966"/>
    <w:rsid w:val="00EB03A3"/>
    <w:rsid w:val="00EB0694"/>
    <w:rsid w:val="00EB0C57"/>
    <w:rsid w:val="00EB22A6"/>
    <w:rsid w:val="00EB2659"/>
    <w:rsid w:val="00EB31CF"/>
    <w:rsid w:val="00EB332C"/>
    <w:rsid w:val="00EB3350"/>
    <w:rsid w:val="00EB466A"/>
    <w:rsid w:val="00EB498E"/>
    <w:rsid w:val="00EB51E9"/>
    <w:rsid w:val="00EB5806"/>
    <w:rsid w:val="00EB5A93"/>
    <w:rsid w:val="00EB6984"/>
    <w:rsid w:val="00EB71D5"/>
    <w:rsid w:val="00EB756C"/>
    <w:rsid w:val="00EB7CB0"/>
    <w:rsid w:val="00EC0339"/>
    <w:rsid w:val="00EC0367"/>
    <w:rsid w:val="00EC0B93"/>
    <w:rsid w:val="00EC1C3A"/>
    <w:rsid w:val="00EC319F"/>
    <w:rsid w:val="00EC3A7C"/>
    <w:rsid w:val="00EC3EAB"/>
    <w:rsid w:val="00EC40C3"/>
    <w:rsid w:val="00EC496A"/>
    <w:rsid w:val="00EC5265"/>
    <w:rsid w:val="00EC65F1"/>
    <w:rsid w:val="00EC67B7"/>
    <w:rsid w:val="00EC7776"/>
    <w:rsid w:val="00ED0671"/>
    <w:rsid w:val="00ED1898"/>
    <w:rsid w:val="00ED1B22"/>
    <w:rsid w:val="00ED1D72"/>
    <w:rsid w:val="00ED38B2"/>
    <w:rsid w:val="00ED61A1"/>
    <w:rsid w:val="00ED6821"/>
    <w:rsid w:val="00ED70FC"/>
    <w:rsid w:val="00ED7493"/>
    <w:rsid w:val="00ED7DF4"/>
    <w:rsid w:val="00EE0112"/>
    <w:rsid w:val="00EE25A5"/>
    <w:rsid w:val="00EE3247"/>
    <w:rsid w:val="00EE3711"/>
    <w:rsid w:val="00EE3726"/>
    <w:rsid w:val="00EE3DC8"/>
    <w:rsid w:val="00EE4041"/>
    <w:rsid w:val="00EE4552"/>
    <w:rsid w:val="00EE55B0"/>
    <w:rsid w:val="00EE5E03"/>
    <w:rsid w:val="00EE5EC9"/>
    <w:rsid w:val="00EE698B"/>
    <w:rsid w:val="00EE733D"/>
    <w:rsid w:val="00EE77C6"/>
    <w:rsid w:val="00EF0708"/>
    <w:rsid w:val="00EF17F4"/>
    <w:rsid w:val="00EF2BAE"/>
    <w:rsid w:val="00EF2DF2"/>
    <w:rsid w:val="00EF3D8C"/>
    <w:rsid w:val="00EF4216"/>
    <w:rsid w:val="00EF4328"/>
    <w:rsid w:val="00EF4869"/>
    <w:rsid w:val="00EF4CF5"/>
    <w:rsid w:val="00EF5E66"/>
    <w:rsid w:val="00EF66F1"/>
    <w:rsid w:val="00EF6A5F"/>
    <w:rsid w:val="00F00439"/>
    <w:rsid w:val="00F01911"/>
    <w:rsid w:val="00F01913"/>
    <w:rsid w:val="00F02389"/>
    <w:rsid w:val="00F02D31"/>
    <w:rsid w:val="00F02F5D"/>
    <w:rsid w:val="00F03CAF"/>
    <w:rsid w:val="00F04177"/>
    <w:rsid w:val="00F04B71"/>
    <w:rsid w:val="00F05A79"/>
    <w:rsid w:val="00F05B31"/>
    <w:rsid w:val="00F05BC0"/>
    <w:rsid w:val="00F05BF2"/>
    <w:rsid w:val="00F061A5"/>
    <w:rsid w:val="00F06556"/>
    <w:rsid w:val="00F06A84"/>
    <w:rsid w:val="00F0701F"/>
    <w:rsid w:val="00F0704E"/>
    <w:rsid w:val="00F0717E"/>
    <w:rsid w:val="00F0730B"/>
    <w:rsid w:val="00F07A97"/>
    <w:rsid w:val="00F106EB"/>
    <w:rsid w:val="00F11752"/>
    <w:rsid w:val="00F120B7"/>
    <w:rsid w:val="00F12206"/>
    <w:rsid w:val="00F12917"/>
    <w:rsid w:val="00F12945"/>
    <w:rsid w:val="00F12EA1"/>
    <w:rsid w:val="00F134AF"/>
    <w:rsid w:val="00F13805"/>
    <w:rsid w:val="00F13BCB"/>
    <w:rsid w:val="00F14EF0"/>
    <w:rsid w:val="00F15330"/>
    <w:rsid w:val="00F16778"/>
    <w:rsid w:val="00F167C6"/>
    <w:rsid w:val="00F17458"/>
    <w:rsid w:val="00F17956"/>
    <w:rsid w:val="00F17E41"/>
    <w:rsid w:val="00F207DB"/>
    <w:rsid w:val="00F20BC5"/>
    <w:rsid w:val="00F2273C"/>
    <w:rsid w:val="00F22903"/>
    <w:rsid w:val="00F2397E"/>
    <w:rsid w:val="00F23C92"/>
    <w:rsid w:val="00F23D85"/>
    <w:rsid w:val="00F24888"/>
    <w:rsid w:val="00F24FFE"/>
    <w:rsid w:val="00F25873"/>
    <w:rsid w:val="00F25EEA"/>
    <w:rsid w:val="00F267E3"/>
    <w:rsid w:val="00F27C88"/>
    <w:rsid w:val="00F30F6A"/>
    <w:rsid w:val="00F310BD"/>
    <w:rsid w:val="00F31E1B"/>
    <w:rsid w:val="00F321AB"/>
    <w:rsid w:val="00F32585"/>
    <w:rsid w:val="00F328F3"/>
    <w:rsid w:val="00F32BA2"/>
    <w:rsid w:val="00F332EA"/>
    <w:rsid w:val="00F33946"/>
    <w:rsid w:val="00F34208"/>
    <w:rsid w:val="00F34E00"/>
    <w:rsid w:val="00F357FF"/>
    <w:rsid w:val="00F36558"/>
    <w:rsid w:val="00F369D0"/>
    <w:rsid w:val="00F36A25"/>
    <w:rsid w:val="00F40662"/>
    <w:rsid w:val="00F407E9"/>
    <w:rsid w:val="00F40FA6"/>
    <w:rsid w:val="00F41763"/>
    <w:rsid w:val="00F42024"/>
    <w:rsid w:val="00F434D7"/>
    <w:rsid w:val="00F44CFF"/>
    <w:rsid w:val="00F455D8"/>
    <w:rsid w:val="00F4560A"/>
    <w:rsid w:val="00F45D57"/>
    <w:rsid w:val="00F45DB6"/>
    <w:rsid w:val="00F463B1"/>
    <w:rsid w:val="00F46FF7"/>
    <w:rsid w:val="00F47069"/>
    <w:rsid w:val="00F47196"/>
    <w:rsid w:val="00F502D4"/>
    <w:rsid w:val="00F50C24"/>
    <w:rsid w:val="00F51669"/>
    <w:rsid w:val="00F5231B"/>
    <w:rsid w:val="00F525F8"/>
    <w:rsid w:val="00F53D00"/>
    <w:rsid w:val="00F54182"/>
    <w:rsid w:val="00F556C1"/>
    <w:rsid w:val="00F560D6"/>
    <w:rsid w:val="00F567FE"/>
    <w:rsid w:val="00F57204"/>
    <w:rsid w:val="00F601B2"/>
    <w:rsid w:val="00F601B4"/>
    <w:rsid w:val="00F604D0"/>
    <w:rsid w:val="00F609E4"/>
    <w:rsid w:val="00F60D2A"/>
    <w:rsid w:val="00F61450"/>
    <w:rsid w:val="00F62359"/>
    <w:rsid w:val="00F63BBB"/>
    <w:rsid w:val="00F63C79"/>
    <w:rsid w:val="00F64450"/>
    <w:rsid w:val="00F64545"/>
    <w:rsid w:val="00F645BC"/>
    <w:rsid w:val="00F663D1"/>
    <w:rsid w:val="00F6671C"/>
    <w:rsid w:val="00F668DE"/>
    <w:rsid w:val="00F66994"/>
    <w:rsid w:val="00F66A72"/>
    <w:rsid w:val="00F67B4C"/>
    <w:rsid w:val="00F67EDD"/>
    <w:rsid w:val="00F71407"/>
    <w:rsid w:val="00F7186F"/>
    <w:rsid w:val="00F72342"/>
    <w:rsid w:val="00F723DC"/>
    <w:rsid w:val="00F726CF"/>
    <w:rsid w:val="00F7351D"/>
    <w:rsid w:val="00F74819"/>
    <w:rsid w:val="00F757F2"/>
    <w:rsid w:val="00F76085"/>
    <w:rsid w:val="00F763CA"/>
    <w:rsid w:val="00F77A44"/>
    <w:rsid w:val="00F80C63"/>
    <w:rsid w:val="00F80C6C"/>
    <w:rsid w:val="00F80E76"/>
    <w:rsid w:val="00F8244D"/>
    <w:rsid w:val="00F82751"/>
    <w:rsid w:val="00F83368"/>
    <w:rsid w:val="00F83A30"/>
    <w:rsid w:val="00F83A58"/>
    <w:rsid w:val="00F83BFF"/>
    <w:rsid w:val="00F8412B"/>
    <w:rsid w:val="00F8638E"/>
    <w:rsid w:val="00F8680E"/>
    <w:rsid w:val="00F90A15"/>
    <w:rsid w:val="00F9191C"/>
    <w:rsid w:val="00F92B99"/>
    <w:rsid w:val="00F93A35"/>
    <w:rsid w:val="00F93FF5"/>
    <w:rsid w:val="00F94295"/>
    <w:rsid w:val="00F94F15"/>
    <w:rsid w:val="00F95382"/>
    <w:rsid w:val="00F965F0"/>
    <w:rsid w:val="00F96B41"/>
    <w:rsid w:val="00F97935"/>
    <w:rsid w:val="00F97CE4"/>
    <w:rsid w:val="00F97E48"/>
    <w:rsid w:val="00FA0C22"/>
    <w:rsid w:val="00FA17F8"/>
    <w:rsid w:val="00FA18D2"/>
    <w:rsid w:val="00FA2338"/>
    <w:rsid w:val="00FA2ABF"/>
    <w:rsid w:val="00FA2BA5"/>
    <w:rsid w:val="00FA2E29"/>
    <w:rsid w:val="00FA3773"/>
    <w:rsid w:val="00FA4027"/>
    <w:rsid w:val="00FA4B6F"/>
    <w:rsid w:val="00FA4FD4"/>
    <w:rsid w:val="00FA5934"/>
    <w:rsid w:val="00FA5AED"/>
    <w:rsid w:val="00FA6577"/>
    <w:rsid w:val="00FA6B82"/>
    <w:rsid w:val="00FA741D"/>
    <w:rsid w:val="00FA76C4"/>
    <w:rsid w:val="00FB1516"/>
    <w:rsid w:val="00FB15AC"/>
    <w:rsid w:val="00FB1716"/>
    <w:rsid w:val="00FB1978"/>
    <w:rsid w:val="00FB1AE0"/>
    <w:rsid w:val="00FB1CEF"/>
    <w:rsid w:val="00FB1FF8"/>
    <w:rsid w:val="00FB23B9"/>
    <w:rsid w:val="00FB2E8C"/>
    <w:rsid w:val="00FB3092"/>
    <w:rsid w:val="00FB3150"/>
    <w:rsid w:val="00FB366C"/>
    <w:rsid w:val="00FB49DB"/>
    <w:rsid w:val="00FB4A4F"/>
    <w:rsid w:val="00FB557E"/>
    <w:rsid w:val="00FB5760"/>
    <w:rsid w:val="00FB743F"/>
    <w:rsid w:val="00FB7A49"/>
    <w:rsid w:val="00FB7B1B"/>
    <w:rsid w:val="00FC057C"/>
    <w:rsid w:val="00FC231D"/>
    <w:rsid w:val="00FC358E"/>
    <w:rsid w:val="00FC423B"/>
    <w:rsid w:val="00FC49F8"/>
    <w:rsid w:val="00FC4AF0"/>
    <w:rsid w:val="00FC4B0E"/>
    <w:rsid w:val="00FC5473"/>
    <w:rsid w:val="00FC5578"/>
    <w:rsid w:val="00FC6004"/>
    <w:rsid w:val="00FC60C8"/>
    <w:rsid w:val="00FC61C4"/>
    <w:rsid w:val="00FC7474"/>
    <w:rsid w:val="00FC7935"/>
    <w:rsid w:val="00FC797A"/>
    <w:rsid w:val="00FC7BE5"/>
    <w:rsid w:val="00FD02FD"/>
    <w:rsid w:val="00FD13DF"/>
    <w:rsid w:val="00FD1C43"/>
    <w:rsid w:val="00FD307B"/>
    <w:rsid w:val="00FD3794"/>
    <w:rsid w:val="00FD4223"/>
    <w:rsid w:val="00FD46A7"/>
    <w:rsid w:val="00FD52A9"/>
    <w:rsid w:val="00FD5D21"/>
    <w:rsid w:val="00FD61AF"/>
    <w:rsid w:val="00FD641E"/>
    <w:rsid w:val="00FD7062"/>
    <w:rsid w:val="00FD7256"/>
    <w:rsid w:val="00FD7CF8"/>
    <w:rsid w:val="00FE01B5"/>
    <w:rsid w:val="00FE0386"/>
    <w:rsid w:val="00FE0F8B"/>
    <w:rsid w:val="00FE1AD3"/>
    <w:rsid w:val="00FE344C"/>
    <w:rsid w:val="00FE35FD"/>
    <w:rsid w:val="00FE4714"/>
    <w:rsid w:val="00FE47A9"/>
    <w:rsid w:val="00FE59E6"/>
    <w:rsid w:val="00FE5C33"/>
    <w:rsid w:val="00FE5C55"/>
    <w:rsid w:val="00FE5EDC"/>
    <w:rsid w:val="00FE5FEA"/>
    <w:rsid w:val="00FE6013"/>
    <w:rsid w:val="00FE60EE"/>
    <w:rsid w:val="00FE7134"/>
    <w:rsid w:val="00FE7179"/>
    <w:rsid w:val="00FE7468"/>
    <w:rsid w:val="00FF043B"/>
    <w:rsid w:val="00FF04F3"/>
    <w:rsid w:val="00FF1342"/>
    <w:rsid w:val="00FF14D3"/>
    <w:rsid w:val="00FF1560"/>
    <w:rsid w:val="00FF16F6"/>
    <w:rsid w:val="00FF19F1"/>
    <w:rsid w:val="00FF268D"/>
    <w:rsid w:val="00FF2B4D"/>
    <w:rsid w:val="00FF38AA"/>
    <w:rsid w:val="00FF3B99"/>
    <w:rsid w:val="00FF523D"/>
    <w:rsid w:val="00FF5425"/>
    <w:rsid w:val="00FF5790"/>
    <w:rsid w:val="00FF6B53"/>
    <w:rsid w:val="00FF70F9"/>
    <w:rsid w:val="00FF775F"/>
    <w:rsid w:val="00FF7B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8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23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F0B9C"/>
    <w:pPr>
      <w:spacing w:after="0" w:line="240" w:lineRule="auto"/>
    </w:pPr>
    <w:rPr>
      <w:rFonts w:ascii="Consolas" w:hAnsi="Consolas"/>
      <w:sz w:val="21"/>
      <w:szCs w:val="21"/>
      <w:lang w:eastAsia="nl-NL"/>
    </w:rPr>
  </w:style>
  <w:style w:type="character" w:customStyle="1" w:styleId="TekstzonderopmaakChar">
    <w:name w:val="Tekst zonder opmaak Char"/>
    <w:link w:val="Tekstzonderopmaak"/>
    <w:uiPriority w:val="99"/>
    <w:semiHidden/>
    <w:rsid w:val="002F0B9C"/>
    <w:rPr>
      <w:rFonts w:ascii="Consolas" w:hAnsi="Consolas" w:cs="Times New Roman"/>
      <w:sz w:val="21"/>
      <w:szCs w:val="21"/>
      <w:lang w:eastAsia="nl-NL"/>
    </w:rPr>
  </w:style>
  <w:style w:type="paragraph" w:styleId="Ballontekst">
    <w:name w:val="Balloon Text"/>
    <w:basedOn w:val="Standaard"/>
    <w:semiHidden/>
    <w:rsid w:val="007A78BE"/>
    <w:rPr>
      <w:rFonts w:ascii="Tahoma" w:hAnsi="Tahoma" w:cs="Tahoma"/>
      <w:sz w:val="16"/>
      <w:szCs w:val="16"/>
    </w:rPr>
  </w:style>
  <w:style w:type="character" w:styleId="Hyperlink">
    <w:name w:val="Hyperlink"/>
    <w:uiPriority w:val="99"/>
    <w:unhideWhenUsed/>
    <w:rsid w:val="00FE35FD"/>
    <w:rPr>
      <w:color w:val="0000FF"/>
      <w:u w:val="single"/>
    </w:rPr>
  </w:style>
  <w:style w:type="character" w:styleId="Nadruk">
    <w:name w:val="Emphasis"/>
    <w:uiPriority w:val="20"/>
    <w:qFormat/>
    <w:rsid w:val="003112E6"/>
    <w:rPr>
      <w:b/>
      <w:bCs/>
      <w:i w:val="0"/>
      <w:iCs w:val="0"/>
    </w:rPr>
  </w:style>
  <w:style w:type="character" w:styleId="Zwaar">
    <w:name w:val="Strong"/>
    <w:qFormat/>
    <w:rsid w:val="00D11079"/>
    <w:rPr>
      <w:b/>
      <w:bCs/>
    </w:rPr>
  </w:style>
  <w:style w:type="character" w:styleId="Verwijzingopmerking">
    <w:name w:val="annotation reference"/>
    <w:uiPriority w:val="99"/>
    <w:semiHidden/>
    <w:unhideWhenUsed/>
    <w:rsid w:val="00EB498E"/>
    <w:rPr>
      <w:sz w:val="16"/>
      <w:szCs w:val="16"/>
    </w:rPr>
  </w:style>
  <w:style w:type="paragraph" w:styleId="Tekstopmerking">
    <w:name w:val="annotation text"/>
    <w:basedOn w:val="Standaard"/>
    <w:link w:val="TekstopmerkingChar"/>
    <w:uiPriority w:val="99"/>
    <w:semiHidden/>
    <w:unhideWhenUsed/>
    <w:rsid w:val="00EB498E"/>
    <w:pPr>
      <w:spacing w:after="0" w:line="240" w:lineRule="auto"/>
    </w:pPr>
    <w:rPr>
      <w:rFonts w:ascii="Times" w:eastAsia="Times" w:hAnsi="Times"/>
      <w:sz w:val="20"/>
      <w:szCs w:val="20"/>
      <w:lang w:val="en-US" w:eastAsia="nl-NL"/>
    </w:rPr>
  </w:style>
  <w:style w:type="character" w:customStyle="1" w:styleId="TekstopmerkingChar">
    <w:name w:val="Tekst opmerking Char"/>
    <w:link w:val="Tekstopmerking"/>
    <w:uiPriority w:val="99"/>
    <w:semiHidden/>
    <w:rsid w:val="00EB498E"/>
    <w:rPr>
      <w:rFonts w:ascii="Times" w:eastAsia="Times" w:hAnsi="Times"/>
      <w:lang w:val="en-US"/>
    </w:rPr>
  </w:style>
  <w:style w:type="paragraph" w:styleId="Onderwerpvanopmerking">
    <w:name w:val="annotation subject"/>
    <w:basedOn w:val="Tekstopmerking"/>
    <w:next w:val="Tekstopmerking"/>
    <w:link w:val="OnderwerpvanopmerkingChar"/>
    <w:uiPriority w:val="99"/>
    <w:semiHidden/>
    <w:unhideWhenUsed/>
    <w:rsid w:val="00427466"/>
    <w:pPr>
      <w:spacing w:after="200"/>
    </w:pPr>
    <w:rPr>
      <w:rFonts w:ascii="Calibri" w:eastAsia="Calibri" w:hAnsi="Calibri"/>
      <w:b/>
      <w:bCs/>
      <w:lang w:val="nl-NL" w:eastAsia="en-US"/>
    </w:rPr>
  </w:style>
  <w:style w:type="character" w:customStyle="1" w:styleId="OnderwerpvanopmerkingChar">
    <w:name w:val="Onderwerp van opmerking Char"/>
    <w:basedOn w:val="TekstopmerkingChar"/>
    <w:link w:val="Onderwerpvanopmerking"/>
    <w:uiPriority w:val="99"/>
    <w:semiHidden/>
    <w:rsid w:val="00427466"/>
    <w:rPr>
      <w:rFonts w:ascii="Times" w:eastAsia="Times" w:hAnsi="Times"/>
      <w:b/>
      <w:bCs/>
      <w:lang w:val="en-US" w:eastAsia="en-US"/>
    </w:rPr>
  </w:style>
  <w:style w:type="paragraph" w:styleId="Lijstalinea">
    <w:name w:val="List Paragraph"/>
    <w:basedOn w:val="Standaard"/>
    <w:uiPriority w:val="34"/>
    <w:qFormat/>
    <w:rsid w:val="00CD3122"/>
    <w:pPr>
      <w:ind w:left="720"/>
      <w:contextualSpacing/>
    </w:pPr>
  </w:style>
  <w:style w:type="paragraph" w:styleId="Geenafstand">
    <w:name w:val="No Spacing"/>
    <w:uiPriority w:val="1"/>
    <w:qFormat/>
    <w:rsid w:val="00D627F2"/>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91560C"/>
    <w:pPr>
      <w:spacing w:after="0" w:line="240" w:lineRule="auto"/>
    </w:pPr>
    <w:rPr>
      <w:rFonts w:ascii="Times New Roman" w:eastAsiaTheme="minorHAnsi"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023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F0B9C"/>
    <w:pPr>
      <w:spacing w:after="0" w:line="240" w:lineRule="auto"/>
    </w:pPr>
    <w:rPr>
      <w:rFonts w:ascii="Consolas" w:hAnsi="Consolas"/>
      <w:sz w:val="21"/>
      <w:szCs w:val="21"/>
      <w:lang w:eastAsia="nl-NL"/>
    </w:rPr>
  </w:style>
  <w:style w:type="character" w:customStyle="1" w:styleId="TekstzonderopmaakChar">
    <w:name w:val="Tekst zonder opmaak Char"/>
    <w:link w:val="Tekstzonderopmaak"/>
    <w:uiPriority w:val="99"/>
    <w:semiHidden/>
    <w:rsid w:val="002F0B9C"/>
    <w:rPr>
      <w:rFonts w:ascii="Consolas" w:hAnsi="Consolas" w:cs="Times New Roman"/>
      <w:sz w:val="21"/>
      <w:szCs w:val="21"/>
      <w:lang w:eastAsia="nl-NL"/>
    </w:rPr>
  </w:style>
  <w:style w:type="paragraph" w:styleId="Ballontekst">
    <w:name w:val="Balloon Text"/>
    <w:basedOn w:val="Standaard"/>
    <w:semiHidden/>
    <w:rsid w:val="007A78BE"/>
    <w:rPr>
      <w:rFonts w:ascii="Tahoma" w:hAnsi="Tahoma" w:cs="Tahoma"/>
      <w:sz w:val="16"/>
      <w:szCs w:val="16"/>
    </w:rPr>
  </w:style>
  <w:style w:type="character" w:styleId="Hyperlink">
    <w:name w:val="Hyperlink"/>
    <w:uiPriority w:val="99"/>
    <w:unhideWhenUsed/>
    <w:rsid w:val="00FE35FD"/>
    <w:rPr>
      <w:color w:val="0000FF"/>
      <w:u w:val="single"/>
    </w:rPr>
  </w:style>
  <w:style w:type="character" w:styleId="Nadruk">
    <w:name w:val="Emphasis"/>
    <w:uiPriority w:val="20"/>
    <w:qFormat/>
    <w:rsid w:val="003112E6"/>
    <w:rPr>
      <w:b/>
      <w:bCs/>
      <w:i w:val="0"/>
      <w:iCs w:val="0"/>
    </w:rPr>
  </w:style>
  <w:style w:type="character" w:styleId="Zwaar">
    <w:name w:val="Strong"/>
    <w:qFormat/>
    <w:rsid w:val="00D11079"/>
    <w:rPr>
      <w:b/>
      <w:bCs/>
    </w:rPr>
  </w:style>
  <w:style w:type="character" w:styleId="Verwijzingopmerking">
    <w:name w:val="annotation reference"/>
    <w:uiPriority w:val="99"/>
    <w:semiHidden/>
    <w:unhideWhenUsed/>
    <w:rsid w:val="00EB498E"/>
    <w:rPr>
      <w:sz w:val="16"/>
      <w:szCs w:val="16"/>
    </w:rPr>
  </w:style>
  <w:style w:type="paragraph" w:styleId="Tekstopmerking">
    <w:name w:val="annotation text"/>
    <w:basedOn w:val="Standaard"/>
    <w:link w:val="TekstopmerkingChar"/>
    <w:uiPriority w:val="99"/>
    <w:semiHidden/>
    <w:unhideWhenUsed/>
    <w:rsid w:val="00EB498E"/>
    <w:pPr>
      <w:spacing w:after="0" w:line="240" w:lineRule="auto"/>
    </w:pPr>
    <w:rPr>
      <w:rFonts w:ascii="Times" w:eastAsia="Times" w:hAnsi="Times"/>
      <w:sz w:val="20"/>
      <w:szCs w:val="20"/>
      <w:lang w:val="en-US" w:eastAsia="nl-NL"/>
    </w:rPr>
  </w:style>
  <w:style w:type="character" w:customStyle="1" w:styleId="TekstopmerkingChar">
    <w:name w:val="Tekst opmerking Char"/>
    <w:link w:val="Tekstopmerking"/>
    <w:uiPriority w:val="99"/>
    <w:semiHidden/>
    <w:rsid w:val="00EB498E"/>
    <w:rPr>
      <w:rFonts w:ascii="Times" w:eastAsia="Times" w:hAnsi="Times"/>
      <w:lang w:val="en-US"/>
    </w:rPr>
  </w:style>
  <w:style w:type="paragraph" w:styleId="Onderwerpvanopmerking">
    <w:name w:val="annotation subject"/>
    <w:basedOn w:val="Tekstopmerking"/>
    <w:next w:val="Tekstopmerking"/>
    <w:link w:val="OnderwerpvanopmerkingChar"/>
    <w:uiPriority w:val="99"/>
    <w:semiHidden/>
    <w:unhideWhenUsed/>
    <w:rsid w:val="00427466"/>
    <w:pPr>
      <w:spacing w:after="200"/>
    </w:pPr>
    <w:rPr>
      <w:rFonts w:ascii="Calibri" w:eastAsia="Calibri" w:hAnsi="Calibri"/>
      <w:b/>
      <w:bCs/>
      <w:lang w:val="nl-NL" w:eastAsia="en-US"/>
    </w:rPr>
  </w:style>
  <w:style w:type="character" w:customStyle="1" w:styleId="OnderwerpvanopmerkingChar">
    <w:name w:val="Onderwerp van opmerking Char"/>
    <w:basedOn w:val="TekstopmerkingChar"/>
    <w:link w:val="Onderwerpvanopmerking"/>
    <w:uiPriority w:val="99"/>
    <w:semiHidden/>
    <w:rsid w:val="00427466"/>
    <w:rPr>
      <w:rFonts w:ascii="Times" w:eastAsia="Times" w:hAnsi="Times"/>
      <w:b/>
      <w:bCs/>
      <w:lang w:val="en-US" w:eastAsia="en-US"/>
    </w:rPr>
  </w:style>
  <w:style w:type="paragraph" w:styleId="Lijstalinea">
    <w:name w:val="List Paragraph"/>
    <w:basedOn w:val="Standaard"/>
    <w:uiPriority w:val="34"/>
    <w:qFormat/>
    <w:rsid w:val="00CD3122"/>
    <w:pPr>
      <w:ind w:left="720"/>
      <w:contextualSpacing/>
    </w:pPr>
  </w:style>
  <w:style w:type="paragraph" w:styleId="Geenafstand">
    <w:name w:val="No Spacing"/>
    <w:uiPriority w:val="1"/>
    <w:qFormat/>
    <w:rsid w:val="00D627F2"/>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91560C"/>
    <w:pPr>
      <w:spacing w:after="0" w:line="240" w:lineRule="auto"/>
    </w:pPr>
    <w:rPr>
      <w:rFonts w:ascii="Times New Roman" w:eastAsiaTheme="minorHAnsi"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770">
      <w:bodyDiv w:val="1"/>
      <w:marLeft w:val="0"/>
      <w:marRight w:val="0"/>
      <w:marTop w:val="0"/>
      <w:marBottom w:val="0"/>
      <w:divBdr>
        <w:top w:val="none" w:sz="0" w:space="0" w:color="auto"/>
        <w:left w:val="none" w:sz="0" w:space="0" w:color="auto"/>
        <w:bottom w:val="none" w:sz="0" w:space="0" w:color="auto"/>
        <w:right w:val="none" w:sz="0" w:space="0" w:color="auto"/>
      </w:divBdr>
    </w:div>
    <w:div w:id="233586085">
      <w:bodyDiv w:val="1"/>
      <w:marLeft w:val="0"/>
      <w:marRight w:val="0"/>
      <w:marTop w:val="0"/>
      <w:marBottom w:val="0"/>
      <w:divBdr>
        <w:top w:val="none" w:sz="0" w:space="0" w:color="auto"/>
        <w:left w:val="none" w:sz="0" w:space="0" w:color="auto"/>
        <w:bottom w:val="none" w:sz="0" w:space="0" w:color="auto"/>
        <w:right w:val="none" w:sz="0" w:space="0" w:color="auto"/>
      </w:divBdr>
    </w:div>
    <w:div w:id="553007192">
      <w:bodyDiv w:val="1"/>
      <w:marLeft w:val="0"/>
      <w:marRight w:val="0"/>
      <w:marTop w:val="0"/>
      <w:marBottom w:val="0"/>
      <w:divBdr>
        <w:top w:val="none" w:sz="0" w:space="0" w:color="auto"/>
        <w:left w:val="none" w:sz="0" w:space="0" w:color="auto"/>
        <w:bottom w:val="none" w:sz="0" w:space="0" w:color="auto"/>
        <w:right w:val="none" w:sz="0" w:space="0" w:color="auto"/>
      </w:divBdr>
    </w:div>
    <w:div w:id="799615084">
      <w:bodyDiv w:val="1"/>
      <w:marLeft w:val="0"/>
      <w:marRight w:val="0"/>
      <w:marTop w:val="0"/>
      <w:marBottom w:val="0"/>
      <w:divBdr>
        <w:top w:val="none" w:sz="0" w:space="0" w:color="auto"/>
        <w:left w:val="none" w:sz="0" w:space="0" w:color="auto"/>
        <w:bottom w:val="none" w:sz="0" w:space="0" w:color="auto"/>
        <w:right w:val="none" w:sz="0" w:space="0" w:color="auto"/>
      </w:divBdr>
    </w:div>
    <w:div w:id="821430029">
      <w:bodyDiv w:val="1"/>
      <w:marLeft w:val="0"/>
      <w:marRight w:val="0"/>
      <w:marTop w:val="0"/>
      <w:marBottom w:val="0"/>
      <w:divBdr>
        <w:top w:val="none" w:sz="0" w:space="0" w:color="auto"/>
        <w:left w:val="none" w:sz="0" w:space="0" w:color="auto"/>
        <w:bottom w:val="none" w:sz="0" w:space="0" w:color="auto"/>
        <w:right w:val="none" w:sz="0" w:space="0" w:color="auto"/>
      </w:divBdr>
    </w:div>
    <w:div w:id="1109616549">
      <w:bodyDiv w:val="1"/>
      <w:marLeft w:val="0"/>
      <w:marRight w:val="0"/>
      <w:marTop w:val="0"/>
      <w:marBottom w:val="0"/>
      <w:divBdr>
        <w:top w:val="none" w:sz="0" w:space="0" w:color="auto"/>
        <w:left w:val="none" w:sz="0" w:space="0" w:color="auto"/>
        <w:bottom w:val="none" w:sz="0" w:space="0" w:color="auto"/>
        <w:right w:val="none" w:sz="0" w:space="0" w:color="auto"/>
      </w:divBdr>
    </w:div>
    <w:div w:id="1382291209">
      <w:bodyDiv w:val="1"/>
      <w:marLeft w:val="0"/>
      <w:marRight w:val="0"/>
      <w:marTop w:val="0"/>
      <w:marBottom w:val="0"/>
      <w:divBdr>
        <w:top w:val="none" w:sz="0" w:space="0" w:color="auto"/>
        <w:left w:val="none" w:sz="0" w:space="0" w:color="auto"/>
        <w:bottom w:val="none" w:sz="0" w:space="0" w:color="auto"/>
        <w:right w:val="none" w:sz="0" w:space="0" w:color="auto"/>
      </w:divBdr>
    </w:div>
    <w:div w:id="1704206599">
      <w:bodyDiv w:val="1"/>
      <w:marLeft w:val="0"/>
      <w:marRight w:val="0"/>
      <w:marTop w:val="0"/>
      <w:marBottom w:val="0"/>
      <w:divBdr>
        <w:top w:val="none" w:sz="0" w:space="0" w:color="auto"/>
        <w:left w:val="none" w:sz="0" w:space="0" w:color="auto"/>
        <w:bottom w:val="none" w:sz="0" w:space="0" w:color="auto"/>
        <w:right w:val="none" w:sz="0" w:space="0" w:color="auto"/>
      </w:divBdr>
    </w:div>
    <w:div w:id="1723871473">
      <w:bodyDiv w:val="1"/>
      <w:marLeft w:val="0"/>
      <w:marRight w:val="0"/>
      <w:marTop w:val="0"/>
      <w:marBottom w:val="0"/>
      <w:divBdr>
        <w:top w:val="none" w:sz="0" w:space="0" w:color="auto"/>
        <w:left w:val="none" w:sz="0" w:space="0" w:color="auto"/>
        <w:bottom w:val="none" w:sz="0" w:space="0" w:color="auto"/>
        <w:right w:val="none" w:sz="0" w:space="0" w:color="auto"/>
      </w:divBdr>
    </w:div>
    <w:div w:id="1742096184">
      <w:bodyDiv w:val="1"/>
      <w:marLeft w:val="0"/>
      <w:marRight w:val="0"/>
      <w:marTop w:val="0"/>
      <w:marBottom w:val="0"/>
      <w:divBdr>
        <w:top w:val="none" w:sz="0" w:space="0" w:color="auto"/>
        <w:left w:val="none" w:sz="0" w:space="0" w:color="auto"/>
        <w:bottom w:val="none" w:sz="0" w:space="0" w:color="auto"/>
        <w:right w:val="none" w:sz="0" w:space="0" w:color="auto"/>
      </w:divBdr>
    </w:div>
    <w:div w:id="1812357693">
      <w:bodyDiv w:val="1"/>
      <w:marLeft w:val="0"/>
      <w:marRight w:val="0"/>
      <w:marTop w:val="0"/>
      <w:marBottom w:val="0"/>
      <w:divBdr>
        <w:top w:val="none" w:sz="0" w:space="0" w:color="auto"/>
        <w:left w:val="none" w:sz="0" w:space="0" w:color="auto"/>
        <w:bottom w:val="none" w:sz="0" w:space="0" w:color="auto"/>
        <w:right w:val="none" w:sz="0" w:space="0" w:color="auto"/>
      </w:divBdr>
    </w:div>
    <w:div w:id="1833372119">
      <w:bodyDiv w:val="1"/>
      <w:marLeft w:val="0"/>
      <w:marRight w:val="0"/>
      <w:marTop w:val="0"/>
      <w:marBottom w:val="0"/>
      <w:divBdr>
        <w:top w:val="none" w:sz="0" w:space="0" w:color="auto"/>
        <w:left w:val="none" w:sz="0" w:space="0" w:color="auto"/>
        <w:bottom w:val="none" w:sz="0" w:space="0" w:color="auto"/>
        <w:right w:val="none" w:sz="0" w:space="0" w:color="auto"/>
      </w:divBdr>
    </w:div>
    <w:div w:id="1922641650">
      <w:bodyDiv w:val="1"/>
      <w:marLeft w:val="0"/>
      <w:marRight w:val="0"/>
      <w:marTop w:val="0"/>
      <w:marBottom w:val="0"/>
      <w:divBdr>
        <w:top w:val="none" w:sz="0" w:space="0" w:color="auto"/>
        <w:left w:val="none" w:sz="0" w:space="0" w:color="auto"/>
        <w:bottom w:val="none" w:sz="0" w:space="0" w:color="auto"/>
        <w:right w:val="none" w:sz="0" w:space="0" w:color="auto"/>
      </w:divBdr>
    </w:div>
    <w:div w:id="2055155148">
      <w:bodyDiv w:val="1"/>
      <w:marLeft w:val="0"/>
      <w:marRight w:val="0"/>
      <w:marTop w:val="0"/>
      <w:marBottom w:val="0"/>
      <w:divBdr>
        <w:top w:val="none" w:sz="0" w:space="0" w:color="auto"/>
        <w:left w:val="none" w:sz="0" w:space="0" w:color="auto"/>
        <w:bottom w:val="none" w:sz="0" w:space="0" w:color="auto"/>
        <w:right w:val="none" w:sz="0" w:space="0" w:color="auto"/>
      </w:divBdr>
    </w:div>
    <w:div w:id="2065979443">
      <w:bodyDiv w:val="1"/>
      <w:marLeft w:val="0"/>
      <w:marRight w:val="0"/>
      <w:marTop w:val="0"/>
      <w:marBottom w:val="0"/>
      <w:divBdr>
        <w:top w:val="none" w:sz="0" w:space="0" w:color="auto"/>
        <w:left w:val="none" w:sz="0" w:space="0" w:color="auto"/>
        <w:bottom w:val="none" w:sz="0" w:space="0" w:color="auto"/>
        <w:right w:val="none" w:sz="0" w:space="0" w:color="auto"/>
      </w:divBdr>
    </w:div>
    <w:div w:id="21153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8870-BEDB-4BC3-B235-140EC142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84ADF803</Template>
  <TotalTime>0</TotalTime>
  <Pages>3</Pages>
  <Words>784</Words>
  <Characters>4315</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UMC St Radboud</Company>
  <LinksUpToDate>false</LinksUpToDate>
  <CharactersWithSpaces>5089</CharactersWithSpaces>
  <SharedDoc>false</SharedDoc>
  <HLinks>
    <vt:vector size="12" baseType="variant">
      <vt:variant>
        <vt:i4>6750254</vt:i4>
      </vt:variant>
      <vt:variant>
        <vt:i4>3</vt:i4>
      </vt:variant>
      <vt:variant>
        <vt:i4>0</vt:i4>
      </vt:variant>
      <vt:variant>
        <vt:i4>5</vt:i4>
      </vt:variant>
      <vt:variant>
        <vt:lpwstr>http://www.boerhaavenet.nl/</vt:lpwstr>
      </vt:variant>
      <vt:variant>
        <vt:lpwstr/>
      </vt:variant>
      <vt:variant>
        <vt:i4>6750254</vt:i4>
      </vt:variant>
      <vt:variant>
        <vt:i4>0</vt:i4>
      </vt:variant>
      <vt:variant>
        <vt:i4>0</vt:i4>
      </vt:variant>
      <vt:variant>
        <vt:i4>5</vt:i4>
      </vt:variant>
      <vt:variant>
        <vt:lpwstr>http://www.boerhaavenet.nl/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ellen</dc:creator>
  <cp:lastModifiedBy>Zitter, A.E.H. (DOO)</cp:lastModifiedBy>
  <cp:revision>2</cp:revision>
  <cp:lastPrinted>2017-04-19T14:48:00Z</cp:lastPrinted>
  <dcterms:created xsi:type="dcterms:W3CDTF">2017-09-21T13:18:00Z</dcterms:created>
  <dcterms:modified xsi:type="dcterms:W3CDTF">2017-09-21T13:18:00Z</dcterms:modified>
</cp:coreProperties>
</file>